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20CE4" w14:paraId="1E2CE99E" w14:textId="77777777" w:rsidTr="00720CE4">
        <w:trPr>
          <w:trHeight w:val="267"/>
        </w:trPr>
        <w:tc>
          <w:tcPr>
            <w:tcW w:w="9570" w:type="dxa"/>
          </w:tcPr>
          <w:p w14:paraId="7B8EF01D" w14:textId="77777777" w:rsidR="00681ACD" w:rsidRPr="00681ACD" w:rsidRDefault="00681ACD" w:rsidP="00681ACD">
            <w:pPr>
              <w:spacing w:after="160" w:line="259" w:lineRule="auto"/>
              <w:rPr>
                <w:sz w:val="16"/>
                <w:szCs w:val="16"/>
              </w:rPr>
            </w:pPr>
            <w:r w:rsidRPr="00681ACD">
              <w:rPr>
                <w:sz w:val="16"/>
                <w:szCs w:val="16"/>
              </w:rPr>
              <w:t xml:space="preserve">De personuppgifter som lämnats på denna blankett kommer att behandlas i enlighet med Datasskyddsförordningen och endast för de ändamål som blanketten avser. Mer information om hur Ekerö kommun hanterar personuppgifter se: </w:t>
            </w:r>
            <w:hyperlink r:id="rId11" w:history="1">
              <w:r w:rsidRPr="00681ACD">
                <w:rPr>
                  <w:color w:val="0563C1" w:themeColor="hyperlink"/>
                  <w:sz w:val="16"/>
                  <w:szCs w:val="16"/>
                  <w:u w:val="single"/>
                </w:rPr>
                <w:t>www.ekero.se</w:t>
              </w:r>
            </w:hyperlink>
            <w:r w:rsidRPr="00681ACD">
              <w:rPr>
                <w:sz w:val="16"/>
                <w:szCs w:val="16"/>
              </w:rPr>
              <w:t>. Barn- och utbildningsnämnden ansvarar för behandlingen av personuppgifterna.</w:t>
            </w:r>
          </w:p>
          <w:p w14:paraId="359E8A50" w14:textId="77777777" w:rsidR="00720CE4" w:rsidRPr="00355120" w:rsidRDefault="00720CE4" w:rsidP="00720CE4">
            <w:pPr>
              <w:rPr>
                <w:sz w:val="14"/>
              </w:rPr>
            </w:pPr>
          </w:p>
        </w:tc>
      </w:tr>
    </w:tbl>
    <w:p w14:paraId="3C0B21F9" w14:textId="77777777" w:rsidR="0020663C" w:rsidRPr="00720CE4" w:rsidRDefault="0020663C" w:rsidP="0020663C">
      <w:pPr>
        <w:rPr>
          <w:sz w:val="18"/>
          <w:szCs w:val="18"/>
        </w:rPr>
      </w:pPr>
      <w:r>
        <w:rPr>
          <w:sz w:val="18"/>
          <w:szCs w:val="18"/>
        </w:rPr>
        <w:t>Enligt 7 kap. 12 § skollagen (2010:800) upphör skolplikten vid utgången av det tionde året efter det att eleven börjat fullgöra skolplikten</w:t>
      </w:r>
      <w:r w:rsidR="00681ACD">
        <w:rPr>
          <w:sz w:val="18"/>
          <w:szCs w:val="18"/>
        </w:rPr>
        <w:t>. Om eleven för</w:t>
      </w:r>
      <w:r w:rsidR="00AA0D71">
        <w:rPr>
          <w:sz w:val="18"/>
          <w:szCs w:val="18"/>
        </w:rPr>
        <w:t>e</w:t>
      </w:r>
      <w:r w:rsidR="00681ACD">
        <w:rPr>
          <w:sz w:val="18"/>
          <w:szCs w:val="18"/>
        </w:rPr>
        <w:t xml:space="preserve"> denna tidpunkt uppnår de kunskapskrav som minst ska uppnås för den skolform där eleven fullgör sin skolplikt, upphör skolplikten enligt 7 kap. 14 § skollagen.</w:t>
      </w:r>
    </w:p>
    <w:p w14:paraId="1223238E" w14:textId="77777777" w:rsidR="008F1A72" w:rsidRPr="008F1A72" w:rsidRDefault="007D42D3" w:rsidP="00F37C61">
      <w:pPr>
        <w:pStyle w:val="Rubrik2"/>
      </w:pPr>
      <w:r>
        <w:t xml:space="preserve">Person- och kontaktuppgifter </w:t>
      </w:r>
    </w:p>
    <w:tbl>
      <w:tblPr>
        <w:tblStyle w:val="Tabellrutnt"/>
        <w:tblW w:w="9493" w:type="dxa"/>
        <w:tblLook w:val="04A0" w:firstRow="1" w:lastRow="0" w:firstColumn="1" w:lastColumn="0" w:noHBand="0" w:noVBand="1"/>
      </w:tblPr>
      <w:tblGrid>
        <w:gridCol w:w="4746"/>
        <w:gridCol w:w="4747"/>
      </w:tblGrid>
      <w:tr w:rsidR="007D42D3" w:rsidRPr="00C53828" w14:paraId="71A0F6E3" w14:textId="77777777" w:rsidTr="00DC61FF">
        <w:tc>
          <w:tcPr>
            <w:tcW w:w="4746" w:type="dxa"/>
          </w:tcPr>
          <w:p w14:paraId="6917A6BF" w14:textId="77777777" w:rsidR="00645C9B" w:rsidRDefault="007D42D3" w:rsidP="00645C9B">
            <w:pPr>
              <w:pStyle w:val="Ledtext"/>
            </w:pPr>
            <w:r w:rsidRPr="00086B91">
              <w:t>Elevens namn</w:t>
            </w:r>
            <w:r w:rsidR="00917EC1">
              <w:t>:</w:t>
            </w:r>
          </w:p>
          <w:p w14:paraId="4B64D503" w14:textId="77777777" w:rsidR="001126F6" w:rsidRDefault="00645C9B" w:rsidP="00645C9B">
            <w:pPr>
              <w:pStyle w:val="Ledtext"/>
            </w:pPr>
            <w:r>
              <w:rPr>
                <w:sz w:val="22"/>
                <w:szCs w:val="22"/>
              </w:rPr>
              <w:fldChar w:fldCharType="begin">
                <w:ffData>
                  <w:name w:val="Text2"/>
                  <w:enabled/>
                  <w:calcOnExit w:val="0"/>
                  <w:textInput/>
                </w:ffData>
              </w:fldChar>
            </w:r>
            <w:bookmarkStart w:id="0" w:name="Text2"/>
            <w:r>
              <w:rPr>
                <w:sz w:val="22"/>
                <w:szCs w:val="22"/>
              </w:rPr>
              <w:instrText xml:space="preserve"> FORMTEXT </w:instrText>
            </w:r>
            <w:r>
              <w:rPr>
                <w:sz w:val="22"/>
                <w:szCs w:val="22"/>
              </w:rPr>
            </w:r>
            <w:r>
              <w:rPr>
                <w:sz w:val="22"/>
                <w:szCs w:val="22"/>
              </w:rPr>
              <w:fldChar w:fldCharType="separate"/>
            </w:r>
            <w:bookmarkStart w:id="1" w:name="_GoBack"/>
            <w:r w:rsidR="00906FE7">
              <w:rPr>
                <w:sz w:val="22"/>
                <w:szCs w:val="22"/>
              </w:rPr>
              <w:t> </w:t>
            </w:r>
            <w:r w:rsidR="00906FE7">
              <w:rPr>
                <w:sz w:val="22"/>
                <w:szCs w:val="22"/>
              </w:rPr>
              <w:t> </w:t>
            </w:r>
            <w:r w:rsidR="00906FE7">
              <w:rPr>
                <w:sz w:val="22"/>
                <w:szCs w:val="22"/>
              </w:rPr>
              <w:t> </w:t>
            </w:r>
            <w:r w:rsidR="00906FE7">
              <w:rPr>
                <w:sz w:val="22"/>
                <w:szCs w:val="22"/>
              </w:rPr>
              <w:t> </w:t>
            </w:r>
            <w:r w:rsidR="00906FE7">
              <w:rPr>
                <w:sz w:val="22"/>
                <w:szCs w:val="22"/>
              </w:rPr>
              <w:t> </w:t>
            </w:r>
            <w:bookmarkEnd w:id="1"/>
            <w:r>
              <w:rPr>
                <w:sz w:val="22"/>
                <w:szCs w:val="22"/>
              </w:rPr>
              <w:fldChar w:fldCharType="end"/>
            </w:r>
            <w:bookmarkEnd w:id="0"/>
            <w:r w:rsidR="007D42D3">
              <w:fldChar w:fldCharType="begin">
                <w:ffData>
                  <w:name w:val="Text1"/>
                  <w:enabled/>
                  <w:calcOnExit w:val="0"/>
                  <w:textInput/>
                </w:ffData>
              </w:fldChar>
            </w:r>
            <w:r w:rsidR="007D42D3">
              <w:instrText xml:space="preserve"> FORMTEXT </w:instrText>
            </w:r>
            <w:r w:rsidR="007D42D3">
              <w:fldChar w:fldCharType="separate"/>
            </w:r>
          </w:p>
          <w:p w14:paraId="764CB5F1" w14:textId="77777777" w:rsidR="007D42D3" w:rsidRDefault="007D42D3" w:rsidP="001126F6">
            <w:pPr>
              <w:rPr>
                <w:sz w:val="18"/>
                <w:szCs w:val="18"/>
              </w:rPr>
            </w:pPr>
            <w:r>
              <w:fldChar w:fldCharType="end"/>
            </w:r>
          </w:p>
        </w:tc>
        <w:tc>
          <w:tcPr>
            <w:tcW w:w="4747" w:type="dxa"/>
          </w:tcPr>
          <w:p w14:paraId="77ECE74B" w14:textId="77777777" w:rsidR="007D42D3" w:rsidRDefault="007D42D3" w:rsidP="007D42D3">
            <w:pPr>
              <w:pStyle w:val="Ledtext"/>
            </w:pPr>
            <w:r w:rsidRPr="00086B91">
              <w:t>Personnummer:</w:t>
            </w:r>
          </w:p>
          <w:p w14:paraId="5672151E" w14:textId="77777777" w:rsidR="007D42D3" w:rsidRPr="00C53828"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rsidRPr="00C53828" w14:paraId="259175D6" w14:textId="77777777" w:rsidTr="00506729">
        <w:tc>
          <w:tcPr>
            <w:tcW w:w="4746" w:type="dxa"/>
          </w:tcPr>
          <w:p w14:paraId="472C5E3F" w14:textId="77777777" w:rsidR="007D42D3" w:rsidRDefault="007D42D3" w:rsidP="007D42D3">
            <w:pPr>
              <w:pStyle w:val="Ledtext"/>
            </w:pPr>
            <w:r>
              <w:t>Nuvarande skola</w:t>
            </w:r>
            <w:r w:rsidR="00917EC1">
              <w:t>:</w:t>
            </w:r>
          </w:p>
          <w:p w14:paraId="0C28736D" w14:textId="77777777" w:rsidR="007D42D3" w:rsidRDefault="007D42D3" w:rsidP="007D42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0DC97" w14:textId="77777777" w:rsidR="00681ACD" w:rsidRPr="00C53828" w:rsidRDefault="00681ACD" w:rsidP="007D42D3"/>
        </w:tc>
        <w:tc>
          <w:tcPr>
            <w:tcW w:w="4747" w:type="dxa"/>
          </w:tcPr>
          <w:p w14:paraId="7B7B44F9" w14:textId="77777777" w:rsidR="007D42D3" w:rsidRDefault="007D42D3" w:rsidP="007D42D3">
            <w:pPr>
              <w:pStyle w:val="Ledtext"/>
            </w:pPr>
            <w:r>
              <w:t>Årskurs</w:t>
            </w:r>
            <w:r w:rsidR="00917EC1">
              <w:t>:</w:t>
            </w:r>
          </w:p>
          <w:p w14:paraId="43120688" w14:textId="77777777" w:rsidR="007D42D3" w:rsidRPr="00C53828" w:rsidRDefault="00681ACD" w:rsidP="00906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rsidRPr="00C53828" w14:paraId="23E29959" w14:textId="77777777" w:rsidTr="00050314">
        <w:tc>
          <w:tcPr>
            <w:tcW w:w="4746" w:type="dxa"/>
          </w:tcPr>
          <w:p w14:paraId="586251D5" w14:textId="77777777" w:rsidR="007D42D3" w:rsidRDefault="007D42D3" w:rsidP="00050314">
            <w:pPr>
              <w:pStyle w:val="Ledtext"/>
            </w:pPr>
            <w:r>
              <w:t>Vårdnadshavarens namn</w:t>
            </w:r>
            <w:r w:rsidR="00917EC1">
              <w:t>:</w:t>
            </w:r>
          </w:p>
          <w:p w14:paraId="4EEA2FF8" w14:textId="77777777" w:rsidR="007D42D3" w:rsidRDefault="007D42D3" w:rsidP="000503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F23E6" w14:textId="77777777" w:rsidR="00681ACD" w:rsidRPr="00C53828" w:rsidRDefault="00681ACD" w:rsidP="00050314"/>
        </w:tc>
        <w:tc>
          <w:tcPr>
            <w:tcW w:w="4747" w:type="dxa"/>
          </w:tcPr>
          <w:p w14:paraId="5650EA1F" w14:textId="77777777" w:rsidR="007D42D3" w:rsidRDefault="007D42D3" w:rsidP="00050314">
            <w:pPr>
              <w:pStyle w:val="Ledtext"/>
            </w:pPr>
            <w:r>
              <w:t>Vårdnadshavarens namn</w:t>
            </w:r>
            <w:r w:rsidR="00917EC1">
              <w:t>:</w:t>
            </w:r>
          </w:p>
          <w:p w14:paraId="7932909C" w14:textId="77777777" w:rsidR="007D42D3" w:rsidRPr="00C53828" w:rsidRDefault="00681ACD" w:rsidP="00906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42D3" w14:paraId="7D44C648" w14:textId="77777777" w:rsidTr="00380DC4">
        <w:tc>
          <w:tcPr>
            <w:tcW w:w="4746" w:type="dxa"/>
          </w:tcPr>
          <w:p w14:paraId="4721BBBB" w14:textId="77777777" w:rsidR="007D42D3" w:rsidRDefault="007D42D3" w:rsidP="007D42D3">
            <w:pPr>
              <w:pStyle w:val="Ledtext"/>
            </w:pPr>
            <w:r w:rsidRPr="00086B91">
              <w:t>Adress:</w:t>
            </w:r>
          </w:p>
          <w:p w14:paraId="742BCAF3" w14:textId="77777777" w:rsidR="007D42D3" w:rsidRDefault="00645C9B" w:rsidP="00917EC1">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F15BA32" w14:textId="77777777" w:rsidR="00681ACD" w:rsidRDefault="00681ACD" w:rsidP="00917EC1"/>
        </w:tc>
        <w:tc>
          <w:tcPr>
            <w:tcW w:w="4747" w:type="dxa"/>
          </w:tcPr>
          <w:p w14:paraId="0F94FBFD" w14:textId="77777777" w:rsidR="007D42D3" w:rsidRDefault="007D42D3" w:rsidP="007D42D3">
            <w:pPr>
              <w:pStyle w:val="Ledtext"/>
            </w:pPr>
            <w:r>
              <w:t>Adress</w:t>
            </w:r>
            <w:r w:rsidR="00917EC1">
              <w:t>:</w:t>
            </w:r>
          </w:p>
          <w:p w14:paraId="6193DAFF" w14:textId="77777777" w:rsidR="007D42D3" w:rsidRDefault="00681ACD" w:rsidP="00906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454A6C" w14:textId="77777777" w:rsidR="00681ACD" w:rsidRPr="00355120" w:rsidRDefault="00681ACD" w:rsidP="00906FE7"/>
        </w:tc>
      </w:tr>
      <w:tr w:rsidR="007D42D3" w14:paraId="05F0848F" w14:textId="77777777" w:rsidTr="0045214D">
        <w:tc>
          <w:tcPr>
            <w:tcW w:w="4746" w:type="dxa"/>
          </w:tcPr>
          <w:p w14:paraId="5277A913" w14:textId="77777777" w:rsidR="007D42D3" w:rsidRDefault="007D42D3" w:rsidP="007D42D3">
            <w:pPr>
              <w:pStyle w:val="Ledtext"/>
            </w:pPr>
            <w:r w:rsidRPr="00086B91">
              <w:t>Postadress:</w:t>
            </w:r>
          </w:p>
          <w:p w14:paraId="539E1BF0" w14:textId="77777777" w:rsidR="007D42D3" w:rsidRDefault="007D42D3" w:rsidP="00917EC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A29E73" w14:textId="77777777" w:rsidR="00681ACD" w:rsidRDefault="00681ACD" w:rsidP="00917EC1"/>
        </w:tc>
        <w:tc>
          <w:tcPr>
            <w:tcW w:w="4747" w:type="dxa"/>
          </w:tcPr>
          <w:p w14:paraId="40A5A0EE" w14:textId="77777777" w:rsidR="007D42D3" w:rsidRDefault="007D42D3" w:rsidP="007D42D3">
            <w:pPr>
              <w:pStyle w:val="Ledtext"/>
            </w:pPr>
            <w:r w:rsidRPr="00086B91">
              <w:t>Postadress:</w:t>
            </w:r>
          </w:p>
          <w:p w14:paraId="2D1BADBE" w14:textId="77777777" w:rsidR="007D42D3" w:rsidRDefault="00681ACD" w:rsidP="00906FE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E51F5A" w14:textId="77777777" w:rsidR="00681ACD" w:rsidRPr="00355120" w:rsidRDefault="00681ACD" w:rsidP="00906FE7"/>
        </w:tc>
      </w:tr>
    </w:tbl>
    <w:p w14:paraId="771A12A6" w14:textId="77777777" w:rsidR="004729DE" w:rsidRDefault="004729DE">
      <w:pPr>
        <w:rPr>
          <w:sz w:val="18"/>
          <w:szCs w:val="18"/>
        </w:rPr>
      </w:pPr>
    </w:p>
    <w:p w14:paraId="3E4A6D0E" w14:textId="77777777" w:rsidR="004729DE" w:rsidRPr="00BD0FD6" w:rsidRDefault="004729DE" w:rsidP="004729DE">
      <w:pPr>
        <w:pStyle w:val="Rubrik2"/>
      </w:pPr>
      <w:r>
        <w:t xml:space="preserve">Vårdnadshavares underskrifter </w:t>
      </w:r>
    </w:p>
    <w:tbl>
      <w:tblPr>
        <w:tblStyle w:val="Tabellrutnt"/>
        <w:tblW w:w="9493" w:type="dxa"/>
        <w:tblLook w:val="04A0" w:firstRow="1" w:lastRow="0" w:firstColumn="1" w:lastColumn="0" w:noHBand="0" w:noVBand="1"/>
      </w:tblPr>
      <w:tblGrid>
        <w:gridCol w:w="5002"/>
        <w:gridCol w:w="4491"/>
      </w:tblGrid>
      <w:tr w:rsidR="004729DE" w:rsidRPr="00C53828" w14:paraId="11D87B95" w14:textId="77777777" w:rsidTr="00477C5E">
        <w:tc>
          <w:tcPr>
            <w:tcW w:w="9493" w:type="dxa"/>
            <w:gridSpan w:val="2"/>
          </w:tcPr>
          <w:p w14:paraId="48468A93" w14:textId="77777777" w:rsidR="004729DE" w:rsidRDefault="004729DE" w:rsidP="00477C5E">
            <w:pPr>
              <w:pStyle w:val="Ledtext"/>
            </w:pPr>
            <w:r>
              <w:t>Ort och datum:</w:t>
            </w:r>
          </w:p>
          <w:p w14:paraId="553F1719" w14:textId="77777777" w:rsidR="004729DE" w:rsidRPr="00681ACD" w:rsidRDefault="00681ACD" w:rsidP="00681ACD">
            <w:pPr>
              <w:pStyle w:val="Ledtext"/>
              <w:rPr>
                <w:sz w:val="22"/>
                <w:szCs w:val="22"/>
              </w:rPr>
            </w:pPr>
            <w:r w:rsidRPr="00681ACD">
              <w:rPr>
                <w:sz w:val="22"/>
                <w:szCs w:val="22"/>
              </w:rPr>
              <w:fldChar w:fldCharType="begin">
                <w:ffData>
                  <w:name w:val="Text1"/>
                  <w:enabled/>
                  <w:calcOnExit w:val="0"/>
                  <w:textInput/>
                </w:ffData>
              </w:fldChar>
            </w:r>
            <w:r w:rsidRPr="00681ACD">
              <w:rPr>
                <w:sz w:val="22"/>
                <w:szCs w:val="22"/>
              </w:rPr>
              <w:instrText xml:space="preserve"> FORMTEXT </w:instrText>
            </w:r>
            <w:r w:rsidRPr="00681ACD">
              <w:rPr>
                <w:sz w:val="22"/>
                <w:szCs w:val="22"/>
              </w:rPr>
            </w:r>
            <w:r w:rsidRPr="00681ACD">
              <w:rPr>
                <w:sz w:val="22"/>
                <w:szCs w:val="22"/>
              </w:rPr>
              <w:fldChar w:fldCharType="separate"/>
            </w:r>
            <w:r w:rsidRPr="00681ACD">
              <w:rPr>
                <w:noProof/>
                <w:sz w:val="22"/>
                <w:szCs w:val="22"/>
              </w:rPr>
              <w:t> </w:t>
            </w:r>
            <w:r w:rsidRPr="00681ACD">
              <w:rPr>
                <w:noProof/>
                <w:sz w:val="22"/>
                <w:szCs w:val="22"/>
              </w:rPr>
              <w:t> </w:t>
            </w:r>
            <w:r w:rsidRPr="00681ACD">
              <w:rPr>
                <w:noProof/>
                <w:sz w:val="22"/>
                <w:szCs w:val="22"/>
              </w:rPr>
              <w:t> </w:t>
            </w:r>
            <w:r w:rsidRPr="00681ACD">
              <w:rPr>
                <w:noProof/>
                <w:sz w:val="22"/>
                <w:szCs w:val="22"/>
              </w:rPr>
              <w:t> </w:t>
            </w:r>
            <w:r w:rsidRPr="00681ACD">
              <w:rPr>
                <w:noProof/>
                <w:sz w:val="22"/>
                <w:szCs w:val="22"/>
              </w:rPr>
              <w:t> </w:t>
            </w:r>
            <w:r w:rsidRPr="00681ACD">
              <w:rPr>
                <w:sz w:val="22"/>
                <w:szCs w:val="22"/>
              </w:rPr>
              <w:fldChar w:fldCharType="end"/>
            </w:r>
          </w:p>
          <w:p w14:paraId="7065F0EC" w14:textId="77777777" w:rsidR="00681ACD" w:rsidRPr="00681ACD" w:rsidRDefault="00681ACD" w:rsidP="00681ACD">
            <w:pPr>
              <w:pStyle w:val="Ledtext"/>
              <w:rPr>
                <w:sz w:val="22"/>
                <w:szCs w:val="22"/>
              </w:rPr>
            </w:pPr>
          </w:p>
        </w:tc>
      </w:tr>
      <w:tr w:rsidR="004729DE" w:rsidRPr="00C53828" w14:paraId="2CA9E43E" w14:textId="77777777" w:rsidTr="00477C5E">
        <w:tc>
          <w:tcPr>
            <w:tcW w:w="5002" w:type="dxa"/>
          </w:tcPr>
          <w:p w14:paraId="3909C1B2" w14:textId="77777777" w:rsidR="004729DE" w:rsidRDefault="004729DE" w:rsidP="00477C5E">
            <w:pPr>
              <w:pStyle w:val="Ledtext"/>
            </w:pPr>
            <w:r>
              <w:t>Vårdnadshavare 1, namnteckning</w:t>
            </w:r>
          </w:p>
          <w:p w14:paraId="465896D7" w14:textId="77777777" w:rsidR="004729DE" w:rsidRDefault="004729DE" w:rsidP="00477C5E">
            <w:pPr>
              <w:pStyle w:val="Ledtext"/>
            </w:pPr>
          </w:p>
          <w:p w14:paraId="4F9F9364" w14:textId="77777777" w:rsidR="004729DE" w:rsidRDefault="004729DE" w:rsidP="00477C5E">
            <w:pPr>
              <w:pStyle w:val="Ledtext"/>
            </w:pPr>
          </w:p>
          <w:p w14:paraId="37E642A3" w14:textId="77777777" w:rsidR="004729DE" w:rsidRDefault="004729DE" w:rsidP="00477C5E">
            <w:pPr>
              <w:rPr>
                <w:sz w:val="18"/>
                <w:szCs w:val="18"/>
              </w:rPr>
            </w:pPr>
          </w:p>
        </w:tc>
        <w:tc>
          <w:tcPr>
            <w:tcW w:w="4491" w:type="dxa"/>
          </w:tcPr>
          <w:p w14:paraId="179742DB" w14:textId="77777777" w:rsidR="004729DE" w:rsidRDefault="004729DE" w:rsidP="00477C5E">
            <w:pPr>
              <w:pStyle w:val="Ledtext"/>
            </w:pPr>
            <w:r>
              <w:t>Namnförtydligande</w:t>
            </w:r>
          </w:p>
          <w:p w14:paraId="20EC84A8" w14:textId="77777777" w:rsidR="004729DE" w:rsidRPr="00C53828" w:rsidRDefault="004729DE" w:rsidP="00477C5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29DE" w:rsidRPr="00C53828" w14:paraId="124E93ED" w14:textId="77777777" w:rsidTr="00477C5E">
        <w:tc>
          <w:tcPr>
            <w:tcW w:w="5002" w:type="dxa"/>
          </w:tcPr>
          <w:p w14:paraId="0CA5F5BE" w14:textId="77777777" w:rsidR="004729DE" w:rsidRDefault="004729DE" w:rsidP="00477C5E">
            <w:pPr>
              <w:pStyle w:val="Ledtext"/>
            </w:pPr>
            <w:r>
              <w:t>Vårdnadshavare 2, namnteckning</w:t>
            </w:r>
          </w:p>
          <w:p w14:paraId="55D13DFB" w14:textId="77777777" w:rsidR="004729DE" w:rsidRDefault="004729DE" w:rsidP="00477C5E">
            <w:pPr>
              <w:pStyle w:val="Ledtext"/>
            </w:pPr>
          </w:p>
          <w:p w14:paraId="5743BCB8" w14:textId="77777777" w:rsidR="004729DE" w:rsidRDefault="004729DE" w:rsidP="00477C5E">
            <w:pPr>
              <w:pStyle w:val="Ledtext"/>
            </w:pPr>
          </w:p>
          <w:p w14:paraId="5CABC651" w14:textId="77777777" w:rsidR="004729DE" w:rsidRDefault="004729DE" w:rsidP="00477C5E">
            <w:pPr>
              <w:rPr>
                <w:sz w:val="18"/>
                <w:szCs w:val="18"/>
              </w:rPr>
            </w:pPr>
          </w:p>
        </w:tc>
        <w:tc>
          <w:tcPr>
            <w:tcW w:w="4491" w:type="dxa"/>
          </w:tcPr>
          <w:p w14:paraId="44E40BB5" w14:textId="77777777" w:rsidR="004729DE" w:rsidRDefault="004729DE" w:rsidP="00477C5E">
            <w:pPr>
              <w:pStyle w:val="Ledtext"/>
            </w:pPr>
            <w:r>
              <w:t>Namnförtydligande</w:t>
            </w:r>
          </w:p>
          <w:p w14:paraId="7BA20960" w14:textId="77777777" w:rsidR="004729DE" w:rsidRPr="00C53828" w:rsidRDefault="004729DE" w:rsidP="00477C5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8D9BE0" w14:textId="77777777" w:rsidR="004729DE" w:rsidRDefault="004729DE" w:rsidP="004729DE">
      <w:r w:rsidRPr="00DD0254">
        <w:t>Vid gemensam vårdnad krävs båda vårdnadshavar</w:t>
      </w:r>
      <w:r>
        <w:t>nas underskrifter</w:t>
      </w:r>
    </w:p>
    <w:p w14:paraId="32A1C3BB" w14:textId="77777777" w:rsidR="004729DE" w:rsidRDefault="004729DE">
      <w:pPr>
        <w:rPr>
          <w:sz w:val="18"/>
          <w:szCs w:val="18"/>
        </w:rPr>
      </w:pPr>
    </w:p>
    <w:p w14:paraId="02DEB162" w14:textId="77777777" w:rsidR="00B5733B" w:rsidRDefault="004729DE" w:rsidP="004729DE">
      <w:pPr>
        <w:rPr>
          <w:sz w:val="18"/>
          <w:szCs w:val="18"/>
        </w:rPr>
      </w:pPr>
      <w:r w:rsidRPr="001F6843">
        <w:rPr>
          <w:sz w:val="18"/>
          <w:szCs w:val="18"/>
        </w:rPr>
        <w:t xml:space="preserve">Beslut fattas av rektor för elev i kommunal skola och av </w:t>
      </w:r>
      <w:r w:rsidR="006002E1">
        <w:rPr>
          <w:sz w:val="18"/>
          <w:szCs w:val="18"/>
        </w:rPr>
        <w:t>biträdande chef Barn och utbildning</w:t>
      </w:r>
      <w:r w:rsidRPr="001F6843">
        <w:rPr>
          <w:sz w:val="18"/>
          <w:szCs w:val="18"/>
        </w:rPr>
        <w:t xml:space="preserve"> för elev i utomkommunal eller fristående skola enligt Barn- och utbildningsnämndens delegationsordning. Beslut kan överklagas till s</w:t>
      </w:r>
      <w:r>
        <w:rPr>
          <w:sz w:val="18"/>
          <w:szCs w:val="18"/>
        </w:rPr>
        <w:t>kolväsendets överklagandenämnd.</w:t>
      </w:r>
    </w:p>
    <w:p w14:paraId="3447A4EA" w14:textId="77777777" w:rsidR="006002E1" w:rsidRPr="00DD4961" w:rsidRDefault="009E7876" w:rsidP="00F543BB">
      <w:pPr>
        <w:pStyle w:val="Liststycke"/>
        <w:numPr>
          <w:ilvl w:val="0"/>
          <w:numId w:val="1"/>
        </w:numPr>
        <w:rPr>
          <w:b/>
          <w:sz w:val="24"/>
          <w:szCs w:val="24"/>
        </w:rPr>
      </w:pPr>
      <w:r w:rsidRPr="00DD4961">
        <w:rPr>
          <w:b/>
          <w:sz w:val="24"/>
          <w:szCs w:val="24"/>
        </w:rPr>
        <w:t>För elev i utomkommunal och fristående skola</w:t>
      </w:r>
      <w:r w:rsidR="00B45DBC" w:rsidRPr="00DD4961">
        <w:rPr>
          <w:b/>
          <w:sz w:val="24"/>
          <w:szCs w:val="24"/>
        </w:rPr>
        <w:t>,</w:t>
      </w:r>
      <w:r w:rsidRPr="00DD4961">
        <w:rPr>
          <w:b/>
          <w:sz w:val="24"/>
          <w:szCs w:val="24"/>
        </w:rPr>
        <w:t xml:space="preserve"> sänd blanketten till nedanstående adress.</w:t>
      </w:r>
      <w:r w:rsidR="00F543BB" w:rsidRPr="00DD4961">
        <w:rPr>
          <w:b/>
          <w:sz w:val="24"/>
          <w:szCs w:val="24"/>
        </w:rPr>
        <w:t xml:space="preserve"> </w:t>
      </w:r>
      <w:r w:rsidR="00F543BB" w:rsidRPr="00DD4961">
        <w:rPr>
          <w:b/>
          <w:sz w:val="24"/>
          <w:szCs w:val="24"/>
          <w:u w:val="single"/>
        </w:rPr>
        <w:t>Bifoga slutbetyg.</w:t>
      </w:r>
    </w:p>
    <w:p w14:paraId="3B8E7436" w14:textId="77777777" w:rsidR="00F543BB" w:rsidRPr="00F543BB" w:rsidRDefault="00F543BB" w:rsidP="00F543BB">
      <w:pPr>
        <w:pStyle w:val="Liststycke"/>
        <w:rPr>
          <w:b/>
          <w:sz w:val="24"/>
          <w:szCs w:val="24"/>
        </w:rPr>
      </w:pPr>
    </w:p>
    <w:p w14:paraId="630D05DF" w14:textId="77777777" w:rsidR="009E7876" w:rsidRPr="00F543BB" w:rsidRDefault="009E7876" w:rsidP="00F543BB">
      <w:pPr>
        <w:pStyle w:val="Liststycke"/>
        <w:numPr>
          <w:ilvl w:val="0"/>
          <w:numId w:val="1"/>
        </w:numPr>
        <w:rPr>
          <w:b/>
          <w:sz w:val="24"/>
          <w:szCs w:val="24"/>
        </w:rPr>
      </w:pPr>
      <w:r w:rsidRPr="00F543BB">
        <w:rPr>
          <w:b/>
          <w:sz w:val="24"/>
          <w:szCs w:val="24"/>
        </w:rPr>
        <w:t xml:space="preserve">För elev i Ekerö kommuns skolor fattar rektor beslut enligt </w:t>
      </w:r>
      <w:r w:rsidR="00F543BB" w:rsidRPr="00F543BB">
        <w:rPr>
          <w:b/>
          <w:sz w:val="24"/>
          <w:szCs w:val="24"/>
        </w:rPr>
        <w:t>nedan</w:t>
      </w:r>
      <w:r w:rsidRPr="00F543BB">
        <w:rPr>
          <w:b/>
          <w:sz w:val="24"/>
          <w:szCs w:val="24"/>
        </w:rPr>
        <w:t xml:space="preserve">. </w:t>
      </w:r>
    </w:p>
    <w:p w14:paraId="05A71614" w14:textId="77777777" w:rsidR="009E7876" w:rsidRDefault="009E7876" w:rsidP="004729DE">
      <w:pPr>
        <w:rPr>
          <w:b/>
          <w:sz w:val="24"/>
          <w:szCs w:val="24"/>
        </w:rPr>
      </w:pPr>
    </w:p>
    <w:p w14:paraId="7606BD7A" w14:textId="77777777" w:rsidR="009E7876" w:rsidRPr="00A55A5E" w:rsidRDefault="009E7876" w:rsidP="009E7876">
      <w:pPr>
        <w:spacing w:after="60"/>
        <w:outlineLvl w:val="1"/>
        <w:rPr>
          <w:b/>
          <w:sz w:val="24"/>
        </w:rPr>
      </w:pPr>
      <w:r w:rsidRPr="00A55A5E">
        <w:rPr>
          <w:b/>
          <w:sz w:val="24"/>
        </w:rPr>
        <w:t xml:space="preserve">Beslut </w:t>
      </w:r>
      <w:r w:rsidRPr="00A55A5E">
        <w:t>(lämnas till nämndsekreterare efter underskrift)</w:t>
      </w:r>
    </w:p>
    <w:tbl>
      <w:tblPr>
        <w:tblStyle w:val="Tabellrutnt"/>
        <w:tblW w:w="0" w:type="auto"/>
        <w:tblLook w:val="04A0" w:firstRow="1" w:lastRow="0" w:firstColumn="1" w:lastColumn="0" w:noHBand="0" w:noVBand="1"/>
      </w:tblPr>
      <w:tblGrid>
        <w:gridCol w:w="9344"/>
      </w:tblGrid>
      <w:tr w:rsidR="00A5035A" w14:paraId="6CABF4E3" w14:textId="77777777" w:rsidTr="00A5035A">
        <w:tc>
          <w:tcPr>
            <w:tcW w:w="9494" w:type="dxa"/>
          </w:tcPr>
          <w:p w14:paraId="7B9FE4B5" w14:textId="77777777" w:rsidR="00A5035A" w:rsidRPr="00A5035A" w:rsidRDefault="00A5035A" w:rsidP="00A5035A">
            <w:pPr>
              <w:rPr>
                <w:b/>
              </w:rPr>
            </w:pPr>
            <w:r w:rsidRPr="00A55A5E">
              <w:fldChar w:fldCharType="begin">
                <w:ffData>
                  <w:name w:val="Kryss1"/>
                  <w:enabled/>
                  <w:calcOnExit w:val="0"/>
                  <w:checkBox>
                    <w:sizeAuto/>
                    <w:default w:val="0"/>
                  </w:checkBox>
                </w:ffData>
              </w:fldChar>
            </w:r>
            <w:bookmarkStart w:id="3" w:name="Kryss1"/>
            <w:r w:rsidRPr="00A55A5E">
              <w:instrText xml:space="preserve"> FORMCHECKBOX </w:instrText>
            </w:r>
            <w:r w:rsidR="00D8302E">
              <w:fldChar w:fldCharType="separate"/>
            </w:r>
            <w:r w:rsidRPr="00A55A5E">
              <w:fldChar w:fldCharType="end"/>
            </w:r>
            <w:bookmarkEnd w:id="3"/>
            <w:r>
              <w:t xml:space="preserve"> </w:t>
            </w:r>
            <w:r w:rsidRPr="00A5035A">
              <w:rPr>
                <w:b/>
              </w:rPr>
              <w:t xml:space="preserve">Beviljas </w:t>
            </w:r>
          </w:p>
          <w:p w14:paraId="4015E977" w14:textId="77777777" w:rsidR="00A5035A" w:rsidRPr="00A5035A" w:rsidRDefault="00A5035A" w:rsidP="00A5035A"/>
          <w:p w14:paraId="23AA61DC" w14:textId="77777777" w:rsidR="00A5035A" w:rsidRDefault="00A5035A" w:rsidP="00A5035A">
            <w:r w:rsidRPr="00A55A5E">
              <w:t xml:space="preserve">Eleven har </w:t>
            </w:r>
            <w:r>
              <w:t>uppnått de kunskapskrav som minst ska uppnås före skolpliktens upphörande enligt 7 kap. 12 § skollagen. Skolplikten upphör därmed i enlighet med 7 kap. 14 § skollagen.</w:t>
            </w:r>
          </w:p>
          <w:p w14:paraId="5A78F06A" w14:textId="77777777" w:rsidR="00A5035A" w:rsidRDefault="00A5035A" w:rsidP="009E7876"/>
        </w:tc>
      </w:tr>
    </w:tbl>
    <w:p w14:paraId="1BDE9543" w14:textId="77777777" w:rsidR="00A5035A" w:rsidRDefault="00A5035A" w:rsidP="009E7876"/>
    <w:tbl>
      <w:tblPr>
        <w:tblStyle w:val="Tabellrutnt"/>
        <w:tblW w:w="0" w:type="auto"/>
        <w:tblLook w:val="04A0" w:firstRow="1" w:lastRow="0" w:firstColumn="1" w:lastColumn="0" w:noHBand="0" w:noVBand="1"/>
      </w:tblPr>
      <w:tblGrid>
        <w:gridCol w:w="9344"/>
      </w:tblGrid>
      <w:tr w:rsidR="00A5035A" w14:paraId="7E1FFE8B" w14:textId="77777777" w:rsidTr="00A5035A">
        <w:tc>
          <w:tcPr>
            <w:tcW w:w="9494" w:type="dxa"/>
          </w:tcPr>
          <w:p w14:paraId="4510FB4A" w14:textId="77777777" w:rsidR="00A5035A" w:rsidRPr="00A5035A" w:rsidRDefault="00A5035A" w:rsidP="00A5035A">
            <w:pPr>
              <w:rPr>
                <w:b/>
              </w:rPr>
            </w:pPr>
            <w:r w:rsidRPr="00A55A5E">
              <w:fldChar w:fldCharType="begin">
                <w:ffData>
                  <w:name w:val="Kryss1"/>
                  <w:enabled/>
                  <w:calcOnExit w:val="0"/>
                  <w:checkBox>
                    <w:sizeAuto/>
                    <w:default w:val="0"/>
                  </w:checkBox>
                </w:ffData>
              </w:fldChar>
            </w:r>
            <w:r w:rsidRPr="00A55A5E">
              <w:instrText xml:space="preserve"> FORMCHECKBOX </w:instrText>
            </w:r>
            <w:r w:rsidR="00D8302E">
              <w:fldChar w:fldCharType="separate"/>
            </w:r>
            <w:r w:rsidRPr="00A55A5E">
              <w:fldChar w:fldCharType="end"/>
            </w:r>
            <w:r>
              <w:t xml:space="preserve"> </w:t>
            </w:r>
            <w:r w:rsidR="00834430">
              <w:rPr>
                <w:b/>
              </w:rPr>
              <w:t>Avslås</w:t>
            </w:r>
            <w:r>
              <w:rPr>
                <w:b/>
              </w:rPr>
              <w:t xml:space="preserve"> </w:t>
            </w:r>
          </w:p>
          <w:p w14:paraId="37851874" w14:textId="77777777" w:rsidR="00A5035A" w:rsidRDefault="00A5035A" w:rsidP="00A5035A"/>
          <w:p w14:paraId="0807FA6D" w14:textId="77777777" w:rsidR="00A5035A" w:rsidRPr="00A55A5E" w:rsidRDefault="00A5035A" w:rsidP="00A5035A">
            <w:r>
              <w:t xml:space="preserve">Motivering: </w:t>
            </w:r>
            <w:r w:rsidRPr="00A55A5E">
              <w:fldChar w:fldCharType="begin">
                <w:ffData>
                  <w:name w:val="Text2"/>
                  <w:enabled/>
                  <w:calcOnExit w:val="0"/>
                  <w:textInput/>
                </w:ffData>
              </w:fldChar>
            </w:r>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p>
          <w:p w14:paraId="351EEABC" w14:textId="77777777" w:rsidR="00A5035A" w:rsidRDefault="00A5035A" w:rsidP="009E7876"/>
        </w:tc>
      </w:tr>
    </w:tbl>
    <w:p w14:paraId="2C7508F1" w14:textId="77777777" w:rsidR="00A5035A" w:rsidRDefault="00A5035A" w:rsidP="009E7876">
      <w:pPr>
        <w:spacing w:after="0" w:line="240" w:lineRule="auto"/>
        <w:rPr>
          <w:b/>
          <w:sz w:val="24"/>
          <w:szCs w:val="24"/>
        </w:rPr>
      </w:pPr>
    </w:p>
    <w:p w14:paraId="20E4D580" w14:textId="77777777" w:rsidR="009E7876" w:rsidRPr="00A55A5E" w:rsidRDefault="009E7876" w:rsidP="009E7876">
      <w:pPr>
        <w:spacing w:after="0" w:line="240" w:lineRule="auto"/>
        <w:rPr>
          <w:b/>
          <w:sz w:val="24"/>
          <w:szCs w:val="24"/>
        </w:rPr>
      </w:pPr>
      <w:r w:rsidRPr="00A55A5E">
        <w:rPr>
          <w:b/>
          <w:sz w:val="24"/>
          <w:szCs w:val="24"/>
        </w:rPr>
        <w:t>Underskrift</w:t>
      </w:r>
    </w:p>
    <w:tbl>
      <w:tblPr>
        <w:tblStyle w:val="Tabellrutnt1"/>
        <w:tblW w:w="9584" w:type="dxa"/>
        <w:tblLook w:val="04A0" w:firstRow="1" w:lastRow="0" w:firstColumn="1" w:lastColumn="0" w:noHBand="0" w:noVBand="1"/>
      </w:tblPr>
      <w:tblGrid>
        <w:gridCol w:w="5050"/>
        <w:gridCol w:w="4534"/>
      </w:tblGrid>
      <w:tr w:rsidR="009E7876" w:rsidRPr="00A55A5E" w14:paraId="65C22CD2" w14:textId="77777777" w:rsidTr="001C636E">
        <w:trPr>
          <w:trHeight w:val="916"/>
        </w:trPr>
        <w:tc>
          <w:tcPr>
            <w:tcW w:w="9584" w:type="dxa"/>
            <w:gridSpan w:val="2"/>
          </w:tcPr>
          <w:p w14:paraId="05DF6213" w14:textId="77777777" w:rsidR="009E7876" w:rsidRPr="00A55A5E" w:rsidRDefault="009E7876" w:rsidP="001C636E">
            <w:r w:rsidRPr="00A55A5E">
              <w:rPr>
                <w:sz w:val="18"/>
                <w:szCs w:val="18"/>
              </w:rPr>
              <w:t>Ort och datum</w:t>
            </w:r>
            <w:r w:rsidRPr="00A55A5E">
              <w:rPr>
                <w:sz w:val="18"/>
                <w:szCs w:val="18"/>
              </w:rPr>
              <w:br/>
            </w:r>
            <w:r w:rsidRPr="00A55A5E">
              <w:rPr>
                <w:sz w:val="18"/>
                <w:szCs w:val="18"/>
              </w:rPr>
              <w:fldChar w:fldCharType="begin">
                <w:ffData>
                  <w:name w:val="Text3"/>
                  <w:enabled/>
                  <w:calcOnExit w:val="0"/>
                  <w:textInput/>
                </w:ffData>
              </w:fldChar>
            </w:r>
            <w:r w:rsidRPr="00A55A5E">
              <w:rPr>
                <w:sz w:val="18"/>
                <w:szCs w:val="18"/>
              </w:rPr>
              <w:instrText xml:space="preserve"> FORMTEXT </w:instrText>
            </w:r>
            <w:r w:rsidRPr="00A55A5E">
              <w:rPr>
                <w:sz w:val="18"/>
                <w:szCs w:val="18"/>
              </w:rPr>
            </w:r>
            <w:r w:rsidRPr="00A55A5E">
              <w:rPr>
                <w:sz w:val="18"/>
                <w:szCs w:val="18"/>
              </w:rPr>
              <w:fldChar w:fldCharType="separate"/>
            </w:r>
            <w:r w:rsidRPr="00A55A5E">
              <w:rPr>
                <w:noProof/>
                <w:sz w:val="18"/>
                <w:szCs w:val="18"/>
              </w:rPr>
              <w:t> </w:t>
            </w:r>
            <w:r w:rsidRPr="00A55A5E">
              <w:rPr>
                <w:noProof/>
                <w:sz w:val="18"/>
                <w:szCs w:val="18"/>
              </w:rPr>
              <w:t> </w:t>
            </w:r>
            <w:r w:rsidRPr="00A55A5E">
              <w:rPr>
                <w:noProof/>
                <w:sz w:val="18"/>
                <w:szCs w:val="18"/>
              </w:rPr>
              <w:t> </w:t>
            </w:r>
            <w:r w:rsidRPr="00A55A5E">
              <w:rPr>
                <w:noProof/>
                <w:sz w:val="18"/>
                <w:szCs w:val="18"/>
              </w:rPr>
              <w:t> </w:t>
            </w:r>
            <w:r w:rsidRPr="00A55A5E">
              <w:rPr>
                <w:noProof/>
                <w:sz w:val="18"/>
                <w:szCs w:val="18"/>
              </w:rPr>
              <w:t> </w:t>
            </w:r>
            <w:r w:rsidRPr="00A55A5E">
              <w:rPr>
                <w:sz w:val="18"/>
                <w:szCs w:val="18"/>
              </w:rPr>
              <w:fldChar w:fldCharType="end"/>
            </w:r>
            <w:r w:rsidRPr="00A55A5E">
              <w:fldChar w:fldCharType="begin">
                <w:ffData>
                  <w:name w:val="Text4"/>
                  <w:enabled/>
                  <w:calcOnExit w:val="0"/>
                  <w:textInput/>
                </w:ffData>
              </w:fldChar>
            </w:r>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p>
        </w:tc>
      </w:tr>
      <w:tr w:rsidR="009E7876" w:rsidRPr="00A55A5E" w14:paraId="70552500" w14:textId="77777777" w:rsidTr="001C636E">
        <w:trPr>
          <w:trHeight w:val="845"/>
        </w:trPr>
        <w:tc>
          <w:tcPr>
            <w:tcW w:w="5050" w:type="dxa"/>
          </w:tcPr>
          <w:p w14:paraId="653E5DC9" w14:textId="77777777" w:rsidR="009E7876" w:rsidRPr="00A55A5E" w:rsidRDefault="009E7876" w:rsidP="001C636E">
            <w:pPr>
              <w:rPr>
                <w:sz w:val="18"/>
                <w:szCs w:val="18"/>
              </w:rPr>
            </w:pPr>
            <w:r w:rsidRPr="00A55A5E">
              <w:rPr>
                <w:sz w:val="18"/>
                <w:szCs w:val="18"/>
              </w:rPr>
              <w:t>Namnteckning</w:t>
            </w:r>
          </w:p>
          <w:p w14:paraId="24A0DEA2" w14:textId="77777777" w:rsidR="009E7876" w:rsidRPr="00A55A5E" w:rsidRDefault="009E7876" w:rsidP="001C636E">
            <w:pPr>
              <w:rPr>
                <w:sz w:val="18"/>
                <w:szCs w:val="18"/>
              </w:rPr>
            </w:pPr>
          </w:p>
        </w:tc>
        <w:tc>
          <w:tcPr>
            <w:tcW w:w="4534" w:type="dxa"/>
          </w:tcPr>
          <w:p w14:paraId="4A89B4EF" w14:textId="77777777" w:rsidR="009E7876" w:rsidRPr="00A55A5E" w:rsidRDefault="009E7876" w:rsidP="001C636E">
            <w:pPr>
              <w:rPr>
                <w:sz w:val="18"/>
                <w:szCs w:val="18"/>
              </w:rPr>
            </w:pPr>
            <w:r w:rsidRPr="00A55A5E">
              <w:rPr>
                <w:sz w:val="18"/>
                <w:szCs w:val="18"/>
              </w:rPr>
              <w:t>Namnförtydligande och befattning</w:t>
            </w:r>
          </w:p>
          <w:p w14:paraId="1FEF04A0" w14:textId="77777777" w:rsidR="009E7876" w:rsidRPr="00A55A5E" w:rsidRDefault="009E7876" w:rsidP="001C636E">
            <w:r w:rsidRPr="00A55A5E">
              <w:fldChar w:fldCharType="begin">
                <w:ffData>
                  <w:name w:val="Text2"/>
                  <w:enabled/>
                  <w:calcOnExit w:val="0"/>
                  <w:textInput/>
                </w:ffData>
              </w:fldChar>
            </w:r>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p>
          <w:p w14:paraId="2F9132C3" w14:textId="77777777" w:rsidR="009E7876" w:rsidRPr="00A55A5E" w:rsidRDefault="009E7876" w:rsidP="001C636E"/>
        </w:tc>
      </w:tr>
    </w:tbl>
    <w:p w14:paraId="0D7959C1" w14:textId="77777777" w:rsidR="009E7876" w:rsidRPr="00A55A5E" w:rsidRDefault="009E7876" w:rsidP="009E7876">
      <w:pPr>
        <w:spacing w:after="0" w:line="240" w:lineRule="auto"/>
        <w:rPr>
          <w:sz w:val="24"/>
        </w:rPr>
      </w:pPr>
    </w:p>
    <w:p w14:paraId="0374F232" w14:textId="77777777" w:rsidR="00F543BB" w:rsidRDefault="00F543BB" w:rsidP="00F543BB">
      <w:pPr>
        <w:pStyle w:val="Rubrik2"/>
      </w:pPr>
      <w:r>
        <w:t>Hur man överklagar</w:t>
      </w:r>
    </w:p>
    <w:p w14:paraId="387C1AAB" w14:textId="77777777" w:rsidR="00F543BB" w:rsidRDefault="00F543BB" w:rsidP="00F543BB">
      <w:pPr>
        <w:rPr>
          <w:sz w:val="18"/>
          <w:szCs w:val="18"/>
        </w:rPr>
      </w:pPr>
      <w:r w:rsidRPr="00386F7B">
        <w:rPr>
          <w:sz w:val="18"/>
          <w:szCs w:val="18"/>
        </w:rPr>
        <w:t>Detta beslut kan överklagas till Skolväsendets överklagandenämnd. Överklagandet ska vara skriftligt och skickas eller lämnas till skolan. Av skrivelsen ska framgå vilket beslut som överklagas och hur ni vill att beslutet skall ändras. Uppge också namn, personnummer, adress och telefonnummer.</w:t>
      </w:r>
      <w:r>
        <w:rPr>
          <w:sz w:val="18"/>
          <w:szCs w:val="18"/>
        </w:rPr>
        <w:t xml:space="preserve"> Mer information finns på </w:t>
      </w:r>
      <w:hyperlink r:id="rId12" w:history="1">
        <w:r w:rsidRPr="00D5604F">
          <w:rPr>
            <w:rStyle w:val="Hyperlnk"/>
            <w:sz w:val="18"/>
            <w:szCs w:val="18"/>
          </w:rPr>
          <w:t>www.overklagandenamnden.se</w:t>
        </w:r>
      </w:hyperlink>
    </w:p>
    <w:p w14:paraId="0C17D5EF" w14:textId="77777777" w:rsidR="006002E1" w:rsidRPr="004729DE" w:rsidRDefault="006002E1" w:rsidP="004729DE">
      <w:pPr>
        <w:rPr>
          <w:b/>
          <w:sz w:val="24"/>
          <w:szCs w:val="24"/>
        </w:rPr>
      </w:pPr>
    </w:p>
    <w:sectPr w:rsidR="006002E1" w:rsidRPr="004729DE" w:rsidSect="00645C9B">
      <w:headerReference w:type="default" r:id="rId13"/>
      <w:footerReference w:type="default" r:id="rId14"/>
      <w:pgSz w:w="11906" w:h="16838" w:code="9"/>
      <w:pgMar w:top="1701" w:right="1134" w:bottom="1985"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B919" w14:textId="77777777" w:rsidR="00D8302E" w:rsidRDefault="00D8302E" w:rsidP="00425BBE">
      <w:pPr>
        <w:spacing w:after="0" w:line="240" w:lineRule="auto"/>
      </w:pPr>
      <w:r>
        <w:separator/>
      </w:r>
    </w:p>
  </w:endnote>
  <w:endnote w:type="continuationSeparator" w:id="0">
    <w:p w14:paraId="5B27B6E4" w14:textId="77777777" w:rsidR="00D8302E" w:rsidRDefault="00D8302E" w:rsidP="004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21C8" w14:textId="66D4F9D2" w:rsidR="00645C9B" w:rsidRPr="00DC2E71" w:rsidRDefault="0048656D" w:rsidP="00645C9B">
    <w:pPr>
      <w:pStyle w:val="Sidfot"/>
      <w:rPr>
        <w:rFonts w:ascii="Trebuchet MS" w:hAnsi="Trebuchet MS"/>
        <w:sz w:val="18"/>
        <w:szCs w:val="18"/>
      </w:rPr>
    </w:pPr>
    <w:r>
      <w:rPr>
        <w:rFonts w:ascii="Trebuchet MS" w:hAnsi="Trebuchet MS"/>
        <w:sz w:val="18"/>
        <w:szCs w:val="18"/>
      </w:rPr>
      <w:t>Staben</w:t>
    </w:r>
    <w:r w:rsidR="00645C9B" w:rsidRPr="00DC2E71">
      <w:rPr>
        <w:rFonts w:ascii="Trebuchet MS" w:hAnsi="Trebuchet MS"/>
        <w:sz w:val="18"/>
        <w:szCs w:val="18"/>
      </w:rPr>
      <w:t xml:space="preserve"> </w:t>
    </w:r>
    <w:r w:rsidR="00645C9B" w:rsidRPr="00DC2E71">
      <w:rPr>
        <w:rFonts w:ascii="Trebuchet MS" w:hAnsi="Trebuchet MS" w:cs="Arial"/>
        <w:sz w:val="18"/>
        <w:szCs w:val="18"/>
      </w:rPr>
      <w:t>|</w:t>
    </w:r>
    <w:r w:rsidR="00645C9B">
      <w:rPr>
        <w:rFonts w:ascii="Trebuchet MS" w:hAnsi="Trebuchet MS"/>
        <w:sz w:val="18"/>
        <w:szCs w:val="18"/>
      </w:rPr>
      <w:t xml:space="preserve"> </w:t>
    </w:r>
    <w:bookmarkStart w:id="4" w:name="xxEnhet"/>
    <w:bookmarkEnd w:id="4"/>
    <w:r w:rsidR="00645C9B" w:rsidRPr="00DC2E71">
      <w:rPr>
        <w:rFonts w:ascii="Trebuchet MS" w:hAnsi="Trebuchet MS"/>
        <w:sz w:val="18"/>
        <w:szCs w:val="18"/>
      </w:rPr>
      <w:t xml:space="preserve">Barn- och utbildningsförvaltningen </w:t>
    </w:r>
    <w:r w:rsidR="00645C9B" w:rsidRPr="00DC2E71">
      <w:rPr>
        <w:rFonts w:ascii="Trebuchet MS" w:hAnsi="Trebuchet MS" w:cs="Arial"/>
        <w:sz w:val="18"/>
        <w:szCs w:val="18"/>
      </w:rPr>
      <w:t>|</w:t>
    </w:r>
    <w:r w:rsidR="00645C9B" w:rsidRPr="00DC2E71">
      <w:rPr>
        <w:rFonts w:ascii="Trebuchet MS" w:hAnsi="Trebuchet MS"/>
        <w:sz w:val="18"/>
        <w:szCs w:val="18"/>
      </w:rPr>
      <w:t xml:space="preserve"> Box 205 </w:t>
    </w:r>
    <w:r w:rsidR="00645C9B" w:rsidRPr="00DC2E71">
      <w:rPr>
        <w:rFonts w:ascii="Trebuchet MS" w:hAnsi="Trebuchet MS" w:cs="Arial"/>
        <w:sz w:val="18"/>
        <w:szCs w:val="18"/>
      </w:rPr>
      <w:t>|</w:t>
    </w:r>
    <w:r w:rsidR="00645C9B" w:rsidRPr="00DC2E71">
      <w:rPr>
        <w:rFonts w:ascii="Trebuchet MS" w:hAnsi="Trebuchet MS"/>
        <w:sz w:val="18"/>
        <w:szCs w:val="18"/>
      </w:rPr>
      <w:t xml:space="preserve"> 178 23 Ekerö</w:t>
    </w:r>
    <w:bookmarkStart w:id="5" w:name="xxVisit"/>
    <w:bookmarkEnd w:id="5"/>
    <w:r w:rsidR="00645C9B" w:rsidRPr="00DC2E71">
      <w:rPr>
        <w:rFonts w:ascii="Trebuchet MS" w:hAnsi="Trebuchet MS"/>
        <w:sz w:val="18"/>
        <w:szCs w:val="18"/>
      </w:rPr>
      <w:t xml:space="preserve"> </w:t>
    </w:r>
    <w:r w:rsidR="00645C9B" w:rsidRPr="00DC2E71">
      <w:rPr>
        <w:rFonts w:ascii="Trebuchet MS" w:hAnsi="Trebuchet MS" w:cs="Arial"/>
        <w:sz w:val="18"/>
        <w:szCs w:val="18"/>
      </w:rPr>
      <w:t>|</w:t>
    </w:r>
    <w:r w:rsidR="00645C9B" w:rsidRPr="00DC2E71">
      <w:rPr>
        <w:rFonts w:ascii="Trebuchet MS" w:hAnsi="Trebuchet MS"/>
        <w:sz w:val="18"/>
        <w:szCs w:val="18"/>
      </w:rPr>
      <w:t xml:space="preserve"> </w:t>
    </w:r>
  </w:p>
  <w:p w14:paraId="042C9F65" w14:textId="77777777" w:rsidR="00645C9B" w:rsidRDefault="00645C9B" w:rsidP="00645C9B">
    <w:pPr>
      <w:pStyle w:val="Sidfot"/>
    </w:pPr>
    <w:r w:rsidRPr="00DC2E71">
      <w:rPr>
        <w:rFonts w:ascii="Trebuchet MS" w:hAnsi="Trebuchet MS"/>
        <w:sz w:val="18"/>
        <w:szCs w:val="18"/>
      </w:rPr>
      <w:t xml:space="preserve">Besök: Tappströmsvägen 2 </w:t>
    </w:r>
    <w:r w:rsidRPr="00DC2E71">
      <w:rPr>
        <w:rFonts w:ascii="Trebuchet MS" w:hAnsi="Trebuchet MS" w:cs="Arial"/>
        <w:sz w:val="18"/>
        <w:szCs w:val="18"/>
      </w:rPr>
      <w:t>|</w:t>
    </w:r>
    <w:r w:rsidRPr="00DC2E71">
      <w:rPr>
        <w:rFonts w:ascii="Trebuchet MS" w:hAnsi="Trebuchet MS"/>
        <w:sz w:val="18"/>
        <w:szCs w:val="18"/>
      </w:rPr>
      <w:t xml:space="preserve"> Växel: 08-124 571 00 </w:t>
    </w:r>
    <w:r w:rsidRPr="00DC2E71">
      <w:rPr>
        <w:rFonts w:ascii="Trebuchet MS" w:hAnsi="Trebuchet MS" w:cs="Arial"/>
        <w:sz w:val="18"/>
        <w:szCs w:val="18"/>
        <w:lang w:val="nb-NO"/>
      </w:rPr>
      <w:t>|</w:t>
    </w:r>
    <w:r>
      <w:rPr>
        <w:rFonts w:ascii="Trebuchet MS" w:hAnsi="Trebuchet MS"/>
        <w:sz w:val="18"/>
        <w:szCs w:val="18"/>
        <w:lang w:val="nb-NO"/>
      </w:rPr>
      <w:t xml:space="preserve"> </w:t>
    </w:r>
    <w:r w:rsidRPr="00DC2E71">
      <w:rPr>
        <w:rFonts w:ascii="Trebuchet MS" w:hAnsi="Trebuchet MS"/>
        <w:sz w:val="18"/>
        <w:szCs w:val="18"/>
        <w:lang w:val="nb-NO"/>
      </w:rPr>
      <w:t xml:space="preserve">E-post: </w:t>
    </w:r>
    <w:hyperlink r:id="rId1" w:history="1">
      <w:r w:rsidRPr="00B74B63">
        <w:rPr>
          <w:rStyle w:val="Hyperlnk"/>
          <w:rFonts w:ascii="Trebuchet MS" w:hAnsi="Trebuchet MS"/>
          <w:sz w:val="18"/>
          <w:szCs w:val="18"/>
        </w:rPr>
        <w:t>barnochutbildningsforvaltningen@ekero.se</w:t>
      </w:r>
    </w:hyperlink>
  </w:p>
  <w:p w14:paraId="3EEB9FD6" w14:textId="77777777" w:rsidR="00675647" w:rsidRDefault="006756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1AF1" w14:textId="77777777" w:rsidR="00D8302E" w:rsidRDefault="00D8302E" w:rsidP="00425BBE">
      <w:pPr>
        <w:spacing w:after="0" w:line="240" w:lineRule="auto"/>
      </w:pPr>
      <w:r>
        <w:separator/>
      </w:r>
    </w:p>
  </w:footnote>
  <w:footnote w:type="continuationSeparator" w:id="0">
    <w:p w14:paraId="1D80A857" w14:textId="77777777" w:rsidR="00D8302E" w:rsidRDefault="00D8302E" w:rsidP="004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27"/>
      <w:gridCol w:w="988"/>
    </w:tblGrid>
    <w:tr w:rsidR="00425BBE" w14:paraId="528D3954" w14:textId="77777777" w:rsidTr="009A07B9">
      <w:trPr>
        <w:trHeight w:val="1129"/>
      </w:trPr>
      <w:tc>
        <w:tcPr>
          <w:tcW w:w="4678" w:type="dxa"/>
        </w:tcPr>
        <w:p w14:paraId="337DD32B" w14:textId="64AE0A10" w:rsidR="00425BBE" w:rsidRDefault="004E67D9">
          <w:pPr>
            <w:pStyle w:val="Sidhuvud"/>
          </w:pPr>
          <w:r>
            <w:rPr>
              <w:noProof/>
            </w:rPr>
            <w:drawing>
              <wp:anchor distT="0" distB="0" distL="114300" distR="114300" simplePos="0" relativeHeight="251659264" behindDoc="0" locked="0" layoutInCell="1" allowOverlap="1" wp14:anchorId="03C5034C" wp14:editId="381C3B46">
                <wp:simplePos x="0" y="0"/>
                <wp:positionH relativeFrom="column">
                  <wp:posOffset>0</wp:posOffset>
                </wp:positionH>
                <wp:positionV relativeFrom="paragraph">
                  <wp:posOffset>4445</wp:posOffset>
                </wp:positionV>
                <wp:extent cx="1643380" cy="5715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Pr>
        <w:p w14:paraId="7D1AEBCA" w14:textId="77777777" w:rsidR="00425BBE" w:rsidRPr="00EB54D0" w:rsidRDefault="004729DE" w:rsidP="00474962">
          <w:pPr>
            <w:pStyle w:val="Rubrik1"/>
            <w:outlineLvl w:val="0"/>
            <w:rPr>
              <w:rFonts w:ascii="Trebuchet MS" w:hAnsi="Trebuchet MS"/>
              <w:b w:val="0"/>
            </w:rPr>
          </w:pPr>
          <w:r>
            <w:rPr>
              <w:rFonts w:ascii="Trebuchet MS" w:hAnsi="Trebuchet MS"/>
            </w:rPr>
            <w:t>Ansökan om t</w:t>
          </w:r>
          <w:r w:rsidR="00474962">
            <w:rPr>
              <w:rFonts w:ascii="Trebuchet MS" w:hAnsi="Trebuchet MS"/>
            </w:rPr>
            <w:t xml:space="preserve">idigare </w:t>
          </w:r>
          <w:r w:rsidR="00F56DAA" w:rsidRPr="00EB54D0">
            <w:rPr>
              <w:rFonts w:ascii="Trebuchet MS" w:hAnsi="Trebuchet MS"/>
            </w:rPr>
            <w:t xml:space="preserve">upphörande </w:t>
          </w:r>
          <w:r w:rsidR="00474962">
            <w:rPr>
              <w:rFonts w:ascii="Trebuchet MS" w:hAnsi="Trebuchet MS"/>
            </w:rPr>
            <w:t>av skolplikten</w:t>
          </w:r>
        </w:p>
      </w:tc>
      <w:tc>
        <w:tcPr>
          <w:tcW w:w="988" w:type="dxa"/>
        </w:tcPr>
        <w:p w14:paraId="0CD4960D" w14:textId="77777777" w:rsidR="00425BBE" w:rsidRPr="00425BBE" w:rsidRDefault="00425BBE" w:rsidP="00425BBE">
          <w:pPr>
            <w:pStyle w:val="Sidhuvud"/>
            <w:jc w:val="right"/>
          </w:pPr>
          <w:r w:rsidRPr="00425BBE">
            <w:rPr>
              <w:bCs/>
            </w:rPr>
            <w:fldChar w:fldCharType="begin"/>
          </w:r>
          <w:r w:rsidRPr="00425BBE">
            <w:rPr>
              <w:bCs/>
            </w:rPr>
            <w:instrText>PAGE  \* Arabic  \* MERGEFORMAT</w:instrText>
          </w:r>
          <w:r w:rsidRPr="00425BBE">
            <w:rPr>
              <w:bCs/>
            </w:rPr>
            <w:fldChar w:fldCharType="separate"/>
          </w:r>
          <w:r w:rsidR="00906FE7">
            <w:rPr>
              <w:bCs/>
              <w:noProof/>
            </w:rPr>
            <w:t>1</w:t>
          </w:r>
          <w:r w:rsidRPr="00425BBE">
            <w:rPr>
              <w:bCs/>
            </w:rPr>
            <w:fldChar w:fldCharType="end"/>
          </w:r>
          <w:r w:rsidRPr="00425BBE">
            <w:t>(</w:t>
          </w:r>
          <w:r w:rsidRPr="00425BBE">
            <w:rPr>
              <w:bCs/>
            </w:rPr>
            <w:fldChar w:fldCharType="begin"/>
          </w:r>
          <w:r w:rsidRPr="00425BBE">
            <w:rPr>
              <w:bCs/>
            </w:rPr>
            <w:instrText>NUMPAGES  \* Arabic  \* MERGEFORMAT</w:instrText>
          </w:r>
          <w:r w:rsidRPr="00425BBE">
            <w:rPr>
              <w:bCs/>
            </w:rPr>
            <w:fldChar w:fldCharType="separate"/>
          </w:r>
          <w:r w:rsidR="00906FE7">
            <w:rPr>
              <w:bCs/>
              <w:noProof/>
            </w:rPr>
            <w:t>1</w:t>
          </w:r>
          <w:r w:rsidRPr="00425BBE">
            <w:rPr>
              <w:bCs/>
            </w:rPr>
            <w:fldChar w:fldCharType="end"/>
          </w:r>
          <w:r w:rsidRPr="00425BBE">
            <w:rPr>
              <w:bCs/>
            </w:rPr>
            <w:t>)</w:t>
          </w:r>
        </w:p>
      </w:tc>
    </w:tr>
  </w:tbl>
  <w:p w14:paraId="0EDD25BC" w14:textId="77777777" w:rsidR="00425BBE" w:rsidRDefault="00425B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144D"/>
    <w:multiLevelType w:val="hybridMultilevel"/>
    <w:tmpl w:val="06704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1ffGRgBMIqleuqNbvyh7lGlWWXPpO5bkMyni84NVA7cEKbGqjTcu3sCW6jR75B749GX2e+tGBMafDvgSXh2DQ==" w:salt="Z+lF6W/FD3WixfPnZH3BK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BE"/>
    <w:rsid w:val="00086B91"/>
    <w:rsid w:val="0009336C"/>
    <w:rsid w:val="000A6C41"/>
    <w:rsid w:val="001126F6"/>
    <w:rsid w:val="0016703B"/>
    <w:rsid w:val="001B3061"/>
    <w:rsid w:val="001C16F9"/>
    <w:rsid w:val="001F04DC"/>
    <w:rsid w:val="001F60BE"/>
    <w:rsid w:val="001F6843"/>
    <w:rsid w:val="0020663C"/>
    <w:rsid w:val="0021411B"/>
    <w:rsid w:val="002162B8"/>
    <w:rsid w:val="00241E5C"/>
    <w:rsid w:val="00245F7A"/>
    <w:rsid w:val="002528E7"/>
    <w:rsid w:val="002A46EE"/>
    <w:rsid w:val="00300FD8"/>
    <w:rsid w:val="00331F12"/>
    <w:rsid w:val="00353CD2"/>
    <w:rsid w:val="00355120"/>
    <w:rsid w:val="00364B54"/>
    <w:rsid w:val="00390F98"/>
    <w:rsid w:val="003914DD"/>
    <w:rsid w:val="00392A40"/>
    <w:rsid w:val="003E770A"/>
    <w:rsid w:val="00404FF3"/>
    <w:rsid w:val="00425BBE"/>
    <w:rsid w:val="00427C8A"/>
    <w:rsid w:val="00441ECB"/>
    <w:rsid w:val="00460611"/>
    <w:rsid w:val="004729DE"/>
    <w:rsid w:val="00474962"/>
    <w:rsid w:val="0048656D"/>
    <w:rsid w:val="004B3539"/>
    <w:rsid w:val="004B6012"/>
    <w:rsid w:val="004E67D9"/>
    <w:rsid w:val="005215A2"/>
    <w:rsid w:val="005452A6"/>
    <w:rsid w:val="0056308C"/>
    <w:rsid w:val="005D454A"/>
    <w:rsid w:val="005E647D"/>
    <w:rsid w:val="006002E1"/>
    <w:rsid w:val="00603E96"/>
    <w:rsid w:val="006265EA"/>
    <w:rsid w:val="00645C9B"/>
    <w:rsid w:val="00673322"/>
    <w:rsid w:val="00675647"/>
    <w:rsid w:val="00681ACD"/>
    <w:rsid w:val="006C66F1"/>
    <w:rsid w:val="006C7B2C"/>
    <w:rsid w:val="006D2C85"/>
    <w:rsid w:val="006F37D3"/>
    <w:rsid w:val="007019A0"/>
    <w:rsid w:val="00707FB5"/>
    <w:rsid w:val="00720CE4"/>
    <w:rsid w:val="007354A5"/>
    <w:rsid w:val="00776AE2"/>
    <w:rsid w:val="007C5DD5"/>
    <w:rsid w:val="007D42D3"/>
    <w:rsid w:val="007E63BE"/>
    <w:rsid w:val="00834430"/>
    <w:rsid w:val="00840A1B"/>
    <w:rsid w:val="00841916"/>
    <w:rsid w:val="008603DC"/>
    <w:rsid w:val="008700E9"/>
    <w:rsid w:val="008832F4"/>
    <w:rsid w:val="008F1A72"/>
    <w:rsid w:val="00906FE7"/>
    <w:rsid w:val="009161D3"/>
    <w:rsid w:val="00917EC1"/>
    <w:rsid w:val="00950426"/>
    <w:rsid w:val="0096630C"/>
    <w:rsid w:val="00977967"/>
    <w:rsid w:val="009A00D7"/>
    <w:rsid w:val="009A07B9"/>
    <w:rsid w:val="009A4CBE"/>
    <w:rsid w:val="009B0556"/>
    <w:rsid w:val="009D748C"/>
    <w:rsid w:val="009E0B52"/>
    <w:rsid w:val="009E7876"/>
    <w:rsid w:val="00A0682F"/>
    <w:rsid w:val="00A5035A"/>
    <w:rsid w:val="00AA0D71"/>
    <w:rsid w:val="00AA69F9"/>
    <w:rsid w:val="00AB544A"/>
    <w:rsid w:val="00AC039C"/>
    <w:rsid w:val="00AF6BC6"/>
    <w:rsid w:val="00B42523"/>
    <w:rsid w:val="00B45DBC"/>
    <w:rsid w:val="00B5733B"/>
    <w:rsid w:val="00B83148"/>
    <w:rsid w:val="00BA5D2C"/>
    <w:rsid w:val="00BC3758"/>
    <w:rsid w:val="00BD0FD6"/>
    <w:rsid w:val="00BD1649"/>
    <w:rsid w:val="00BF4E4F"/>
    <w:rsid w:val="00C01424"/>
    <w:rsid w:val="00C10FCF"/>
    <w:rsid w:val="00C402DE"/>
    <w:rsid w:val="00C53828"/>
    <w:rsid w:val="00C83A73"/>
    <w:rsid w:val="00C83F5E"/>
    <w:rsid w:val="00C8528A"/>
    <w:rsid w:val="00C94B75"/>
    <w:rsid w:val="00CA7AE4"/>
    <w:rsid w:val="00CB15C6"/>
    <w:rsid w:val="00D06A94"/>
    <w:rsid w:val="00D20DF4"/>
    <w:rsid w:val="00D8302E"/>
    <w:rsid w:val="00DB3CC1"/>
    <w:rsid w:val="00DD4961"/>
    <w:rsid w:val="00E169FF"/>
    <w:rsid w:val="00E822B8"/>
    <w:rsid w:val="00EA754F"/>
    <w:rsid w:val="00EB54D0"/>
    <w:rsid w:val="00F21B27"/>
    <w:rsid w:val="00F37C61"/>
    <w:rsid w:val="00F543BB"/>
    <w:rsid w:val="00F56DAA"/>
    <w:rsid w:val="00F86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9879"/>
  <w15:docId w15:val="{0F4CF866-D0AE-40C3-950D-4B406BAE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DAA"/>
  </w:style>
  <w:style w:type="paragraph" w:styleId="Rubrik1">
    <w:name w:val="heading 1"/>
    <w:basedOn w:val="Normal"/>
    <w:next w:val="Normal"/>
    <w:link w:val="Rubrik1Char"/>
    <w:uiPriority w:val="9"/>
    <w:qFormat/>
    <w:rsid w:val="00AB544A"/>
    <w:pPr>
      <w:spacing w:before="120"/>
      <w:outlineLvl w:val="0"/>
    </w:pPr>
    <w:rPr>
      <w:b/>
      <w:sz w:val="28"/>
    </w:rPr>
  </w:style>
  <w:style w:type="paragraph" w:styleId="Rubrik2">
    <w:name w:val="heading 2"/>
    <w:basedOn w:val="Normal"/>
    <w:next w:val="Normal"/>
    <w:link w:val="Rubrik2Char"/>
    <w:uiPriority w:val="9"/>
    <w:unhideWhenUsed/>
    <w:qFormat/>
    <w:rsid w:val="00C53828"/>
    <w:pPr>
      <w:spacing w:after="60"/>
      <w:outlineLvl w:val="1"/>
    </w:pPr>
    <w:rPr>
      <w:b/>
      <w:sz w:val="24"/>
    </w:rPr>
  </w:style>
  <w:style w:type="paragraph" w:styleId="Rubrik3">
    <w:name w:val="heading 3"/>
    <w:basedOn w:val="Normal"/>
    <w:next w:val="Normal"/>
    <w:link w:val="Rubrik3Char"/>
    <w:uiPriority w:val="9"/>
    <w:semiHidden/>
    <w:unhideWhenUsed/>
    <w:qFormat/>
    <w:rsid w:val="00425B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semiHidden/>
    <w:unhideWhenUsed/>
    <w:qFormat/>
    <w:rsid w:val="00425B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425BBE"/>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425BBE"/>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425BBE"/>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25B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425B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5B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5BBE"/>
  </w:style>
  <w:style w:type="paragraph" w:styleId="Sidfot">
    <w:name w:val="footer"/>
    <w:basedOn w:val="Normal"/>
    <w:link w:val="SidfotChar"/>
    <w:unhideWhenUsed/>
    <w:rsid w:val="00425BBE"/>
    <w:pPr>
      <w:tabs>
        <w:tab w:val="center" w:pos="4536"/>
        <w:tab w:val="right" w:pos="9072"/>
      </w:tabs>
      <w:spacing w:after="0" w:line="240" w:lineRule="auto"/>
    </w:pPr>
  </w:style>
  <w:style w:type="character" w:customStyle="1" w:styleId="SidfotChar">
    <w:name w:val="Sidfot Char"/>
    <w:basedOn w:val="Standardstycketeckensnitt"/>
    <w:link w:val="Sidfot"/>
    <w:rsid w:val="00425BBE"/>
  </w:style>
  <w:style w:type="table" w:styleId="Tabellrutnt">
    <w:name w:val="Table Grid"/>
    <w:basedOn w:val="Normaltabel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B544A"/>
    <w:rPr>
      <w:b/>
      <w:sz w:val="28"/>
    </w:rPr>
  </w:style>
  <w:style w:type="character" w:customStyle="1" w:styleId="Rubrik2Char">
    <w:name w:val="Rubrik 2 Char"/>
    <w:basedOn w:val="Standardstycketeckensnitt"/>
    <w:link w:val="Rubrik2"/>
    <w:uiPriority w:val="9"/>
    <w:rsid w:val="00C53828"/>
    <w:rPr>
      <w:b/>
      <w:sz w:val="24"/>
    </w:rPr>
  </w:style>
  <w:style w:type="character" w:customStyle="1" w:styleId="Rubrik3Char">
    <w:name w:val="Rubrik 3 Char"/>
    <w:basedOn w:val="Standardstycketeckensnitt"/>
    <w:link w:val="Rubrik3"/>
    <w:uiPriority w:val="9"/>
    <w:semiHidden/>
    <w:rsid w:val="00425BBE"/>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semiHidden/>
    <w:rsid w:val="00425BBE"/>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425BBE"/>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425BBE"/>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5BBE"/>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25BBE"/>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425BBE"/>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425BB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425BBE"/>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25BBE"/>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425BBE"/>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425BBE"/>
    <w:rPr>
      <w:color w:val="5A5A5A" w:themeColor="text1" w:themeTint="A5"/>
      <w:spacing w:val="15"/>
    </w:rPr>
  </w:style>
  <w:style w:type="character" w:styleId="Stark">
    <w:name w:val="Strong"/>
    <w:basedOn w:val="Standardstycketeckensnitt"/>
    <w:uiPriority w:val="22"/>
    <w:qFormat/>
    <w:rsid w:val="00425BBE"/>
    <w:rPr>
      <w:b/>
      <w:bCs/>
      <w:color w:val="auto"/>
    </w:rPr>
  </w:style>
  <w:style w:type="character" w:styleId="Betoning">
    <w:name w:val="Emphasis"/>
    <w:basedOn w:val="Standardstycketeckensnitt"/>
    <w:uiPriority w:val="20"/>
    <w:qFormat/>
    <w:rsid w:val="00425BBE"/>
    <w:rPr>
      <w:i/>
      <w:iCs/>
      <w:color w:val="auto"/>
    </w:rPr>
  </w:style>
  <w:style w:type="paragraph" w:styleId="Ingetavstnd">
    <w:name w:val="No Spacing"/>
    <w:uiPriority w:val="1"/>
    <w:qFormat/>
    <w:rsid w:val="00425BBE"/>
    <w:pPr>
      <w:spacing w:after="0" w:line="240" w:lineRule="auto"/>
    </w:pPr>
  </w:style>
  <w:style w:type="paragraph" w:styleId="Citat">
    <w:name w:val="Quote"/>
    <w:basedOn w:val="Normal"/>
    <w:next w:val="Normal"/>
    <w:link w:val="CitatChar"/>
    <w:uiPriority w:val="29"/>
    <w:qFormat/>
    <w:rsid w:val="00425BBE"/>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25BBE"/>
    <w:rPr>
      <w:i/>
      <w:iCs/>
      <w:color w:val="404040" w:themeColor="text1" w:themeTint="BF"/>
    </w:rPr>
  </w:style>
  <w:style w:type="paragraph" w:styleId="Starktcitat">
    <w:name w:val="Intense Quote"/>
    <w:basedOn w:val="Normal"/>
    <w:next w:val="Normal"/>
    <w:link w:val="StarktcitatChar"/>
    <w:uiPriority w:val="30"/>
    <w:qFormat/>
    <w:rsid w:val="00425B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25BBE"/>
    <w:rPr>
      <w:i/>
      <w:iCs/>
      <w:color w:val="404040" w:themeColor="text1" w:themeTint="BF"/>
    </w:rPr>
  </w:style>
  <w:style w:type="character" w:styleId="Diskretbetoning">
    <w:name w:val="Subtle Emphasis"/>
    <w:basedOn w:val="Standardstycketeckensnitt"/>
    <w:uiPriority w:val="19"/>
    <w:qFormat/>
    <w:rsid w:val="00425BBE"/>
    <w:rPr>
      <w:i/>
      <w:iCs/>
      <w:color w:val="404040" w:themeColor="text1" w:themeTint="BF"/>
    </w:rPr>
  </w:style>
  <w:style w:type="character" w:styleId="Starkbetoning">
    <w:name w:val="Intense Emphasis"/>
    <w:basedOn w:val="Standardstycketeckensnitt"/>
    <w:uiPriority w:val="21"/>
    <w:qFormat/>
    <w:rsid w:val="00425BBE"/>
    <w:rPr>
      <w:b/>
      <w:bCs/>
      <w:i/>
      <w:iCs/>
      <w:color w:val="auto"/>
    </w:rPr>
  </w:style>
  <w:style w:type="character" w:styleId="Diskretreferens">
    <w:name w:val="Subtle Reference"/>
    <w:basedOn w:val="Standardstycketeckensnitt"/>
    <w:uiPriority w:val="31"/>
    <w:qFormat/>
    <w:rsid w:val="00425BBE"/>
    <w:rPr>
      <w:smallCaps/>
      <w:color w:val="404040" w:themeColor="text1" w:themeTint="BF"/>
    </w:rPr>
  </w:style>
  <w:style w:type="character" w:styleId="Starkreferens">
    <w:name w:val="Intense Reference"/>
    <w:basedOn w:val="Standardstycketeckensnitt"/>
    <w:uiPriority w:val="32"/>
    <w:qFormat/>
    <w:rsid w:val="00425BBE"/>
    <w:rPr>
      <w:b/>
      <w:bCs/>
      <w:smallCaps/>
      <w:color w:val="404040" w:themeColor="text1" w:themeTint="BF"/>
      <w:spacing w:val="5"/>
    </w:rPr>
  </w:style>
  <w:style w:type="character" w:styleId="Bokenstitel">
    <w:name w:val="Book Title"/>
    <w:basedOn w:val="Standardstycketeckensnitt"/>
    <w:uiPriority w:val="33"/>
    <w:qFormat/>
    <w:rsid w:val="00425BBE"/>
    <w:rPr>
      <w:b/>
      <w:bCs/>
      <w:i/>
      <w:iCs/>
      <w:spacing w:val="5"/>
    </w:rPr>
  </w:style>
  <w:style w:type="paragraph" w:styleId="Innehllsfrteckningsrubrik">
    <w:name w:val="TOC Heading"/>
    <w:basedOn w:val="Rubrik1"/>
    <w:next w:val="Normal"/>
    <w:uiPriority w:val="39"/>
    <w:semiHidden/>
    <w:unhideWhenUsed/>
    <w:qFormat/>
    <w:rsid w:val="00425BBE"/>
    <w:pPr>
      <w:outlineLvl w:val="9"/>
    </w:pPr>
  </w:style>
  <w:style w:type="character" w:styleId="Platshllartext">
    <w:name w:val="Placeholder Text"/>
    <w:basedOn w:val="Standardstycketeckensnitt"/>
    <w:uiPriority w:val="99"/>
    <w:semiHidden/>
    <w:rsid w:val="00355120"/>
    <w:rPr>
      <w:color w:val="808080"/>
    </w:rPr>
  </w:style>
  <w:style w:type="character" w:styleId="Hyperlnk">
    <w:name w:val="Hyperlink"/>
    <w:basedOn w:val="Standardstycketeckensnitt"/>
    <w:uiPriority w:val="99"/>
    <w:unhideWhenUsed/>
    <w:rsid w:val="00675647"/>
    <w:rPr>
      <w:color w:val="0563C1" w:themeColor="hyperlink"/>
      <w:u w:val="single"/>
    </w:rPr>
  </w:style>
  <w:style w:type="paragraph" w:styleId="Ballongtext">
    <w:name w:val="Balloon Text"/>
    <w:basedOn w:val="Normal"/>
    <w:link w:val="BallongtextChar"/>
    <w:uiPriority w:val="99"/>
    <w:semiHidden/>
    <w:unhideWhenUsed/>
    <w:rsid w:val="00E822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2B8"/>
    <w:rPr>
      <w:rFonts w:ascii="Segoe UI" w:hAnsi="Segoe UI" w:cs="Segoe UI"/>
      <w:sz w:val="18"/>
      <w:szCs w:val="18"/>
    </w:rPr>
  </w:style>
  <w:style w:type="paragraph" w:customStyle="1" w:styleId="Ledtext">
    <w:name w:val="Ledtext"/>
    <w:basedOn w:val="Normal"/>
    <w:link w:val="LedtextChar"/>
    <w:qFormat/>
    <w:rsid w:val="007D42D3"/>
    <w:pPr>
      <w:spacing w:after="0" w:line="240" w:lineRule="auto"/>
    </w:pPr>
    <w:rPr>
      <w:sz w:val="18"/>
      <w:szCs w:val="18"/>
    </w:rPr>
  </w:style>
  <w:style w:type="character" w:customStyle="1" w:styleId="LedtextChar">
    <w:name w:val="Ledtext Char"/>
    <w:basedOn w:val="Standardstycketeckensnitt"/>
    <w:link w:val="Ledtext"/>
    <w:rsid w:val="007D42D3"/>
    <w:rPr>
      <w:sz w:val="18"/>
      <w:szCs w:val="18"/>
    </w:rPr>
  </w:style>
  <w:style w:type="table" w:customStyle="1" w:styleId="Tabellrutnt1">
    <w:name w:val="Tabellrutnät1"/>
    <w:basedOn w:val="Normaltabell"/>
    <w:next w:val="Tabellrutnt"/>
    <w:uiPriority w:val="39"/>
    <w:rsid w:val="009E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5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9755">
      <w:bodyDiv w:val="1"/>
      <w:marLeft w:val="0"/>
      <w:marRight w:val="0"/>
      <w:marTop w:val="0"/>
      <w:marBottom w:val="0"/>
      <w:divBdr>
        <w:top w:val="none" w:sz="0" w:space="0" w:color="auto"/>
        <w:left w:val="none" w:sz="0" w:space="0" w:color="auto"/>
        <w:bottom w:val="none" w:sz="0" w:space="0" w:color="auto"/>
        <w:right w:val="none" w:sz="0" w:space="0" w:color="auto"/>
      </w:divBdr>
    </w:div>
    <w:div w:id="635796742">
      <w:bodyDiv w:val="1"/>
      <w:marLeft w:val="0"/>
      <w:marRight w:val="0"/>
      <w:marTop w:val="0"/>
      <w:marBottom w:val="0"/>
      <w:divBdr>
        <w:top w:val="none" w:sz="0" w:space="0" w:color="auto"/>
        <w:left w:val="none" w:sz="0" w:space="0" w:color="auto"/>
        <w:bottom w:val="none" w:sz="0" w:space="0" w:color="auto"/>
        <w:right w:val="none" w:sz="0" w:space="0" w:color="auto"/>
      </w:divBdr>
    </w:div>
    <w:div w:id="939223462">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838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verklagandenamnd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kero.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rnochutbildningsforvaltningen@eke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st\AppData\Local\Microsoft\Windows\Temporary%20Internet%20Files\Content.Outlook\KCW9ILVL\Ans&#246;kan%20om%20skolpliktens%20upph&#246;rande%20pga%20varaktig%20utlandsvist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B24E91C1A97844937D905EE4E8E318" ma:contentTypeVersion="10" ma:contentTypeDescription="Skapa ett nytt dokument." ma:contentTypeScope="" ma:versionID="66657bde9f4a233e8b3898ebc5d08081">
  <xsd:schema xmlns:xsd="http://www.w3.org/2001/XMLSchema" xmlns:xs="http://www.w3.org/2001/XMLSchema" xmlns:p="http://schemas.microsoft.com/office/2006/metadata/properties" xmlns:ns3="fa76f9e1-d5ba-4aca-88e7-2d48cc9ccc4a" xmlns:ns4="a75ea845-ac2c-462c-8bf2-a4b728165659" targetNamespace="http://schemas.microsoft.com/office/2006/metadata/properties" ma:root="true" ma:fieldsID="a0debdf4c3fec90b5c7a13e79925f479" ns3:_="" ns4:_="">
    <xsd:import namespace="fa76f9e1-d5ba-4aca-88e7-2d48cc9ccc4a"/>
    <xsd:import namespace="a75ea845-ac2c-462c-8bf2-a4b7281656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f9e1-d5ba-4aca-88e7-2d48cc9cc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ea845-ac2c-462c-8bf2-a4b72816565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280E-7E9D-4A59-B515-3AC2BE3A2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FEBB3-C537-4B69-97B9-1F662B7C0FE0}">
  <ds:schemaRefs>
    <ds:schemaRef ds:uri="http://schemas.microsoft.com/sharepoint/v3/contenttype/forms"/>
  </ds:schemaRefs>
</ds:datastoreItem>
</file>

<file path=customXml/itemProps3.xml><?xml version="1.0" encoding="utf-8"?>
<ds:datastoreItem xmlns:ds="http://schemas.openxmlformats.org/officeDocument/2006/customXml" ds:itemID="{77099F0E-09EC-4E86-AAF8-6E649752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f9e1-d5ba-4aca-88e7-2d48cc9ccc4a"/>
    <ds:schemaRef ds:uri="a75ea845-ac2c-462c-8bf2-a4b72816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46FB9-583F-4C95-8CF7-6B35ABE5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skolpliktens upphörande pga varaktig utlandsvistelse</Template>
  <TotalTime>0</TotalTime>
  <Pages>2</Pages>
  <Words>421</Words>
  <Characters>2235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Stjernlöf</dc:creator>
  <cp:lastModifiedBy>Mie Jonell Nyström</cp:lastModifiedBy>
  <cp:revision>2</cp:revision>
  <cp:lastPrinted>2016-01-25T07:57:00Z</cp:lastPrinted>
  <dcterms:created xsi:type="dcterms:W3CDTF">2021-03-18T15:33:00Z</dcterms:created>
  <dcterms:modified xsi:type="dcterms:W3CDTF">2021-03-18T15:33:00Z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0x010100F2B24E91C1A97844937D905EE4E8E318</vt:lpwstr>
  </property>
  <property fmtid="{D5CDD505-2E9C-101B-9397-08002B2CF9AE}" pid="3" name="_dlc_DocIdItemGuid">
    <vt:lpwstr>67afeffd-22d7-486c-975f-b7fbe3435a69</vt:lpwstr>
  </property>
</Properties>
</file>