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738"/>
      </w:tblGrid>
      <w:tr w:rsidR="008F1A72" w14:paraId="585C58E6" w14:textId="77777777" w:rsidTr="00C80556">
        <w:tc>
          <w:tcPr>
            <w:tcW w:w="8755" w:type="dxa"/>
          </w:tcPr>
          <w:p w14:paraId="585C58E3" w14:textId="77777777" w:rsidR="00C80556" w:rsidRDefault="00C80556" w:rsidP="00C80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personuppgifter som lämnats på denna blankett kommer att behandlas i enlighet med Datasskyddsförordningen och endast för de ändamål som blanketten avser. Mer information om hur Ekerö kommun hanterar personuppgifter se: </w:t>
            </w:r>
            <w:hyperlink r:id="rId6" w:history="1">
              <w:r>
                <w:rPr>
                  <w:rStyle w:val="Hyperlnk"/>
                  <w:sz w:val="16"/>
                  <w:szCs w:val="16"/>
                </w:rPr>
                <w:t>www.ekero.se</w:t>
              </w:r>
            </w:hyperlink>
            <w:r>
              <w:rPr>
                <w:sz w:val="16"/>
                <w:szCs w:val="16"/>
              </w:rPr>
              <w:t>. Barn- och utbildningsnämnden ansvarar för behandlingen av personuppgifterna.</w:t>
            </w:r>
          </w:p>
          <w:p w14:paraId="585C58E4" w14:textId="77777777" w:rsidR="008F1A72" w:rsidRPr="00355120" w:rsidRDefault="008F1A72" w:rsidP="00061B14">
            <w:pPr>
              <w:rPr>
                <w:sz w:val="14"/>
              </w:rPr>
            </w:pPr>
          </w:p>
        </w:tc>
        <w:tc>
          <w:tcPr>
            <w:tcW w:w="738" w:type="dxa"/>
          </w:tcPr>
          <w:p w14:paraId="585C58E5" w14:textId="77777777" w:rsidR="008F1A72" w:rsidRDefault="008F1A72" w:rsidP="00145A9C"/>
        </w:tc>
      </w:tr>
    </w:tbl>
    <w:p w14:paraId="585C58E7" w14:textId="77777777" w:rsidR="001E413F" w:rsidRDefault="001E413F" w:rsidP="001E413F">
      <w:pPr>
        <w:pStyle w:val="Default"/>
      </w:pPr>
    </w:p>
    <w:p w14:paraId="585C58E8" w14:textId="77777777" w:rsidR="00CB1217" w:rsidRPr="00CB1217" w:rsidRDefault="00CB1217" w:rsidP="00CB1217">
      <w:pPr>
        <w:rPr>
          <w:b/>
        </w:rPr>
      </w:pPr>
      <w:r w:rsidRPr="001D6A3C">
        <w:rPr>
          <w:b/>
        </w:rPr>
        <w:t>Blanketten avser elev i verksamhet med annan huvudman än Ekerö kommun</w:t>
      </w:r>
    </w:p>
    <w:p w14:paraId="585C58E9" w14:textId="77777777" w:rsidR="001E413F" w:rsidRDefault="001E413F" w:rsidP="007F7425">
      <w:pPr>
        <w:pStyle w:val="Rubrik1"/>
        <w:rPr>
          <w:b w:val="0"/>
          <w:sz w:val="18"/>
          <w:szCs w:val="18"/>
        </w:rPr>
      </w:pPr>
      <w:r w:rsidRPr="007F7425">
        <w:rPr>
          <w:b w:val="0"/>
          <w:sz w:val="18"/>
          <w:szCs w:val="18"/>
        </w:rPr>
        <w:t>För den elev som inte har gått ut högsta årskursen när skolplikten annars skulle ha upphört enligt 7 kap. 12§ skollagen upphör skolplikten i stället ett år senare, dock senast när eleven fyller 18 år.</w:t>
      </w:r>
      <w:r w:rsidR="003C40CF">
        <w:rPr>
          <w:b w:val="0"/>
          <w:sz w:val="18"/>
          <w:szCs w:val="18"/>
        </w:rPr>
        <w:t xml:space="preserve"> (7 kap. 13 § skollagen)</w:t>
      </w:r>
    </w:p>
    <w:p w14:paraId="585C58EA" w14:textId="77777777" w:rsidR="00BD1BFC" w:rsidRPr="00BD1BFC" w:rsidRDefault="00BD1BFC" w:rsidP="00C80556">
      <w:pPr>
        <w:pStyle w:val="Rubrik2"/>
        <w:spacing w:after="0"/>
      </w:pPr>
      <w:r>
        <w:t xml:space="preserve">Person- och kontaktuppgifter </w:t>
      </w:r>
    </w:p>
    <w:tbl>
      <w:tblPr>
        <w:tblStyle w:val="Tabellrutnt"/>
        <w:tblW w:w="9514" w:type="dxa"/>
        <w:tblLook w:val="04A0" w:firstRow="1" w:lastRow="0" w:firstColumn="1" w:lastColumn="0" w:noHBand="0" w:noVBand="1"/>
      </w:tblPr>
      <w:tblGrid>
        <w:gridCol w:w="3652"/>
        <w:gridCol w:w="1020"/>
        <w:gridCol w:w="1911"/>
        <w:gridCol w:w="2931"/>
      </w:tblGrid>
      <w:tr w:rsidR="00BD1BFC" w:rsidRPr="00C53828" w14:paraId="585C58EF" w14:textId="77777777" w:rsidTr="00145A9C">
        <w:tc>
          <w:tcPr>
            <w:tcW w:w="4672" w:type="dxa"/>
            <w:gridSpan w:val="2"/>
          </w:tcPr>
          <w:p w14:paraId="585C58EB" w14:textId="77777777" w:rsidR="00BD1BFC" w:rsidRDefault="00BD1BFC" w:rsidP="00145A9C">
            <w:pPr>
              <w:pStyle w:val="Ledtext"/>
            </w:pPr>
            <w:r w:rsidRPr="00086B91">
              <w:t>Elevens namn</w:t>
            </w:r>
            <w:r>
              <w:t>:</w:t>
            </w:r>
          </w:p>
          <w:p w14:paraId="585C58EC" w14:textId="77777777" w:rsidR="00BD1BFC" w:rsidRDefault="00BD1BFC" w:rsidP="000513A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0513A9">
              <w:t> </w:t>
            </w:r>
            <w:r w:rsidR="000513A9">
              <w:t> </w:t>
            </w:r>
            <w:r w:rsidR="000513A9">
              <w:t> </w:t>
            </w:r>
            <w:r w:rsidR="000513A9">
              <w:t> </w:t>
            </w:r>
            <w:r w:rsidR="000513A9">
              <w:t> </w:t>
            </w:r>
            <w:bookmarkEnd w:id="0"/>
            <w:r>
              <w:fldChar w:fldCharType="end"/>
            </w:r>
            <w:r w:rsidR="000513A9">
              <w:br/>
            </w:r>
          </w:p>
        </w:tc>
        <w:tc>
          <w:tcPr>
            <w:tcW w:w="4842" w:type="dxa"/>
            <w:gridSpan w:val="2"/>
          </w:tcPr>
          <w:p w14:paraId="585C58ED" w14:textId="77777777" w:rsidR="00BD1BFC" w:rsidRDefault="00BD1BFC" w:rsidP="00145A9C">
            <w:pPr>
              <w:pStyle w:val="Ledtext"/>
            </w:pPr>
            <w:r w:rsidRPr="00086B91">
              <w:t>Personnummer:</w:t>
            </w:r>
          </w:p>
          <w:p w14:paraId="585C58EE" w14:textId="77777777" w:rsidR="00BD1BFC" w:rsidRPr="00C53828" w:rsidRDefault="00BD1BFC" w:rsidP="00145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1BFC" w:rsidRPr="00C53828" w14:paraId="585C58F5" w14:textId="77777777" w:rsidTr="00145A9C">
        <w:tc>
          <w:tcPr>
            <w:tcW w:w="4672" w:type="dxa"/>
            <w:gridSpan w:val="2"/>
          </w:tcPr>
          <w:p w14:paraId="585C58F0" w14:textId="77777777" w:rsidR="00BD1BFC" w:rsidRDefault="00BD1BFC" w:rsidP="00145A9C">
            <w:pPr>
              <w:pStyle w:val="Ledtext"/>
            </w:pPr>
            <w:r>
              <w:t>Skola:</w:t>
            </w:r>
          </w:p>
          <w:p w14:paraId="585C58F1" w14:textId="77777777" w:rsidR="00BD1BFC" w:rsidRDefault="00BD1BFC" w:rsidP="00145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5C58F2" w14:textId="77777777" w:rsidR="000513A9" w:rsidRPr="00C53828" w:rsidRDefault="000513A9" w:rsidP="00145A9C"/>
        </w:tc>
        <w:tc>
          <w:tcPr>
            <w:tcW w:w="4842" w:type="dxa"/>
            <w:gridSpan w:val="2"/>
          </w:tcPr>
          <w:p w14:paraId="585C58F3" w14:textId="77777777" w:rsidR="00BD1BFC" w:rsidRDefault="00BD1BFC" w:rsidP="00145A9C">
            <w:pPr>
              <w:pStyle w:val="Ledtext"/>
            </w:pPr>
            <w:r>
              <w:t>Skolans telefonnummer:</w:t>
            </w:r>
          </w:p>
          <w:p w14:paraId="585C58F4" w14:textId="77777777" w:rsidR="00BD1BFC" w:rsidRPr="00C53828" w:rsidRDefault="00BD1BFC" w:rsidP="00145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217" w14:paraId="585C58FC" w14:textId="77777777" w:rsidTr="008A2695">
        <w:tc>
          <w:tcPr>
            <w:tcW w:w="3652" w:type="dxa"/>
          </w:tcPr>
          <w:p w14:paraId="585C58F6" w14:textId="77777777" w:rsidR="00CB1217" w:rsidRDefault="00CB1217" w:rsidP="00145A9C">
            <w:pPr>
              <w:pStyle w:val="Ledtext"/>
            </w:pPr>
            <w:r>
              <w:t>A</w:t>
            </w:r>
            <w:r w:rsidRPr="00086B91">
              <w:t>dress:</w:t>
            </w:r>
          </w:p>
          <w:p w14:paraId="585C58F7" w14:textId="77777777" w:rsidR="00CB1217" w:rsidRDefault="00CB1217" w:rsidP="00145A9C">
            <w:pPr>
              <w:pStyle w:val="Ledtext"/>
              <w:rPr>
                <w:sz w:val="22"/>
                <w:szCs w:val="22"/>
              </w:rPr>
            </w:pPr>
            <w:r w:rsidRPr="00CB121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217">
              <w:rPr>
                <w:sz w:val="22"/>
                <w:szCs w:val="22"/>
              </w:rPr>
              <w:instrText xml:space="preserve"> FORMTEXT </w:instrText>
            </w:r>
            <w:r w:rsidRPr="00CB1217">
              <w:rPr>
                <w:sz w:val="22"/>
                <w:szCs w:val="22"/>
              </w:rPr>
            </w:r>
            <w:r w:rsidRPr="00CB1217">
              <w:rPr>
                <w:sz w:val="22"/>
                <w:szCs w:val="22"/>
              </w:rPr>
              <w:fldChar w:fldCharType="separate"/>
            </w:r>
            <w:r w:rsidRPr="00CB1217">
              <w:rPr>
                <w:noProof/>
                <w:sz w:val="22"/>
                <w:szCs w:val="22"/>
              </w:rPr>
              <w:t> </w:t>
            </w:r>
            <w:r w:rsidRPr="00CB1217">
              <w:rPr>
                <w:noProof/>
                <w:sz w:val="22"/>
                <w:szCs w:val="22"/>
              </w:rPr>
              <w:t> </w:t>
            </w:r>
            <w:r w:rsidRPr="00CB1217">
              <w:rPr>
                <w:noProof/>
                <w:sz w:val="22"/>
                <w:szCs w:val="22"/>
              </w:rPr>
              <w:t> </w:t>
            </w:r>
            <w:r w:rsidRPr="00CB1217">
              <w:rPr>
                <w:noProof/>
                <w:sz w:val="22"/>
                <w:szCs w:val="22"/>
              </w:rPr>
              <w:t> </w:t>
            </w:r>
            <w:r w:rsidRPr="00CB1217">
              <w:rPr>
                <w:noProof/>
                <w:sz w:val="22"/>
                <w:szCs w:val="22"/>
              </w:rPr>
              <w:t> </w:t>
            </w:r>
            <w:r w:rsidRPr="00CB1217">
              <w:rPr>
                <w:sz w:val="22"/>
                <w:szCs w:val="22"/>
              </w:rPr>
              <w:fldChar w:fldCharType="end"/>
            </w:r>
          </w:p>
          <w:p w14:paraId="585C58F8" w14:textId="77777777" w:rsidR="00CB1217" w:rsidRPr="00CB1217" w:rsidRDefault="00CB1217" w:rsidP="00145A9C">
            <w:pPr>
              <w:pStyle w:val="Ledtext"/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</w:tcPr>
          <w:p w14:paraId="585C58F9" w14:textId="77777777" w:rsidR="00CB1217" w:rsidRPr="00355120" w:rsidRDefault="00CB1217" w:rsidP="00145A9C">
            <w:r>
              <w:rPr>
                <w:sz w:val="18"/>
                <w:szCs w:val="18"/>
              </w:rPr>
              <w:t>Postnummer</w:t>
            </w:r>
            <w: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31" w:type="dxa"/>
          </w:tcPr>
          <w:p w14:paraId="585C58FA" w14:textId="77777777" w:rsidR="00CB1217" w:rsidRDefault="00CB1217" w:rsidP="00145A9C">
            <w:pPr>
              <w:rPr>
                <w:sz w:val="18"/>
                <w:szCs w:val="18"/>
              </w:rPr>
            </w:pPr>
            <w:r w:rsidRPr="00CB1217">
              <w:rPr>
                <w:sz w:val="18"/>
                <w:szCs w:val="18"/>
              </w:rPr>
              <w:t>Postadress</w:t>
            </w:r>
          </w:p>
          <w:p w14:paraId="585C58FB" w14:textId="77777777" w:rsidR="00CB1217" w:rsidRPr="00CB1217" w:rsidRDefault="00CB1217" w:rsidP="00145A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5C58FD" w14:textId="77777777" w:rsidR="00BD1BFC" w:rsidRPr="00BD1BFC" w:rsidRDefault="00BD1BFC" w:rsidP="00BD1BFC"/>
    <w:p w14:paraId="585C58FE" w14:textId="77777777" w:rsidR="00BD1BFC" w:rsidRPr="00BD1BFC" w:rsidRDefault="00BD1BFC" w:rsidP="00C805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Orsak </w:t>
      </w:r>
      <w:r w:rsidR="001E413F" w:rsidRPr="00BD1BFC">
        <w:rPr>
          <w:b/>
          <w:sz w:val="24"/>
          <w:szCs w:val="24"/>
        </w:rPr>
        <w:t>till att elev</w:t>
      </w:r>
      <w:r>
        <w:rPr>
          <w:b/>
          <w:sz w:val="24"/>
          <w:szCs w:val="24"/>
        </w:rPr>
        <w:t>en</w:t>
      </w:r>
      <w:r w:rsidR="001E413F" w:rsidRPr="00BD1BFC">
        <w:rPr>
          <w:b/>
          <w:sz w:val="24"/>
          <w:szCs w:val="24"/>
        </w:rPr>
        <w:t xml:space="preserve"> inte har gått högsta årskursen</w:t>
      </w:r>
      <w:r w:rsidRPr="00BD1BFC">
        <w:rPr>
          <w:b/>
          <w:sz w:val="24"/>
          <w:szCs w:val="24"/>
        </w:rPr>
        <w:t xml:space="preserve"> vårterminen det </w:t>
      </w:r>
      <w:r w:rsidR="000248BE">
        <w:rPr>
          <w:b/>
          <w:sz w:val="24"/>
          <w:szCs w:val="24"/>
        </w:rPr>
        <w:t>tionde</w:t>
      </w:r>
      <w:r w:rsidRPr="00BD1BFC">
        <w:rPr>
          <w:b/>
          <w:sz w:val="24"/>
          <w:szCs w:val="24"/>
        </w:rPr>
        <w:t xml:space="preserve"> året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8640"/>
      </w:tblGrid>
      <w:tr w:rsidR="001E413F" w14:paraId="585C5902" w14:textId="77777777" w:rsidTr="00510478">
        <w:trPr>
          <w:trHeight w:val="113"/>
        </w:trPr>
        <w:tc>
          <w:tcPr>
            <w:tcW w:w="704" w:type="dxa"/>
            <w:vAlign w:val="center"/>
          </w:tcPr>
          <w:p w14:paraId="585C58FF" w14:textId="77777777" w:rsidR="001E413F" w:rsidRDefault="001E413F" w:rsidP="0051047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186">
              <w:fldChar w:fldCharType="separate"/>
            </w:r>
            <w:r>
              <w:fldChar w:fldCharType="end"/>
            </w:r>
          </w:p>
        </w:tc>
        <w:tc>
          <w:tcPr>
            <w:tcW w:w="8640" w:type="dxa"/>
            <w:vAlign w:val="center"/>
          </w:tcPr>
          <w:p w14:paraId="6CAEC714" w14:textId="77777777" w:rsidR="00F52658" w:rsidRPr="00BD1BFC" w:rsidRDefault="00F52658" w:rsidP="00F52658">
            <w:pPr>
              <w:rPr>
                <w:sz w:val="18"/>
                <w:szCs w:val="18"/>
              </w:rPr>
            </w:pPr>
            <w:r w:rsidRPr="00BD1BFC">
              <w:rPr>
                <w:sz w:val="18"/>
                <w:szCs w:val="18"/>
              </w:rPr>
              <w:t>Eleven har gått samma årskurs två gånger</w:t>
            </w:r>
          </w:p>
          <w:p w14:paraId="585C5901" w14:textId="77777777" w:rsidR="007F7425" w:rsidRPr="00BD1BFC" w:rsidRDefault="007F7425" w:rsidP="00F52658">
            <w:pPr>
              <w:rPr>
                <w:sz w:val="18"/>
                <w:szCs w:val="18"/>
              </w:rPr>
            </w:pPr>
          </w:p>
        </w:tc>
      </w:tr>
      <w:tr w:rsidR="001E413F" w14:paraId="585C5906" w14:textId="77777777" w:rsidTr="00510478">
        <w:tc>
          <w:tcPr>
            <w:tcW w:w="704" w:type="dxa"/>
            <w:vAlign w:val="center"/>
          </w:tcPr>
          <w:p w14:paraId="585C5903" w14:textId="77777777" w:rsidR="001E413F" w:rsidRDefault="001E413F" w:rsidP="0051047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186">
              <w:fldChar w:fldCharType="separate"/>
            </w:r>
            <w:r>
              <w:fldChar w:fldCharType="end"/>
            </w:r>
          </w:p>
        </w:tc>
        <w:tc>
          <w:tcPr>
            <w:tcW w:w="8640" w:type="dxa"/>
            <w:vAlign w:val="center"/>
          </w:tcPr>
          <w:p w14:paraId="585C5905" w14:textId="7DE2DF5E" w:rsidR="007F7425" w:rsidRPr="00BD1BFC" w:rsidRDefault="00F52658" w:rsidP="00F52658">
            <w:pPr>
              <w:rPr>
                <w:sz w:val="18"/>
                <w:szCs w:val="18"/>
              </w:rPr>
            </w:pPr>
            <w:r w:rsidRPr="00BD1BFC">
              <w:rPr>
                <w:sz w:val="18"/>
                <w:szCs w:val="18"/>
              </w:rPr>
              <w:t>Eleven kom till Sverige sent under sin skolgång och placerades därför i en årskurs som inte motsvarade elevens ålder</w:t>
            </w:r>
          </w:p>
        </w:tc>
      </w:tr>
      <w:tr w:rsidR="00874931" w14:paraId="585C5909" w14:textId="77777777" w:rsidTr="00EE3EEE">
        <w:tc>
          <w:tcPr>
            <w:tcW w:w="9344" w:type="dxa"/>
            <w:gridSpan w:val="2"/>
            <w:vAlign w:val="center"/>
          </w:tcPr>
          <w:p w14:paraId="7279BE28" w14:textId="77777777" w:rsidR="00575417" w:rsidRDefault="00575417" w:rsidP="00510478">
            <w:pPr>
              <w:rPr>
                <w:sz w:val="18"/>
                <w:szCs w:val="18"/>
              </w:rPr>
            </w:pPr>
          </w:p>
          <w:p w14:paraId="6B77152D" w14:textId="4B50B698" w:rsidR="0007567E" w:rsidRPr="0007567E" w:rsidRDefault="0007567E" w:rsidP="00510478">
            <w:pPr>
              <w:rPr>
                <w:sz w:val="18"/>
                <w:szCs w:val="18"/>
              </w:rPr>
            </w:pPr>
            <w:r w:rsidRPr="0007567E">
              <w:rPr>
                <w:sz w:val="18"/>
                <w:szCs w:val="18"/>
              </w:rPr>
              <w:t>Annat</w:t>
            </w:r>
            <w:r w:rsidR="00575417">
              <w:rPr>
                <w:sz w:val="18"/>
                <w:szCs w:val="18"/>
              </w:rPr>
              <w:t>:</w:t>
            </w:r>
            <w:r w:rsidR="00575417" w:rsidRPr="00CB1217">
              <w:t xml:space="preserve"> </w:t>
            </w:r>
            <w:r w:rsidR="00575417" w:rsidRPr="00CB121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5417" w:rsidRPr="00CB1217">
              <w:instrText xml:space="preserve"> FORMTEXT </w:instrText>
            </w:r>
            <w:r w:rsidR="00575417" w:rsidRPr="00CB1217">
              <w:fldChar w:fldCharType="separate"/>
            </w:r>
            <w:r w:rsidR="00575417" w:rsidRPr="00CB1217">
              <w:rPr>
                <w:noProof/>
              </w:rPr>
              <w:t> </w:t>
            </w:r>
            <w:r w:rsidR="00575417" w:rsidRPr="00CB1217">
              <w:rPr>
                <w:noProof/>
              </w:rPr>
              <w:t> </w:t>
            </w:r>
            <w:r w:rsidR="00575417" w:rsidRPr="00CB1217">
              <w:rPr>
                <w:noProof/>
              </w:rPr>
              <w:t> </w:t>
            </w:r>
            <w:r w:rsidR="00575417" w:rsidRPr="00CB1217">
              <w:rPr>
                <w:noProof/>
              </w:rPr>
              <w:t> </w:t>
            </w:r>
            <w:r w:rsidR="00575417" w:rsidRPr="00CB1217">
              <w:rPr>
                <w:noProof/>
              </w:rPr>
              <w:t> </w:t>
            </w:r>
            <w:r w:rsidR="00575417" w:rsidRPr="00CB1217">
              <w:fldChar w:fldCharType="end"/>
            </w:r>
          </w:p>
          <w:p w14:paraId="585C5908" w14:textId="45DE92E3" w:rsidR="00874931" w:rsidRPr="00BD1BFC" w:rsidRDefault="00874931" w:rsidP="00510478">
            <w:pPr>
              <w:rPr>
                <w:sz w:val="18"/>
                <w:szCs w:val="18"/>
              </w:rPr>
            </w:pPr>
          </w:p>
        </w:tc>
      </w:tr>
    </w:tbl>
    <w:p w14:paraId="585C590A" w14:textId="77777777" w:rsidR="00CB1217" w:rsidRDefault="00CB1217" w:rsidP="00BB7B2F">
      <w:pPr>
        <w:pStyle w:val="Ingetavstnd"/>
        <w:rPr>
          <w:b/>
          <w:sz w:val="24"/>
          <w:szCs w:val="24"/>
        </w:rPr>
      </w:pPr>
    </w:p>
    <w:p w14:paraId="585C590B" w14:textId="77777777" w:rsidR="006305F2" w:rsidRPr="00604B37" w:rsidRDefault="003B2023" w:rsidP="00BB7B2F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604B37" w:rsidRPr="00604B37">
        <w:rPr>
          <w:b/>
          <w:sz w:val="24"/>
          <w:szCs w:val="24"/>
        </w:rPr>
        <w:t>nderskrift</w:t>
      </w:r>
    </w:p>
    <w:tbl>
      <w:tblPr>
        <w:tblStyle w:val="Tabellrutnt"/>
        <w:tblW w:w="9584" w:type="dxa"/>
        <w:tblLook w:val="04A0" w:firstRow="1" w:lastRow="0" w:firstColumn="1" w:lastColumn="0" w:noHBand="0" w:noVBand="1"/>
      </w:tblPr>
      <w:tblGrid>
        <w:gridCol w:w="5050"/>
        <w:gridCol w:w="4534"/>
      </w:tblGrid>
      <w:tr w:rsidR="00145A9C" w:rsidRPr="00C53828" w14:paraId="585C590D" w14:textId="77777777" w:rsidTr="00CB1217">
        <w:trPr>
          <w:trHeight w:val="701"/>
        </w:trPr>
        <w:tc>
          <w:tcPr>
            <w:tcW w:w="9584" w:type="dxa"/>
            <w:gridSpan w:val="2"/>
          </w:tcPr>
          <w:p w14:paraId="585C590C" w14:textId="77777777" w:rsidR="00145A9C" w:rsidRPr="00145A9C" w:rsidRDefault="00145A9C" w:rsidP="00145A9C">
            <w:pPr>
              <w:pStyle w:val="Ledtext"/>
              <w:rPr>
                <w:sz w:val="22"/>
                <w:szCs w:val="22"/>
              </w:rPr>
            </w:pPr>
            <w:r>
              <w:t>Ort och datum</w:t>
            </w:r>
            <w: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BB7B2F" w:rsidRPr="00C53828" w14:paraId="585C5913" w14:textId="77777777" w:rsidTr="00CB1217">
        <w:trPr>
          <w:trHeight w:val="696"/>
        </w:trPr>
        <w:tc>
          <w:tcPr>
            <w:tcW w:w="5050" w:type="dxa"/>
          </w:tcPr>
          <w:p w14:paraId="585C590E" w14:textId="77777777" w:rsidR="00BB7B2F" w:rsidRDefault="00CB1217" w:rsidP="00145A9C">
            <w:pPr>
              <w:pStyle w:val="Ledtext"/>
            </w:pPr>
            <w:r>
              <w:t>Vårdnadshavare 1</w:t>
            </w:r>
          </w:p>
          <w:p w14:paraId="585C590F" w14:textId="77777777" w:rsidR="00BB7B2F" w:rsidRDefault="00BB7B2F" w:rsidP="00145A9C">
            <w:pPr>
              <w:rPr>
                <w:sz w:val="18"/>
                <w:szCs w:val="18"/>
              </w:rPr>
            </w:pPr>
          </w:p>
        </w:tc>
        <w:tc>
          <w:tcPr>
            <w:tcW w:w="4534" w:type="dxa"/>
          </w:tcPr>
          <w:p w14:paraId="585C5910" w14:textId="77777777" w:rsidR="00BB7B2F" w:rsidRDefault="00CB1217" w:rsidP="00145A9C">
            <w:pPr>
              <w:pStyle w:val="Ledtext"/>
            </w:pPr>
            <w:r>
              <w:t>Vårdnadshavare 2</w:t>
            </w:r>
          </w:p>
          <w:p w14:paraId="585C5911" w14:textId="77777777" w:rsidR="00BB7B2F" w:rsidRDefault="00BB7B2F" w:rsidP="00145A9C"/>
          <w:p w14:paraId="585C5912" w14:textId="77777777" w:rsidR="00BB7B2F" w:rsidRPr="00C53828" w:rsidRDefault="00BB7B2F" w:rsidP="00BB7B2F"/>
        </w:tc>
      </w:tr>
      <w:tr w:rsidR="00CB1217" w:rsidRPr="00C53828" w14:paraId="585C5917" w14:textId="77777777" w:rsidTr="00CB1217">
        <w:trPr>
          <w:trHeight w:val="553"/>
        </w:trPr>
        <w:tc>
          <w:tcPr>
            <w:tcW w:w="9584" w:type="dxa"/>
            <w:gridSpan w:val="2"/>
          </w:tcPr>
          <w:p w14:paraId="585C5914" w14:textId="77777777" w:rsidR="00CB1217" w:rsidRDefault="00CB1217" w:rsidP="00145A9C">
            <w:pPr>
              <w:pStyle w:val="Ledtext"/>
            </w:pPr>
            <w:r>
              <w:t>Rektor/huvudman</w:t>
            </w:r>
          </w:p>
          <w:p w14:paraId="585C5915" w14:textId="77777777" w:rsidR="00CB1217" w:rsidRDefault="00CB1217" w:rsidP="00145A9C">
            <w:pPr>
              <w:pStyle w:val="Ledtext"/>
            </w:pPr>
          </w:p>
          <w:p w14:paraId="585C5916" w14:textId="77777777" w:rsidR="00CB1217" w:rsidRDefault="00CB1217" w:rsidP="00145A9C">
            <w:pPr>
              <w:pStyle w:val="Ledtext"/>
            </w:pPr>
          </w:p>
        </w:tc>
      </w:tr>
    </w:tbl>
    <w:p w14:paraId="585C5918" w14:textId="77777777" w:rsidR="003B2023" w:rsidRDefault="003B2023" w:rsidP="001E413F">
      <w:pPr>
        <w:pStyle w:val="Ingetavstnd"/>
        <w:rPr>
          <w:sz w:val="24"/>
        </w:rPr>
      </w:pPr>
    </w:p>
    <w:p w14:paraId="585C5919" w14:textId="77777777" w:rsidR="00E64B7B" w:rsidRDefault="00E64B7B" w:rsidP="00CB1217">
      <w:pPr>
        <w:pStyle w:val="Ingetavstnd"/>
      </w:pPr>
    </w:p>
    <w:p w14:paraId="585C591A" w14:textId="77777777" w:rsidR="00CB1217" w:rsidRDefault="00CB1217" w:rsidP="00CB1217">
      <w:pPr>
        <w:pStyle w:val="Ingetavstnd"/>
      </w:pPr>
      <w:r>
        <w:t>Sänd blanketten till nedanstående adress</w:t>
      </w:r>
    </w:p>
    <w:p w14:paraId="585C591B" w14:textId="77777777" w:rsidR="00BB7B2F" w:rsidRDefault="00BB7B2F" w:rsidP="001E413F">
      <w:pPr>
        <w:pStyle w:val="Ingetavstnd"/>
      </w:pPr>
    </w:p>
    <w:sectPr w:rsidR="00BB7B2F" w:rsidSect="005C5133">
      <w:headerReference w:type="default" r:id="rId7"/>
      <w:footerReference w:type="default" r:id="rId8"/>
      <w:pgSz w:w="11906" w:h="16838" w:code="9"/>
      <w:pgMar w:top="1701" w:right="1134" w:bottom="1985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701CC" w14:textId="77777777" w:rsidR="00825186" w:rsidRDefault="00825186" w:rsidP="00425BBE">
      <w:pPr>
        <w:spacing w:after="0" w:line="240" w:lineRule="auto"/>
      </w:pPr>
      <w:r>
        <w:separator/>
      </w:r>
    </w:p>
  </w:endnote>
  <w:endnote w:type="continuationSeparator" w:id="0">
    <w:p w14:paraId="66FB9323" w14:textId="77777777" w:rsidR="00825186" w:rsidRDefault="00825186" w:rsidP="004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5925" w14:textId="0519EC0B" w:rsidR="00145A9C" w:rsidRPr="00DC2E71" w:rsidRDefault="00870336" w:rsidP="005C5133">
    <w:pPr>
      <w:pStyle w:val="Sidfo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Staben </w:t>
    </w:r>
    <w:r w:rsidR="00145A9C" w:rsidRPr="00DC2E71">
      <w:rPr>
        <w:rFonts w:ascii="Trebuchet MS" w:hAnsi="Trebuchet MS" w:cs="Arial"/>
        <w:sz w:val="18"/>
        <w:szCs w:val="18"/>
      </w:rPr>
      <w:t>|</w:t>
    </w:r>
    <w:r w:rsidR="00145A9C">
      <w:rPr>
        <w:rFonts w:ascii="Trebuchet MS" w:hAnsi="Trebuchet MS"/>
        <w:sz w:val="18"/>
        <w:szCs w:val="18"/>
      </w:rPr>
      <w:t xml:space="preserve"> </w:t>
    </w:r>
    <w:bookmarkStart w:id="3" w:name="xxEnhet"/>
    <w:bookmarkEnd w:id="3"/>
    <w:r w:rsidR="00145A9C" w:rsidRPr="00DC2E71">
      <w:rPr>
        <w:rFonts w:ascii="Trebuchet MS" w:hAnsi="Trebuchet MS"/>
        <w:sz w:val="18"/>
        <w:szCs w:val="18"/>
      </w:rPr>
      <w:t xml:space="preserve">Barn- och utbildningsförvaltningen </w:t>
    </w:r>
    <w:r w:rsidR="00145A9C" w:rsidRPr="00DC2E71">
      <w:rPr>
        <w:rFonts w:ascii="Trebuchet MS" w:hAnsi="Trebuchet MS" w:cs="Arial"/>
        <w:sz w:val="18"/>
        <w:szCs w:val="18"/>
      </w:rPr>
      <w:t>|</w:t>
    </w:r>
    <w:r w:rsidR="00145A9C" w:rsidRPr="00DC2E71">
      <w:rPr>
        <w:rFonts w:ascii="Trebuchet MS" w:hAnsi="Trebuchet MS"/>
        <w:sz w:val="18"/>
        <w:szCs w:val="18"/>
      </w:rPr>
      <w:t xml:space="preserve"> Box 205 </w:t>
    </w:r>
    <w:r w:rsidR="00145A9C" w:rsidRPr="00DC2E71">
      <w:rPr>
        <w:rFonts w:ascii="Trebuchet MS" w:hAnsi="Trebuchet MS" w:cs="Arial"/>
        <w:sz w:val="18"/>
        <w:szCs w:val="18"/>
      </w:rPr>
      <w:t>|</w:t>
    </w:r>
    <w:r w:rsidR="00145A9C" w:rsidRPr="00DC2E71">
      <w:rPr>
        <w:rFonts w:ascii="Trebuchet MS" w:hAnsi="Trebuchet MS"/>
        <w:sz w:val="18"/>
        <w:szCs w:val="18"/>
      </w:rPr>
      <w:t xml:space="preserve"> 178 23 Ekerö</w:t>
    </w:r>
    <w:bookmarkStart w:id="4" w:name="xxVisit"/>
    <w:bookmarkEnd w:id="4"/>
    <w:r w:rsidR="00145A9C" w:rsidRPr="00DC2E71">
      <w:rPr>
        <w:rFonts w:ascii="Trebuchet MS" w:hAnsi="Trebuchet MS"/>
        <w:sz w:val="18"/>
        <w:szCs w:val="18"/>
      </w:rPr>
      <w:t xml:space="preserve"> </w:t>
    </w:r>
    <w:r w:rsidR="00145A9C" w:rsidRPr="00DC2E71">
      <w:rPr>
        <w:rFonts w:ascii="Trebuchet MS" w:hAnsi="Trebuchet MS" w:cs="Arial"/>
        <w:sz w:val="18"/>
        <w:szCs w:val="18"/>
      </w:rPr>
      <w:t>|</w:t>
    </w:r>
    <w:r w:rsidR="00145A9C" w:rsidRPr="00DC2E71">
      <w:rPr>
        <w:rFonts w:ascii="Trebuchet MS" w:hAnsi="Trebuchet MS"/>
        <w:sz w:val="18"/>
        <w:szCs w:val="18"/>
      </w:rPr>
      <w:t xml:space="preserve"> </w:t>
    </w:r>
  </w:p>
  <w:p w14:paraId="585C5926" w14:textId="77777777" w:rsidR="00145A9C" w:rsidRDefault="00145A9C" w:rsidP="005C5133">
    <w:pPr>
      <w:pStyle w:val="Sidfot"/>
    </w:pPr>
    <w:r w:rsidRPr="00DC2E71">
      <w:rPr>
        <w:rFonts w:ascii="Trebuchet MS" w:hAnsi="Trebuchet MS"/>
        <w:sz w:val="18"/>
        <w:szCs w:val="18"/>
      </w:rPr>
      <w:t xml:space="preserve">Besök: Tappströmsvägen 2 </w:t>
    </w:r>
    <w:r w:rsidRPr="00DC2E71">
      <w:rPr>
        <w:rFonts w:ascii="Trebuchet MS" w:hAnsi="Trebuchet MS" w:cs="Arial"/>
        <w:sz w:val="18"/>
        <w:szCs w:val="18"/>
      </w:rPr>
      <w:t>|</w:t>
    </w:r>
    <w:r w:rsidRPr="00DC2E71">
      <w:rPr>
        <w:rFonts w:ascii="Trebuchet MS" w:hAnsi="Trebuchet MS"/>
        <w:sz w:val="18"/>
        <w:szCs w:val="18"/>
      </w:rPr>
      <w:t xml:space="preserve"> Växel: 08-124 571 00 </w:t>
    </w:r>
    <w:r w:rsidRPr="00DC2E71">
      <w:rPr>
        <w:rFonts w:ascii="Trebuchet MS" w:hAnsi="Trebuchet MS" w:cs="Arial"/>
        <w:sz w:val="18"/>
        <w:szCs w:val="18"/>
        <w:lang w:val="nb-NO"/>
      </w:rPr>
      <w:t>|</w:t>
    </w:r>
    <w:r>
      <w:rPr>
        <w:rFonts w:ascii="Trebuchet MS" w:hAnsi="Trebuchet MS"/>
        <w:sz w:val="18"/>
        <w:szCs w:val="18"/>
        <w:lang w:val="nb-NO"/>
      </w:rPr>
      <w:t xml:space="preserve"> </w:t>
    </w:r>
    <w:r w:rsidRPr="00DC2E71">
      <w:rPr>
        <w:rFonts w:ascii="Trebuchet MS" w:hAnsi="Trebuchet MS"/>
        <w:sz w:val="18"/>
        <w:szCs w:val="18"/>
        <w:lang w:val="nb-NO"/>
      </w:rPr>
      <w:t xml:space="preserve">E-post: </w:t>
    </w:r>
    <w:hyperlink r:id="rId1" w:history="1">
      <w:r w:rsidRPr="00B74B63">
        <w:rPr>
          <w:rStyle w:val="Hyperlnk"/>
          <w:rFonts w:ascii="Trebuchet MS" w:hAnsi="Trebuchet MS"/>
          <w:sz w:val="18"/>
          <w:szCs w:val="18"/>
        </w:rPr>
        <w:t>barnochutbildningsforvaltningen@ekero.se</w:t>
      </w:r>
    </w:hyperlink>
  </w:p>
  <w:p w14:paraId="585C5927" w14:textId="77777777" w:rsidR="00145A9C" w:rsidRDefault="00145A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BB3C" w14:textId="77777777" w:rsidR="00825186" w:rsidRDefault="00825186" w:rsidP="00425BBE">
      <w:pPr>
        <w:spacing w:after="0" w:line="240" w:lineRule="auto"/>
      </w:pPr>
      <w:r>
        <w:separator/>
      </w:r>
    </w:p>
  </w:footnote>
  <w:footnote w:type="continuationSeparator" w:id="0">
    <w:p w14:paraId="2EDF502D" w14:textId="77777777" w:rsidR="00825186" w:rsidRDefault="00825186" w:rsidP="004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4252"/>
      <w:gridCol w:w="1418"/>
    </w:tblGrid>
    <w:tr w:rsidR="00145A9C" w14:paraId="585C5923" w14:textId="77777777" w:rsidTr="00355120">
      <w:trPr>
        <w:trHeight w:val="1129"/>
      </w:trPr>
      <w:tc>
        <w:tcPr>
          <w:tcW w:w="3823" w:type="dxa"/>
        </w:tcPr>
        <w:p w14:paraId="585C5920" w14:textId="7E6935ED" w:rsidR="00145A9C" w:rsidRDefault="0049330F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46D137" wp14:editId="28D4F83C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1643380" cy="571500"/>
                <wp:effectExtent l="0" t="0" r="0" b="0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3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</w:tcPr>
        <w:p w14:paraId="585C5921" w14:textId="77777777" w:rsidR="00145A9C" w:rsidRPr="00D650FF" w:rsidRDefault="00CB1217" w:rsidP="00C209D7">
          <w:pPr>
            <w:pStyle w:val="Rubrik1"/>
            <w:outlineLvl w:val="0"/>
            <w:rPr>
              <w:rFonts w:ascii="Trebuchet MS" w:hAnsi="Trebuchet MS"/>
              <w:b w:val="0"/>
            </w:rPr>
          </w:pPr>
          <w:r>
            <w:rPr>
              <w:rFonts w:ascii="Trebuchet MS" w:hAnsi="Trebuchet MS"/>
            </w:rPr>
            <w:t>Ansökan om f</w:t>
          </w:r>
          <w:r w:rsidR="00145A9C" w:rsidRPr="00D650FF">
            <w:rPr>
              <w:rFonts w:ascii="Trebuchet MS" w:hAnsi="Trebuchet MS"/>
            </w:rPr>
            <w:t>örlängning av skolplikt</w:t>
          </w:r>
          <w:r w:rsidR="00145A9C">
            <w:rPr>
              <w:rFonts w:ascii="Trebuchet MS" w:hAnsi="Trebuchet MS"/>
            </w:rPr>
            <w:t>en</w:t>
          </w:r>
        </w:p>
      </w:tc>
      <w:tc>
        <w:tcPr>
          <w:tcW w:w="1418" w:type="dxa"/>
        </w:tcPr>
        <w:p w14:paraId="585C5922" w14:textId="77777777" w:rsidR="00145A9C" w:rsidRPr="00425BBE" w:rsidRDefault="00145A9C" w:rsidP="00425BBE">
          <w:pPr>
            <w:pStyle w:val="Sidhuvud"/>
            <w:jc w:val="right"/>
          </w:pPr>
          <w:r w:rsidRPr="00425BBE">
            <w:rPr>
              <w:bCs/>
            </w:rPr>
            <w:fldChar w:fldCharType="begin"/>
          </w:r>
          <w:r w:rsidRPr="00425BBE">
            <w:rPr>
              <w:bCs/>
            </w:rPr>
            <w:instrText>PAGE  \* Arabic  \* MERGEFORMAT</w:instrText>
          </w:r>
          <w:r w:rsidRPr="00425BBE">
            <w:rPr>
              <w:bCs/>
            </w:rPr>
            <w:fldChar w:fldCharType="separate"/>
          </w:r>
          <w:r w:rsidR="00E64B7B">
            <w:rPr>
              <w:bCs/>
              <w:noProof/>
            </w:rPr>
            <w:t>1</w:t>
          </w:r>
          <w:r w:rsidRPr="00425BBE">
            <w:rPr>
              <w:bCs/>
            </w:rPr>
            <w:fldChar w:fldCharType="end"/>
          </w:r>
          <w:r w:rsidRPr="00425BBE">
            <w:t>(</w:t>
          </w:r>
          <w:r w:rsidRPr="00425BBE">
            <w:rPr>
              <w:bCs/>
            </w:rPr>
            <w:fldChar w:fldCharType="begin"/>
          </w:r>
          <w:r w:rsidRPr="00425BBE">
            <w:rPr>
              <w:bCs/>
            </w:rPr>
            <w:instrText>NUMPAGES  \* Arabic  \* MERGEFORMAT</w:instrText>
          </w:r>
          <w:r w:rsidRPr="00425BBE">
            <w:rPr>
              <w:bCs/>
            </w:rPr>
            <w:fldChar w:fldCharType="separate"/>
          </w:r>
          <w:r w:rsidR="00E64B7B">
            <w:rPr>
              <w:bCs/>
              <w:noProof/>
            </w:rPr>
            <w:t>1</w:t>
          </w:r>
          <w:r w:rsidRPr="00425BBE">
            <w:rPr>
              <w:bCs/>
            </w:rPr>
            <w:fldChar w:fldCharType="end"/>
          </w:r>
          <w:r w:rsidRPr="00425BBE">
            <w:rPr>
              <w:bCs/>
            </w:rPr>
            <w:t>)</w:t>
          </w:r>
        </w:p>
      </w:tc>
    </w:tr>
  </w:tbl>
  <w:p w14:paraId="585C5924" w14:textId="77777777" w:rsidR="00145A9C" w:rsidRDefault="00145A9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tx+aDa4DKMe91tH0xSRZWOKBiLAvZzUzCYyUdFJ5SlBuEQ8IOmDAmCe6HEouKZrx78HSVzJEqL8Uc4XTfwonA==" w:salt="4PlfwH1KmnGDFbAoSG+fp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B14"/>
    <w:rsid w:val="000248BE"/>
    <w:rsid w:val="00045C1E"/>
    <w:rsid w:val="000513A9"/>
    <w:rsid w:val="00051FB2"/>
    <w:rsid w:val="00053DDF"/>
    <w:rsid w:val="00061B14"/>
    <w:rsid w:val="0007567E"/>
    <w:rsid w:val="00086B91"/>
    <w:rsid w:val="0009336C"/>
    <w:rsid w:val="000A6C41"/>
    <w:rsid w:val="000B441A"/>
    <w:rsid w:val="00145A9C"/>
    <w:rsid w:val="001B0A15"/>
    <w:rsid w:val="001C12C2"/>
    <w:rsid w:val="001E2940"/>
    <w:rsid w:val="001E413F"/>
    <w:rsid w:val="001E57EE"/>
    <w:rsid w:val="001E7A95"/>
    <w:rsid w:val="00202130"/>
    <w:rsid w:val="00245F7A"/>
    <w:rsid w:val="002528E7"/>
    <w:rsid w:val="00277A6D"/>
    <w:rsid w:val="002A46EE"/>
    <w:rsid w:val="00322069"/>
    <w:rsid w:val="00331F12"/>
    <w:rsid w:val="00355120"/>
    <w:rsid w:val="00364B54"/>
    <w:rsid w:val="0038656B"/>
    <w:rsid w:val="00390F98"/>
    <w:rsid w:val="00392A40"/>
    <w:rsid w:val="003A39CE"/>
    <w:rsid w:val="003B2023"/>
    <w:rsid w:val="003C40CF"/>
    <w:rsid w:val="003E770A"/>
    <w:rsid w:val="00425BBE"/>
    <w:rsid w:val="00427C8A"/>
    <w:rsid w:val="0043102E"/>
    <w:rsid w:val="00441ECB"/>
    <w:rsid w:val="00442136"/>
    <w:rsid w:val="00460611"/>
    <w:rsid w:val="0049330F"/>
    <w:rsid w:val="004F19C6"/>
    <w:rsid w:val="004F1A0E"/>
    <w:rsid w:val="00510478"/>
    <w:rsid w:val="005452A6"/>
    <w:rsid w:val="00547416"/>
    <w:rsid w:val="00564383"/>
    <w:rsid w:val="00575417"/>
    <w:rsid w:val="005C5133"/>
    <w:rsid w:val="005D3918"/>
    <w:rsid w:val="005E647D"/>
    <w:rsid w:val="00603E96"/>
    <w:rsid w:val="00604B37"/>
    <w:rsid w:val="00611F7D"/>
    <w:rsid w:val="006265EA"/>
    <w:rsid w:val="006305F2"/>
    <w:rsid w:val="00674428"/>
    <w:rsid w:val="00675647"/>
    <w:rsid w:val="006F37D3"/>
    <w:rsid w:val="00721162"/>
    <w:rsid w:val="007354A5"/>
    <w:rsid w:val="00765620"/>
    <w:rsid w:val="00776AE2"/>
    <w:rsid w:val="00790D8A"/>
    <w:rsid w:val="007C5DD5"/>
    <w:rsid w:val="007D42D3"/>
    <w:rsid w:val="007F7425"/>
    <w:rsid w:val="00825186"/>
    <w:rsid w:val="008603DC"/>
    <w:rsid w:val="00870336"/>
    <w:rsid w:val="00872179"/>
    <w:rsid w:val="00874931"/>
    <w:rsid w:val="008A41B9"/>
    <w:rsid w:val="008D73FD"/>
    <w:rsid w:val="008F1A72"/>
    <w:rsid w:val="008F2F26"/>
    <w:rsid w:val="009161D3"/>
    <w:rsid w:val="00917EC1"/>
    <w:rsid w:val="00950426"/>
    <w:rsid w:val="009A00D7"/>
    <w:rsid w:val="00A0682F"/>
    <w:rsid w:val="00A77A04"/>
    <w:rsid w:val="00A87C13"/>
    <w:rsid w:val="00A96D5A"/>
    <w:rsid w:val="00AA1DCD"/>
    <w:rsid w:val="00AA21BB"/>
    <w:rsid w:val="00AB544A"/>
    <w:rsid w:val="00AC039C"/>
    <w:rsid w:val="00AE2E62"/>
    <w:rsid w:val="00AF083C"/>
    <w:rsid w:val="00B04873"/>
    <w:rsid w:val="00B5733B"/>
    <w:rsid w:val="00B748B0"/>
    <w:rsid w:val="00B9644A"/>
    <w:rsid w:val="00BA5D2C"/>
    <w:rsid w:val="00BB7B2F"/>
    <w:rsid w:val="00BD0FD6"/>
    <w:rsid w:val="00BD1BFC"/>
    <w:rsid w:val="00BD763B"/>
    <w:rsid w:val="00BF4E4F"/>
    <w:rsid w:val="00BF72F5"/>
    <w:rsid w:val="00C209D7"/>
    <w:rsid w:val="00C53828"/>
    <w:rsid w:val="00C602BF"/>
    <w:rsid w:val="00C80556"/>
    <w:rsid w:val="00C94B75"/>
    <w:rsid w:val="00CA7AE4"/>
    <w:rsid w:val="00CB1217"/>
    <w:rsid w:val="00CB15C6"/>
    <w:rsid w:val="00CD1E5D"/>
    <w:rsid w:val="00D06A94"/>
    <w:rsid w:val="00D26584"/>
    <w:rsid w:val="00D650FF"/>
    <w:rsid w:val="00D70358"/>
    <w:rsid w:val="00DB46A6"/>
    <w:rsid w:val="00E169FF"/>
    <w:rsid w:val="00E64B7B"/>
    <w:rsid w:val="00E822B8"/>
    <w:rsid w:val="00E82C32"/>
    <w:rsid w:val="00F21B27"/>
    <w:rsid w:val="00F37C61"/>
    <w:rsid w:val="00F45528"/>
    <w:rsid w:val="00F52658"/>
    <w:rsid w:val="00F8644A"/>
    <w:rsid w:val="00F97BE9"/>
    <w:rsid w:val="00FB6E22"/>
    <w:rsid w:val="00FD1786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C58E3"/>
  <w15:docId w15:val="{BF10638D-1434-45F0-94D0-95291B90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BBE"/>
  </w:style>
  <w:style w:type="paragraph" w:styleId="Rubrik1">
    <w:name w:val="heading 1"/>
    <w:basedOn w:val="Normal"/>
    <w:next w:val="Normal"/>
    <w:link w:val="Rubrik1Char"/>
    <w:uiPriority w:val="9"/>
    <w:qFormat/>
    <w:rsid w:val="00AB544A"/>
    <w:pPr>
      <w:spacing w:before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828"/>
    <w:pPr>
      <w:spacing w:after="6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5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25B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25B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25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25B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25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25B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5BBE"/>
  </w:style>
  <w:style w:type="paragraph" w:styleId="Sidfot">
    <w:name w:val="footer"/>
    <w:basedOn w:val="Normal"/>
    <w:link w:val="SidfotChar"/>
    <w:unhideWhenUsed/>
    <w:rsid w:val="0042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425BBE"/>
  </w:style>
  <w:style w:type="table" w:styleId="Tabellrutnt">
    <w:name w:val="Table Grid"/>
    <w:basedOn w:val="Normaltabell"/>
    <w:uiPriority w:val="39"/>
    <w:rsid w:val="0042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B544A"/>
    <w:rPr>
      <w:b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53828"/>
    <w:rPr>
      <w:b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5BB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25B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5B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5BBE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5BBE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5BB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5BB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25B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25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25BB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25BB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25BBE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425BBE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425BBE"/>
    <w:rPr>
      <w:i/>
      <w:iCs/>
      <w:color w:val="auto"/>
    </w:rPr>
  </w:style>
  <w:style w:type="paragraph" w:styleId="Ingetavstnd">
    <w:name w:val="No Spacing"/>
    <w:uiPriority w:val="1"/>
    <w:qFormat/>
    <w:rsid w:val="00425BB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25BB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25BBE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25BB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25BBE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425BBE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25BBE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425BBE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425BBE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qFormat/>
    <w:rsid w:val="00425BBE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25BBE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355120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67564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22B8"/>
    <w:rPr>
      <w:rFonts w:ascii="Segoe UI" w:hAnsi="Segoe UI" w:cs="Segoe UI"/>
      <w:sz w:val="18"/>
      <w:szCs w:val="18"/>
    </w:rPr>
  </w:style>
  <w:style w:type="paragraph" w:customStyle="1" w:styleId="Ledtext">
    <w:name w:val="Ledtext"/>
    <w:basedOn w:val="Normal"/>
    <w:link w:val="LedtextChar"/>
    <w:qFormat/>
    <w:rsid w:val="007D42D3"/>
    <w:pPr>
      <w:spacing w:after="0" w:line="240" w:lineRule="auto"/>
    </w:pPr>
    <w:rPr>
      <w:sz w:val="18"/>
      <w:szCs w:val="18"/>
    </w:rPr>
  </w:style>
  <w:style w:type="character" w:customStyle="1" w:styleId="LedtextChar">
    <w:name w:val="Ledtext Char"/>
    <w:basedOn w:val="Standardstycketeckensnitt"/>
    <w:link w:val="Ledtext"/>
    <w:rsid w:val="007D42D3"/>
    <w:rPr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96D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6D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6D5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6D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6D5A"/>
    <w:rPr>
      <w:b/>
      <w:bCs/>
      <w:sz w:val="20"/>
      <w:szCs w:val="20"/>
    </w:rPr>
  </w:style>
  <w:style w:type="paragraph" w:customStyle="1" w:styleId="Default">
    <w:name w:val="Default"/>
    <w:rsid w:val="001E4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ero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nochutbildningsforvaltningen@eker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st\AppData\Local\Microsoft\Windows\Temporary%20Internet%20Files\Content.Outlook\KCW9ILVL\Ans&#246;kan%20om%20f&#246;rl&#228;ngning%20av%20skolplikte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Ansökan om förlängning av skolplikten (2)</Template>
  <TotalTime>0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Stjernlöf</dc:creator>
  <cp:lastModifiedBy>Mie Jonell Nyström</cp:lastModifiedBy>
  <cp:revision>2</cp:revision>
  <cp:lastPrinted>2016-01-25T07:58:00Z</cp:lastPrinted>
  <dcterms:created xsi:type="dcterms:W3CDTF">2021-05-04T07:15:00Z</dcterms:created>
  <dcterms:modified xsi:type="dcterms:W3CDTF">2021-05-04T07:15:00Z</dcterms:modified>
</cp:coreProperties>
</file>