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96"/>
      </w:tblGrid>
      <w:tr w:rsidR="008F1A72" w14:paraId="7B1122C2" w14:textId="77777777" w:rsidTr="006D0EBD">
        <w:tc>
          <w:tcPr>
            <w:tcW w:w="8897" w:type="dxa"/>
          </w:tcPr>
          <w:p w14:paraId="336A5693" w14:textId="77777777" w:rsidR="006D0EBD" w:rsidRDefault="006D0EBD" w:rsidP="006D0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personuppgifter som lämnats på denna blankett kommer att behandlas i enlighet med Datasskyddsförordningen och endast för de ändamål som blanketten avser. Mer information om hur Ekerö kommun hanterar personuppgifter se: </w:t>
            </w:r>
            <w:hyperlink r:id="rId10" w:history="1">
              <w:r>
                <w:rPr>
                  <w:rStyle w:val="Hyperlnk"/>
                  <w:sz w:val="16"/>
                  <w:szCs w:val="16"/>
                </w:rPr>
                <w:t>www.ekero.se</w:t>
              </w:r>
            </w:hyperlink>
            <w:r>
              <w:rPr>
                <w:sz w:val="16"/>
                <w:szCs w:val="16"/>
              </w:rPr>
              <w:t>. Barn- och utbildningsnämnden ansvarar för behandlingen av personuppgifterna.</w:t>
            </w:r>
          </w:p>
          <w:p w14:paraId="11880BEA" w14:textId="77777777" w:rsidR="008F1A72" w:rsidRPr="00355120" w:rsidRDefault="008F1A72" w:rsidP="00061B14">
            <w:pPr>
              <w:rPr>
                <w:sz w:val="14"/>
              </w:rPr>
            </w:pPr>
          </w:p>
        </w:tc>
        <w:tc>
          <w:tcPr>
            <w:tcW w:w="596" w:type="dxa"/>
          </w:tcPr>
          <w:p w14:paraId="2B3DC090" w14:textId="77777777" w:rsidR="008F1A72" w:rsidRDefault="008F1A72" w:rsidP="00704C38"/>
        </w:tc>
      </w:tr>
    </w:tbl>
    <w:p w14:paraId="126CBB49" w14:textId="586AF1B7" w:rsidR="00BD1BFC" w:rsidRPr="00DD0254" w:rsidRDefault="00CC65E0" w:rsidP="006D0EBD">
      <w:pPr>
        <w:pStyle w:val="Rubrik1"/>
        <w:spacing w:after="0"/>
        <w:rPr>
          <w:sz w:val="24"/>
          <w:szCs w:val="24"/>
        </w:rPr>
      </w:pPr>
      <w:r>
        <w:rPr>
          <w:sz w:val="24"/>
          <w:szCs w:val="24"/>
        </w:rPr>
        <w:t>Personuppgifter</w:t>
      </w:r>
    </w:p>
    <w:tbl>
      <w:tblPr>
        <w:tblStyle w:val="Tabellrutnt"/>
        <w:tblW w:w="9514" w:type="dxa"/>
        <w:tblLook w:val="04A0" w:firstRow="1" w:lastRow="0" w:firstColumn="1" w:lastColumn="0" w:noHBand="0" w:noVBand="1"/>
      </w:tblPr>
      <w:tblGrid>
        <w:gridCol w:w="4757"/>
        <w:gridCol w:w="2297"/>
        <w:gridCol w:w="2460"/>
      </w:tblGrid>
      <w:tr w:rsidR="00E65124" w:rsidRPr="00C53828" w14:paraId="41C844B7" w14:textId="77777777" w:rsidTr="00F80685">
        <w:tc>
          <w:tcPr>
            <w:tcW w:w="7054" w:type="dxa"/>
            <w:gridSpan w:val="2"/>
          </w:tcPr>
          <w:p w14:paraId="52E79CAA" w14:textId="227D424A" w:rsidR="00E65124" w:rsidRDefault="00E65124" w:rsidP="002C2529">
            <w:pPr>
              <w:pStyle w:val="Ledtext"/>
            </w:pPr>
            <w:r>
              <w:t>Elevens namn:</w:t>
            </w:r>
          </w:p>
          <w:p w14:paraId="4DA9B592" w14:textId="77777777" w:rsidR="00E65124" w:rsidRDefault="00E65124" w:rsidP="00E65124">
            <w:pPr>
              <w:pStyle w:val="Ledtext"/>
              <w:rPr>
                <w:sz w:val="22"/>
                <w:szCs w:val="22"/>
              </w:rPr>
            </w:pPr>
            <w:r w:rsidRPr="007B294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7B2945">
              <w:rPr>
                <w:sz w:val="22"/>
                <w:szCs w:val="22"/>
              </w:rPr>
              <w:instrText xml:space="preserve"> FORMTEXT </w:instrText>
            </w:r>
            <w:r w:rsidRPr="007B2945">
              <w:rPr>
                <w:sz w:val="22"/>
                <w:szCs w:val="22"/>
              </w:rPr>
            </w:r>
            <w:r w:rsidRPr="007B2945">
              <w:rPr>
                <w:sz w:val="22"/>
                <w:szCs w:val="22"/>
              </w:rPr>
              <w:fldChar w:fldCharType="separate"/>
            </w:r>
            <w:bookmarkStart w:id="1" w:name="_GoBack"/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bookmarkEnd w:id="1"/>
            <w:r w:rsidRPr="007B2945">
              <w:rPr>
                <w:sz w:val="22"/>
                <w:szCs w:val="22"/>
              </w:rPr>
              <w:fldChar w:fldCharType="end"/>
            </w:r>
            <w:bookmarkEnd w:id="0"/>
          </w:p>
          <w:p w14:paraId="1659C1FE" w14:textId="1FAD1274" w:rsidR="00E65124" w:rsidRPr="00E65124" w:rsidRDefault="00E65124" w:rsidP="00E65124">
            <w:pPr>
              <w:pStyle w:val="Ledtex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0C73F74E" w14:textId="77777777" w:rsidR="00E65124" w:rsidRDefault="00E65124" w:rsidP="002C2529">
            <w:pPr>
              <w:pStyle w:val="Ledtext"/>
            </w:pPr>
            <w:r>
              <w:t>Personnr: ÅÅMMDD-xxxx</w:t>
            </w:r>
          </w:p>
          <w:p w14:paraId="57E3307E" w14:textId="77777777" w:rsidR="00E65124" w:rsidRPr="00C53828" w:rsidRDefault="00E65124" w:rsidP="002C252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07A7" w:rsidRPr="00C53828" w14:paraId="6935EC92" w14:textId="77777777" w:rsidTr="00770B0D">
        <w:tc>
          <w:tcPr>
            <w:tcW w:w="9514" w:type="dxa"/>
            <w:gridSpan w:val="3"/>
          </w:tcPr>
          <w:p w14:paraId="162B56E9" w14:textId="77777777" w:rsidR="008E07A7" w:rsidRDefault="008E07A7" w:rsidP="00E65124">
            <w:pPr>
              <w:pStyle w:val="Ledtext"/>
            </w:pPr>
            <w:r>
              <w:t>Vårdnadshavares namn:</w:t>
            </w:r>
          </w:p>
          <w:p w14:paraId="17B1E21E" w14:textId="77777777" w:rsidR="008E07A7" w:rsidRDefault="008E07A7" w:rsidP="00E65124">
            <w:pPr>
              <w:pStyle w:val="Ledtext"/>
              <w:rPr>
                <w:sz w:val="22"/>
                <w:szCs w:val="22"/>
              </w:rPr>
            </w:pPr>
            <w:r w:rsidRPr="007B294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2945">
              <w:rPr>
                <w:sz w:val="22"/>
                <w:szCs w:val="22"/>
              </w:rPr>
              <w:instrText xml:space="preserve"> FORMTEXT </w:instrText>
            </w:r>
            <w:r w:rsidRPr="007B2945">
              <w:rPr>
                <w:sz w:val="22"/>
                <w:szCs w:val="22"/>
              </w:rPr>
            </w:r>
            <w:r w:rsidRPr="007B2945">
              <w:rPr>
                <w:sz w:val="22"/>
                <w:szCs w:val="22"/>
              </w:rPr>
              <w:fldChar w:fldCharType="separate"/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sz w:val="22"/>
                <w:szCs w:val="22"/>
              </w:rPr>
              <w:fldChar w:fldCharType="end"/>
            </w:r>
          </w:p>
          <w:p w14:paraId="30CAA558" w14:textId="77777777" w:rsidR="008E07A7" w:rsidRDefault="008E07A7" w:rsidP="002C2529">
            <w:pPr>
              <w:pStyle w:val="Ledtext"/>
            </w:pPr>
          </w:p>
        </w:tc>
      </w:tr>
      <w:tr w:rsidR="008630AD" w14:paraId="10874E53" w14:textId="77777777" w:rsidTr="00C64893">
        <w:tc>
          <w:tcPr>
            <w:tcW w:w="4757" w:type="dxa"/>
          </w:tcPr>
          <w:p w14:paraId="3B00EC62" w14:textId="3294AC88" w:rsidR="008630AD" w:rsidRDefault="008630AD" w:rsidP="002C2529">
            <w:pPr>
              <w:pStyle w:val="Ledtext"/>
            </w:pPr>
            <w:r>
              <w:t>Hema</w:t>
            </w:r>
            <w:r w:rsidRPr="00086B91">
              <w:t>dress:</w:t>
            </w:r>
          </w:p>
          <w:p w14:paraId="2D794584" w14:textId="77777777" w:rsidR="008630AD" w:rsidRDefault="008630AD" w:rsidP="002C2529">
            <w:pPr>
              <w:pStyle w:val="Ledtext"/>
            </w:pPr>
            <w:r w:rsidRPr="007B294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2945">
              <w:rPr>
                <w:sz w:val="22"/>
                <w:szCs w:val="22"/>
              </w:rPr>
              <w:instrText xml:space="preserve"> FORMTEXT </w:instrText>
            </w:r>
            <w:r w:rsidRPr="007B2945">
              <w:rPr>
                <w:sz w:val="22"/>
                <w:szCs w:val="22"/>
              </w:rPr>
            </w:r>
            <w:r w:rsidRPr="007B2945">
              <w:rPr>
                <w:sz w:val="22"/>
                <w:szCs w:val="22"/>
              </w:rPr>
              <w:fldChar w:fldCharType="separate"/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sz w:val="22"/>
                <w:szCs w:val="22"/>
              </w:rPr>
              <w:fldChar w:fldCharType="end"/>
            </w:r>
          </w:p>
          <w:p w14:paraId="206CB198" w14:textId="77777777" w:rsidR="008630AD" w:rsidRPr="00F67FF1" w:rsidRDefault="008630AD" w:rsidP="002C2529">
            <w:pPr>
              <w:pStyle w:val="Ledtext"/>
            </w:pPr>
          </w:p>
        </w:tc>
        <w:tc>
          <w:tcPr>
            <w:tcW w:w="2297" w:type="dxa"/>
          </w:tcPr>
          <w:p w14:paraId="71C2384B" w14:textId="6147B9AC" w:rsidR="008630AD" w:rsidRDefault="00024632" w:rsidP="002C2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  <w:p w14:paraId="519C226A" w14:textId="17AADED8" w:rsidR="008630AD" w:rsidRDefault="00024632" w:rsidP="002C252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0" w:type="dxa"/>
          </w:tcPr>
          <w:p w14:paraId="074FDA29" w14:textId="4169F5F3" w:rsidR="00024632" w:rsidRPr="00024632" w:rsidRDefault="00024632" w:rsidP="00F52395">
            <w:pPr>
              <w:rPr>
                <w:sz w:val="18"/>
                <w:szCs w:val="18"/>
              </w:rPr>
            </w:pPr>
            <w:r w:rsidRPr="00024632">
              <w:rPr>
                <w:sz w:val="18"/>
                <w:szCs w:val="18"/>
              </w:rPr>
              <w:t>E-post</w:t>
            </w:r>
          </w:p>
          <w:p w14:paraId="033B2F04" w14:textId="1133B267" w:rsidR="008630AD" w:rsidRPr="0097134B" w:rsidRDefault="008630AD" w:rsidP="00F52395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D47D87" w14:textId="77777777" w:rsidR="006D0EBD" w:rsidRDefault="006D0EBD" w:rsidP="006D0EBD">
      <w:pPr>
        <w:spacing w:after="0"/>
        <w:rPr>
          <w:b/>
          <w:sz w:val="24"/>
          <w:szCs w:val="24"/>
        </w:rPr>
      </w:pPr>
    </w:p>
    <w:p w14:paraId="3FE07770" w14:textId="4BCCD071" w:rsidR="00BD1BFC" w:rsidRPr="00BD1BFC" w:rsidRDefault="00567C0B" w:rsidP="006D0E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Modersmål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97134B" w14:paraId="74786608" w14:textId="77777777" w:rsidTr="00564B54">
        <w:tc>
          <w:tcPr>
            <w:tcW w:w="4815" w:type="dxa"/>
          </w:tcPr>
          <w:p w14:paraId="2152E3E6" w14:textId="5F5E7A2F" w:rsidR="0097134B" w:rsidRPr="0097134B" w:rsidRDefault="00446FD5" w:rsidP="001E4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Önskat modersmål</w:t>
            </w:r>
          </w:p>
          <w:p w14:paraId="03FDAABA" w14:textId="77777777" w:rsidR="0097134B" w:rsidRDefault="0097134B" w:rsidP="001E413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78" w:type="dxa"/>
          </w:tcPr>
          <w:p w14:paraId="358B4F94" w14:textId="5892A6A1" w:rsidR="0097134B" w:rsidRDefault="00446FD5" w:rsidP="001E4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Språk som talas hemma</w:t>
            </w:r>
          </w:p>
          <w:p w14:paraId="3C78A879" w14:textId="77777777" w:rsidR="0097134B" w:rsidRDefault="009E5BEC" w:rsidP="00F5239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BE3FD46" w14:textId="77777777" w:rsidR="009E5BEC" w:rsidRPr="0097134B" w:rsidRDefault="009E5BEC" w:rsidP="00F52395">
            <w:pPr>
              <w:rPr>
                <w:sz w:val="18"/>
                <w:szCs w:val="18"/>
              </w:rPr>
            </w:pPr>
          </w:p>
        </w:tc>
      </w:tr>
      <w:tr w:rsidR="006A74F7" w14:paraId="1C109AE4" w14:textId="77777777" w:rsidTr="00592800">
        <w:tc>
          <w:tcPr>
            <w:tcW w:w="9493" w:type="dxa"/>
            <w:gridSpan w:val="2"/>
          </w:tcPr>
          <w:p w14:paraId="39503C6B" w14:textId="77777777" w:rsidR="006A74F7" w:rsidRDefault="006A74F7" w:rsidP="001E4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Eleven har grundläggande kunskaper i det önskade språket</w:t>
            </w:r>
          </w:p>
          <w:p w14:paraId="562AA21F" w14:textId="77777777" w:rsidR="006A74F7" w:rsidRDefault="006A74F7" w:rsidP="001E413F">
            <w:pPr>
              <w:rPr>
                <w:sz w:val="18"/>
                <w:szCs w:val="18"/>
              </w:rPr>
            </w:pPr>
          </w:p>
          <w:p w14:paraId="470EC10B" w14:textId="1136F6C7" w:rsidR="006A74F7" w:rsidRDefault="006A74F7" w:rsidP="006A74F7">
            <w:pPr>
              <w:rPr>
                <w:sz w:val="18"/>
                <w:szCs w:val="18"/>
              </w:rPr>
            </w:pPr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166D1">
              <w:fldChar w:fldCharType="separate"/>
            </w:r>
            <w:r>
              <w:fldChar w:fldCharType="end"/>
            </w:r>
            <w:r>
              <w:t xml:space="preserve">             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166D1">
              <w:fldChar w:fldCharType="separate"/>
            </w:r>
            <w:r>
              <w:fldChar w:fldCharType="end"/>
            </w:r>
          </w:p>
        </w:tc>
      </w:tr>
    </w:tbl>
    <w:p w14:paraId="0FC8A06B" w14:textId="77777777" w:rsidR="003B6846" w:rsidRPr="003B6846" w:rsidRDefault="003B6846" w:rsidP="003B6846">
      <w:pPr>
        <w:pStyle w:val="Default"/>
        <w:rPr>
          <w:rFonts w:asciiTheme="minorHAnsi" w:hAnsiTheme="minorHAnsi"/>
          <w:sz w:val="22"/>
          <w:szCs w:val="22"/>
        </w:rPr>
      </w:pPr>
    </w:p>
    <w:p w14:paraId="1EBEF48D" w14:textId="24AE0202" w:rsidR="00F67FF1" w:rsidRPr="003F4F08" w:rsidRDefault="00A56B83" w:rsidP="006D0EBD">
      <w:pPr>
        <w:spacing w:after="0"/>
        <w:rPr>
          <w:sz w:val="24"/>
          <w:szCs w:val="24"/>
        </w:rPr>
      </w:pPr>
      <w:r w:rsidRPr="003F4F08">
        <w:rPr>
          <w:b/>
          <w:sz w:val="24"/>
          <w:szCs w:val="24"/>
        </w:rPr>
        <w:t>Sökande skola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0424A0" w:rsidRPr="00C53828" w14:paraId="715DBE8A" w14:textId="77777777" w:rsidTr="004E7489">
        <w:tc>
          <w:tcPr>
            <w:tcW w:w="4673" w:type="dxa"/>
          </w:tcPr>
          <w:p w14:paraId="1EB88A3C" w14:textId="2A1C110E" w:rsidR="000424A0" w:rsidRDefault="000424A0" w:rsidP="0094210F">
            <w:pPr>
              <w:pStyle w:val="Ledtext"/>
            </w:pPr>
            <w:r>
              <w:t>Skolans namn</w:t>
            </w:r>
          </w:p>
          <w:p w14:paraId="17952776" w14:textId="1BDEB48B" w:rsidR="000424A0" w:rsidRPr="00F67FF1" w:rsidRDefault="000424A0" w:rsidP="00F67FF1">
            <w:pPr>
              <w:pStyle w:val="Ledtext"/>
              <w:rPr>
                <w:sz w:val="22"/>
                <w:szCs w:val="22"/>
              </w:rPr>
            </w:pPr>
            <w:r w:rsidRPr="00F67F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FF1">
              <w:rPr>
                <w:sz w:val="22"/>
                <w:szCs w:val="22"/>
              </w:rPr>
              <w:instrText xml:space="preserve"> FORMTEXT </w:instrText>
            </w:r>
            <w:r w:rsidRPr="00F67FF1">
              <w:rPr>
                <w:sz w:val="22"/>
                <w:szCs w:val="22"/>
              </w:rPr>
            </w:r>
            <w:r w:rsidRPr="00F67FF1">
              <w:rPr>
                <w:sz w:val="22"/>
                <w:szCs w:val="22"/>
              </w:rPr>
              <w:fldChar w:fldCharType="separate"/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5377140E" w14:textId="060064A0" w:rsidR="000424A0" w:rsidRDefault="000424A0" w:rsidP="000424A0">
            <w:pPr>
              <w:pStyle w:val="Ledtext"/>
            </w:pPr>
            <w:r>
              <w:t>Telefonnummer</w:t>
            </w:r>
          </w:p>
          <w:p w14:paraId="627592DA" w14:textId="77777777" w:rsidR="000424A0" w:rsidRDefault="000424A0" w:rsidP="00F67FF1">
            <w:pPr>
              <w:pStyle w:val="Ledtext"/>
              <w:rPr>
                <w:sz w:val="22"/>
                <w:szCs w:val="22"/>
              </w:rPr>
            </w:pPr>
            <w:r w:rsidRPr="00F67F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FF1">
              <w:rPr>
                <w:sz w:val="22"/>
                <w:szCs w:val="22"/>
              </w:rPr>
              <w:instrText xml:space="preserve"> FORMTEXT </w:instrText>
            </w:r>
            <w:r w:rsidRPr="00F67FF1">
              <w:rPr>
                <w:sz w:val="22"/>
                <w:szCs w:val="22"/>
              </w:rPr>
            </w:r>
            <w:r w:rsidRPr="00F67FF1">
              <w:rPr>
                <w:sz w:val="22"/>
                <w:szCs w:val="22"/>
              </w:rPr>
              <w:fldChar w:fldCharType="separate"/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sz w:val="22"/>
                <w:szCs w:val="22"/>
              </w:rPr>
              <w:fldChar w:fldCharType="end"/>
            </w:r>
          </w:p>
          <w:p w14:paraId="7EB142D4" w14:textId="77E9E14F" w:rsidR="000424A0" w:rsidRDefault="000424A0" w:rsidP="00F67FF1">
            <w:pPr>
              <w:pStyle w:val="Ledtext"/>
            </w:pPr>
          </w:p>
        </w:tc>
      </w:tr>
      <w:tr w:rsidR="001E413F" w:rsidRPr="00C53828" w14:paraId="4A3E7450" w14:textId="77777777" w:rsidTr="004E7489">
        <w:tc>
          <w:tcPr>
            <w:tcW w:w="4673" w:type="dxa"/>
          </w:tcPr>
          <w:p w14:paraId="3463BA55" w14:textId="50BDD3C6" w:rsidR="001E413F" w:rsidRDefault="00283AF7" w:rsidP="0094210F">
            <w:pPr>
              <w:pStyle w:val="Ledtext"/>
            </w:pPr>
            <w:r>
              <w:t>Adress</w:t>
            </w:r>
          </w:p>
          <w:p w14:paraId="70F00EA4" w14:textId="323239C7" w:rsidR="001E413F" w:rsidRDefault="00283AF7" w:rsidP="0094210F">
            <w:pPr>
              <w:pStyle w:val="Ledtext"/>
            </w:pPr>
            <w:r w:rsidRPr="00F67F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FF1">
              <w:rPr>
                <w:sz w:val="22"/>
                <w:szCs w:val="22"/>
              </w:rPr>
              <w:instrText xml:space="preserve"> FORMTEXT </w:instrText>
            </w:r>
            <w:r w:rsidRPr="00F67FF1">
              <w:rPr>
                <w:sz w:val="22"/>
                <w:szCs w:val="22"/>
              </w:rPr>
            </w:r>
            <w:r w:rsidRPr="00F67FF1">
              <w:rPr>
                <w:sz w:val="22"/>
                <w:szCs w:val="22"/>
              </w:rPr>
              <w:fldChar w:fldCharType="separate"/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sz w:val="22"/>
                <w:szCs w:val="22"/>
              </w:rPr>
              <w:fldChar w:fldCharType="end"/>
            </w:r>
          </w:p>
          <w:p w14:paraId="62046B8A" w14:textId="77777777" w:rsidR="001E413F" w:rsidRDefault="001E413F" w:rsidP="0094210F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14:paraId="5E9E805F" w14:textId="1A40F9D5" w:rsidR="001E413F" w:rsidRDefault="00283AF7" w:rsidP="0094210F">
            <w:pPr>
              <w:pStyle w:val="Ledtext"/>
            </w:pPr>
            <w:r>
              <w:t>Ansvarig/rektor</w:t>
            </w:r>
          </w:p>
          <w:p w14:paraId="01AFA44B" w14:textId="77777777" w:rsidR="001E413F" w:rsidRPr="00C53828" w:rsidRDefault="001E413F" w:rsidP="0094210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413F" w:rsidRPr="00C53828" w14:paraId="55BF75B3" w14:textId="77777777" w:rsidTr="004E7489">
        <w:tc>
          <w:tcPr>
            <w:tcW w:w="4673" w:type="dxa"/>
          </w:tcPr>
          <w:p w14:paraId="5900FB34" w14:textId="6BED57B7" w:rsidR="001E413F" w:rsidRDefault="001B6B7B" w:rsidP="0094210F">
            <w:pPr>
              <w:pStyle w:val="Ledtext"/>
            </w:pPr>
            <w:r>
              <w:t xml:space="preserve">Ansöker ni om </w:t>
            </w:r>
            <w:r w:rsidR="00AF20B1">
              <w:t>modersmålsplats i Ekerö kommuns regi?</w:t>
            </w:r>
          </w:p>
          <w:p w14:paraId="1934800E" w14:textId="77777777" w:rsidR="00983782" w:rsidRDefault="00983782" w:rsidP="0094210F">
            <w:pPr>
              <w:pStyle w:val="Ledtext"/>
            </w:pPr>
          </w:p>
          <w:p w14:paraId="433DD75B" w14:textId="412E06DE" w:rsidR="001E413F" w:rsidRPr="00EF5FCD" w:rsidRDefault="00983782" w:rsidP="00EF5FCD">
            <w:pPr>
              <w:pStyle w:val="Ledtext"/>
              <w:rPr>
                <w:sz w:val="22"/>
                <w:szCs w:val="22"/>
              </w:rPr>
            </w:pPr>
            <w:r w:rsidRPr="00983782">
              <w:rPr>
                <w:sz w:val="22"/>
                <w:szCs w:val="22"/>
              </w:rPr>
              <w:t xml:space="preserve">Ja </w:t>
            </w:r>
            <w:r w:rsidRPr="0098378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782">
              <w:rPr>
                <w:sz w:val="22"/>
                <w:szCs w:val="22"/>
              </w:rPr>
              <w:instrText xml:space="preserve"> FORMCHECKBOX </w:instrText>
            </w:r>
            <w:r w:rsidR="00C166D1">
              <w:rPr>
                <w:sz w:val="22"/>
                <w:szCs w:val="22"/>
              </w:rPr>
            </w:r>
            <w:r w:rsidR="00C166D1">
              <w:rPr>
                <w:sz w:val="22"/>
                <w:szCs w:val="22"/>
              </w:rPr>
              <w:fldChar w:fldCharType="separate"/>
            </w:r>
            <w:r w:rsidRPr="00983782">
              <w:rPr>
                <w:sz w:val="22"/>
                <w:szCs w:val="22"/>
              </w:rPr>
              <w:fldChar w:fldCharType="end"/>
            </w:r>
            <w:r w:rsidRPr="00983782">
              <w:rPr>
                <w:sz w:val="22"/>
                <w:szCs w:val="22"/>
              </w:rPr>
              <w:t xml:space="preserve">                 Nej </w:t>
            </w:r>
            <w:r w:rsidRPr="0098378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782">
              <w:rPr>
                <w:sz w:val="22"/>
                <w:szCs w:val="22"/>
              </w:rPr>
              <w:instrText xml:space="preserve"> FORMCHECKBOX </w:instrText>
            </w:r>
            <w:r w:rsidR="00C166D1">
              <w:rPr>
                <w:sz w:val="22"/>
                <w:szCs w:val="22"/>
              </w:rPr>
            </w:r>
            <w:r w:rsidR="00C166D1">
              <w:rPr>
                <w:sz w:val="22"/>
                <w:szCs w:val="22"/>
              </w:rPr>
              <w:fldChar w:fldCharType="separate"/>
            </w:r>
            <w:r w:rsidRPr="009837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367BA204" w14:textId="56A75BFF" w:rsidR="001E413F" w:rsidRDefault="00F014F6" w:rsidP="0094210F">
            <w:pPr>
              <w:pStyle w:val="Ledtext"/>
            </w:pPr>
            <w:r>
              <w:t>Underskrift</w:t>
            </w:r>
          </w:p>
          <w:p w14:paraId="400332C5" w14:textId="6D813C8C" w:rsidR="001E413F" w:rsidRPr="00C53828" w:rsidRDefault="001E413F" w:rsidP="0094210F"/>
        </w:tc>
      </w:tr>
    </w:tbl>
    <w:p w14:paraId="53EA6E49" w14:textId="2105DC24" w:rsidR="00AC039C" w:rsidRDefault="00AC039C" w:rsidP="007334D2">
      <w:pPr>
        <w:spacing w:after="0"/>
      </w:pPr>
    </w:p>
    <w:p w14:paraId="78DB2239" w14:textId="047D8420" w:rsidR="007334D2" w:rsidRDefault="007334D2" w:rsidP="007334D2">
      <w:pPr>
        <w:spacing w:after="0"/>
        <w:rPr>
          <w:b/>
          <w:sz w:val="24"/>
          <w:szCs w:val="24"/>
        </w:rPr>
      </w:pPr>
      <w:r w:rsidRPr="007334D2">
        <w:rPr>
          <w:b/>
          <w:sz w:val="24"/>
          <w:szCs w:val="24"/>
        </w:rPr>
        <w:t>Beslut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3114"/>
        <w:gridCol w:w="3260"/>
        <w:gridCol w:w="3119"/>
      </w:tblGrid>
      <w:tr w:rsidR="007334D2" w:rsidRPr="00C53828" w14:paraId="23D34765" w14:textId="77777777" w:rsidTr="00F70856">
        <w:tc>
          <w:tcPr>
            <w:tcW w:w="3114" w:type="dxa"/>
          </w:tcPr>
          <w:p w14:paraId="2754C9D8" w14:textId="77777777" w:rsidR="00F70856" w:rsidRDefault="00F70856" w:rsidP="00A862AD">
            <w:pPr>
              <w:pStyle w:val="Ledtext"/>
              <w:rPr>
                <w:sz w:val="22"/>
                <w:szCs w:val="22"/>
              </w:rPr>
            </w:pPr>
          </w:p>
          <w:p w14:paraId="012C6C36" w14:textId="631560E6" w:rsidR="00B5088A" w:rsidRDefault="007334D2" w:rsidP="00A862AD">
            <w:pPr>
              <w:pStyle w:val="Ledtext"/>
              <w:rPr>
                <w:sz w:val="22"/>
                <w:szCs w:val="22"/>
              </w:rPr>
            </w:pPr>
            <w:r w:rsidRPr="0098378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782">
              <w:rPr>
                <w:sz w:val="22"/>
                <w:szCs w:val="22"/>
              </w:rPr>
              <w:instrText xml:space="preserve"> FORMCHECKBOX </w:instrText>
            </w:r>
            <w:r w:rsidR="00C166D1">
              <w:rPr>
                <w:sz w:val="22"/>
                <w:szCs w:val="22"/>
              </w:rPr>
            </w:r>
            <w:r w:rsidR="00C166D1">
              <w:rPr>
                <w:sz w:val="22"/>
                <w:szCs w:val="22"/>
              </w:rPr>
              <w:fldChar w:fldCharType="separate"/>
            </w:r>
            <w:r w:rsidRPr="00983782">
              <w:rPr>
                <w:sz w:val="22"/>
                <w:szCs w:val="22"/>
              </w:rPr>
              <w:fldChar w:fldCharType="end"/>
            </w:r>
            <w:r w:rsidR="001445BE">
              <w:rPr>
                <w:sz w:val="22"/>
                <w:szCs w:val="22"/>
              </w:rPr>
              <w:t xml:space="preserve"> Avslås</w:t>
            </w:r>
            <w:r w:rsidRPr="00983782">
              <w:rPr>
                <w:sz w:val="22"/>
                <w:szCs w:val="22"/>
              </w:rPr>
              <w:t xml:space="preserve">                 </w:t>
            </w:r>
          </w:p>
          <w:p w14:paraId="550C21FE" w14:textId="77777777" w:rsidR="00B5088A" w:rsidRPr="00B5088A" w:rsidRDefault="00B5088A" w:rsidP="00A862AD">
            <w:pPr>
              <w:pStyle w:val="Ledtext"/>
            </w:pPr>
          </w:p>
          <w:p w14:paraId="5336795B" w14:textId="38CD2AE2" w:rsidR="007334D2" w:rsidRDefault="007334D2" w:rsidP="00A862AD">
            <w:pPr>
              <w:pStyle w:val="Ledtext"/>
              <w:rPr>
                <w:sz w:val="22"/>
                <w:szCs w:val="22"/>
              </w:rPr>
            </w:pPr>
            <w:r w:rsidRPr="0098378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782">
              <w:rPr>
                <w:sz w:val="22"/>
                <w:szCs w:val="22"/>
              </w:rPr>
              <w:instrText xml:space="preserve"> FORMCHECKBOX </w:instrText>
            </w:r>
            <w:r w:rsidR="00C166D1">
              <w:rPr>
                <w:sz w:val="22"/>
                <w:szCs w:val="22"/>
              </w:rPr>
            </w:r>
            <w:r w:rsidR="00C166D1">
              <w:rPr>
                <w:sz w:val="22"/>
                <w:szCs w:val="22"/>
              </w:rPr>
              <w:fldChar w:fldCharType="separate"/>
            </w:r>
            <w:r w:rsidRPr="00983782">
              <w:rPr>
                <w:sz w:val="22"/>
                <w:szCs w:val="22"/>
              </w:rPr>
              <w:fldChar w:fldCharType="end"/>
            </w:r>
            <w:r w:rsidR="001445BE">
              <w:rPr>
                <w:sz w:val="22"/>
                <w:szCs w:val="22"/>
              </w:rPr>
              <w:t xml:space="preserve"> Tillstyrks</w:t>
            </w:r>
            <w:r w:rsidR="00F70856">
              <w:rPr>
                <w:sz w:val="22"/>
                <w:szCs w:val="22"/>
              </w:rPr>
              <w:t xml:space="preserve"> ekonomiska medel</w:t>
            </w:r>
          </w:p>
          <w:p w14:paraId="3048C9BB" w14:textId="77777777" w:rsidR="00F70856" w:rsidRDefault="00F70856" w:rsidP="00A862AD">
            <w:pPr>
              <w:pStyle w:val="Ledtext"/>
              <w:rPr>
                <w:sz w:val="22"/>
                <w:szCs w:val="22"/>
              </w:rPr>
            </w:pPr>
          </w:p>
          <w:p w14:paraId="27AD872B" w14:textId="1F3815F8" w:rsidR="00F43860" w:rsidRDefault="00F70856" w:rsidP="00A862AD">
            <w:pPr>
              <w:pStyle w:val="Ledtext"/>
              <w:rPr>
                <w:sz w:val="22"/>
                <w:szCs w:val="22"/>
              </w:rPr>
            </w:pPr>
            <w:r w:rsidRPr="0098378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782">
              <w:rPr>
                <w:sz w:val="22"/>
                <w:szCs w:val="22"/>
              </w:rPr>
              <w:instrText xml:space="preserve"> FORMCHECKBOX </w:instrText>
            </w:r>
            <w:r w:rsidR="00C166D1">
              <w:rPr>
                <w:sz w:val="22"/>
                <w:szCs w:val="22"/>
              </w:rPr>
            </w:r>
            <w:r w:rsidR="00C166D1">
              <w:rPr>
                <w:sz w:val="22"/>
                <w:szCs w:val="22"/>
              </w:rPr>
              <w:fldChar w:fldCharType="separate"/>
            </w:r>
            <w:r w:rsidRPr="00983782">
              <w:rPr>
                <w:sz w:val="22"/>
                <w:szCs w:val="22"/>
              </w:rPr>
              <w:fldChar w:fldCharType="end"/>
            </w:r>
            <w:r w:rsidR="000050ED">
              <w:rPr>
                <w:sz w:val="22"/>
                <w:szCs w:val="22"/>
              </w:rPr>
              <w:t xml:space="preserve"> </w:t>
            </w:r>
            <w:r w:rsidR="00B32672">
              <w:rPr>
                <w:sz w:val="22"/>
                <w:szCs w:val="22"/>
              </w:rPr>
              <w:t xml:space="preserve">Tillstyrks </w:t>
            </w:r>
            <w:r w:rsidR="00EA66A5">
              <w:rPr>
                <w:sz w:val="22"/>
                <w:szCs w:val="22"/>
              </w:rPr>
              <w:t xml:space="preserve">deltagande i </w:t>
            </w:r>
          </w:p>
          <w:p w14:paraId="693175EC" w14:textId="744ACDE8" w:rsidR="00B5088A" w:rsidRPr="00EF5FCD" w:rsidRDefault="00F43860" w:rsidP="00A862AD">
            <w:pPr>
              <w:pStyle w:val="L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befintlig grupp i Ekerö kommun</w:t>
            </w:r>
          </w:p>
        </w:tc>
        <w:tc>
          <w:tcPr>
            <w:tcW w:w="6379" w:type="dxa"/>
            <w:gridSpan w:val="2"/>
          </w:tcPr>
          <w:p w14:paraId="2985C636" w14:textId="48CB4E57" w:rsidR="007334D2" w:rsidRDefault="00560DA0" w:rsidP="00A862AD">
            <w:pPr>
              <w:pStyle w:val="Ledtext"/>
            </w:pPr>
            <w:r>
              <w:t>Motivering</w:t>
            </w:r>
          </w:p>
          <w:p w14:paraId="626FB9C6" w14:textId="77777777" w:rsidR="007334D2" w:rsidRDefault="00560DA0" w:rsidP="00A862A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C11D98A" w14:textId="3466AFB6" w:rsidR="00560DA0" w:rsidRPr="00C53828" w:rsidRDefault="00560DA0" w:rsidP="00A862AD"/>
        </w:tc>
      </w:tr>
      <w:tr w:rsidR="00BD0B46" w:rsidRPr="00C53828" w14:paraId="1A10564F" w14:textId="77777777" w:rsidTr="00ED1DA0">
        <w:tc>
          <w:tcPr>
            <w:tcW w:w="9493" w:type="dxa"/>
            <w:gridSpan w:val="3"/>
          </w:tcPr>
          <w:p w14:paraId="3676E3A9" w14:textId="77777777" w:rsidR="00BD0B46" w:rsidRDefault="00BD0B46" w:rsidP="00E46567">
            <w:pPr>
              <w:pStyle w:val="Ledtext"/>
            </w:pPr>
            <w:r>
              <w:t>Avser läsåret</w:t>
            </w:r>
          </w:p>
          <w:p w14:paraId="31CB321B" w14:textId="77777777" w:rsidR="00BD0B46" w:rsidRDefault="00BD0B46" w:rsidP="00A862AD">
            <w:pPr>
              <w:pStyle w:val="Ledtext"/>
              <w:rPr>
                <w:sz w:val="22"/>
                <w:szCs w:val="22"/>
              </w:rPr>
            </w:pPr>
            <w:r w:rsidRPr="00F67F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FF1">
              <w:rPr>
                <w:sz w:val="22"/>
                <w:szCs w:val="22"/>
              </w:rPr>
              <w:instrText xml:space="preserve"> FORMTEXT </w:instrText>
            </w:r>
            <w:r w:rsidRPr="00F67FF1">
              <w:rPr>
                <w:sz w:val="22"/>
                <w:szCs w:val="22"/>
              </w:rPr>
            </w:r>
            <w:r w:rsidRPr="00F67FF1">
              <w:rPr>
                <w:sz w:val="22"/>
                <w:szCs w:val="22"/>
              </w:rPr>
              <w:fldChar w:fldCharType="separate"/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sz w:val="22"/>
                <w:szCs w:val="22"/>
              </w:rPr>
              <w:fldChar w:fldCharType="end"/>
            </w:r>
          </w:p>
          <w:p w14:paraId="1AD28A4C" w14:textId="553A1F2F" w:rsidR="001263AB" w:rsidRDefault="001263AB" w:rsidP="00A862AD">
            <w:pPr>
              <w:pStyle w:val="Ledtext"/>
            </w:pPr>
          </w:p>
        </w:tc>
      </w:tr>
      <w:tr w:rsidR="000B2381" w:rsidRPr="00C53828" w14:paraId="7F994A56" w14:textId="77777777" w:rsidTr="00F70856">
        <w:tc>
          <w:tcPr>
            <w:tcW w:w="3114" w:type="dxa"/>
          </w:tcPr>
          <w:p w14:paraId="09898962" w14:textId="77777777" w:rsidR="000B2381" w:rsidRDefault="000B2381" w:rsidP="00E46567">
            <w:pPr>
              <w:pStyle w:val="Ledtext"/>
            </w:pPr>
            <w:r>
              <w:t>Datum</w:t>
            </w:r>
          </w:p>
          <w:p w14:paraId="59CCE6BB" w14:textId="77777777" w:rsidR="000B2381" w:rsidRDefault="000B2381" w:rsidP="00E46567">
            <w:pPr>
              <w:pStyle w:val="Ledtext"/>
              <w:rPr>
                <w:sz w:val="22"/>
                <w:szCs w:val="22"/>
              </w:rPr>
            </w:pPr>
            <w:r w:rsidRPr="00F67F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FF1">
              <w:rPr>
                <w:sz w:val="22"/>
                <w:szCs w:val="22"/>
              </w:rPr>
              <w:instrText xml:space="preserve"> FORMTEXT </w:instrText>
            </w:r>
            <w:r w:rsidRPr="00F67FF1">
              <w:rPr>
                <w:sz w:val="22"/>
                <w:szCs w:val="22"/>
              </w:rPr>
            </w:r>
            <w:r w:rsidRPr="00F67FF1">
              <w:rPr>
                <w:sz w:val="22"/>
                <w:szCs w:val="22"/>
              </w:rPr>
              <w:fldChar w:fldCharType="separate"/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sz w:val="22"/>
                <w:szCs w:val="22"/>
              </w:rPr>
              <w:fldChar w:fldCharType="end"/>
            </w:r>
          </w:p>
          <w:p w14:paraId="09A331BD" w14:textId="5B4DFC17" w:rsidR="000B2381" w:rsidRDefault="000B2381" w:rsidP="00E46567">
            <w:pPr>
              <w:pStyle w:val="Ledtext"/>
            </w:pPr>
          </w:p>
        </w:tc>
        <w:tc>
          <w:tcPr>
            <w:tcW w:w="3260" w:type="dxa"/>
          </w:tcPr>
          <w:p w14:paraId="45E85D1F" w14:textId="77777777" w:rsidR="000B2381" w:rsidRDefault="000B2381" w:rsidP="00E46567">
            <w:pPr>
              <w:pStyle w:val="Ledtext"/>
            </w:pPr>
            <w:r>
              <w:t>Underskrift, chef modersmålsenheten</w:t>
            </w:r>
          </w:p>
          <w:p w14:paraId="49174541" w14:textId="38FFBC52" w:rsidR="00966483" w:rsidRDefault="00966483" w:rsidP="00E46567">
            <w:pPr>
              <w:pStyle w:val="Ledtext"/>
            </w:pPr>
          </w:p>
        </w:tc>
        <w:tc>
          <w:tcPr>
            <w:tcW w:w="3119" w:type="dxa"/>
          </w:tcPr>
          <w:p w14:paraId="1A538FC4" w14:textId="77777777" w:rsidR="000B2381" w:rsidRDefault="00966483" w:rsidP="00E46567">
            <w:pPr>
              <w:pStyle w:val="Ledtext"/>
            </w:pPr>
            <w:r>
              <w:t>Namnförtydligande</w:t>
            </w:r>
          </w:p>
          <w:p w14:paraId="787A1C36" w14:textId="3FCC6011" w:rsidR="00966483" w:rsidRPr="00966483" w:rsidRDefault="00966483" w:rsidP="00E46567">
            <w:pPr>
              <w:pStyle w:val="Ledtext"/>
              <w:rPr>
                <w:sz w:val="22"/>
                <w:szCs w:val="22"/>
              </w:rPr>
            </w:pPr>
            <w:r w:rsidRPr="0096648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83">
              <w:rPr>
                <w:sz w:val="22"/>
                <w:szCs w:val="22"/>
              </w:rPr>
              <w:instrText xml:space="preserve"> FORMTEXT </w:instrText>
            </w:r>
            <w:r w:rsidRPr="00966483">
              <w:rPr>
                <w:sz w:val="22"/>
                <w:szCs w:val="22"/>
              </w:rPr>
            </w:r>
            <w:r w:rsidRPr="00966483">
              <w:rPr>
                <w:sz w:val="22"/>
                <w:szCs w:val="22"/>
              </w:rPr>
              <w:fldChar w:fldCharType="separate"/>
            </w:r>
            <w:r w:rsidRPr="00966483">
              <w:rPr>
                <w:noProof/>
                <w:sz w:val="22"/>
                <w:szCs w:val="22"/>
              </w:rPr>
              <w:t> </w:t>
            </w:r>
            <w:r w:rsidRPr="00966483">
              <w:rPr>
                <w:noProof/>
                <w:sz w:val="22"/>
                <w:szCs w:val="22"/>
              </w:rPr>
              <w:t> </w:t>
            </w:r>
            <w:r w:rsidRPr="00966483">
              <w:rPr>
                <w:noProof/>
                <w:sz w:val="22"/>
                <w:szCs w:val="22"/>
              </w:rPr>
              <w:t> </w:t>
            </w:r>
            <w:r w:rsidRPr="00966483">
              <w:rPr>
                <w:noProof/>
                <w:sz w:val="22"/>
                <w:szCs w:val="22"/>
              </w:rPr>
              <w:t> </w:t>
            </w:r>
            <w:r w:rsidRPr="00966483">
              <w:rPr>
                <w:noProof/>
                <w:sz w:val="22"/>
                <w:szCs w:val="22"/>
              </w:rPr>
              <w:t> </w:t>
            </w:r>
            <w:r w:rsidRPr="00966483">
              <w:rPr>
                <w:sz w:val="22"/>
                <w:szCs w:val="22"/>
              </w:rPr>
              <w:fldChar w:fldCharType="end"/>
            </w:r>
          </w:p>
        </w:tc>
      </w:tr>
    </w:tbl>
    <w:p w14:paraId="5E426D1B" w14:textId="1B93D973" w:rsidR="007334D2" w:rsidRDefault="007334D2" w:rsidP="00655710">
      <w:pPr>
        <w:rPr>
          <w:b/>
          <w:sz w:val="24"/>
          <w:szCs w:val="24"/>
        </w:rPr>
      </w:pPr>
    </w:p>
    <w:p w14:paraId="0D0D4975" w14:textId="77777777" w:rsidR="001631FF" w:rsidRDefault="001631FF" w:rsidP="001631FF">
      <w:pPr>
        <w:rPr>
          <w:b/>
          <w:sz w:val="24"/>
          <w:szCs w:val="24"/>
        </w:rPr>
      </w:pPr>
    </w:p>
    <w:p w14:paraId="7BEA9266" w14:textId="70FF4BD6" w:rsidR="001631FF" w:rsidRDefault="001631FF" w:rsidP="001631FF">
      <w:pPr>
        <w:rPr>
          <w:b/>
          <w:sz w:val="24"/>
          <w:szCs w:val="24"/>
        </w:rPr>
      </w:pPr>
      <w:r>
        <w:rPr>
          <w:b/>
          <w:sz w:val="24"/>
          <w:szCs w:val="24"/>
        </w:rPr>
        <w:t>Överklaga</w:t>
      </w:r>
    </w:p>
    <w:p w14:paraId="25AECF17" w14:textId="4B198635" w:rsidR="00C31CF9" w:rsidRDefault="006F7EC0" w:rsidP="00655710">
      <w:pPr>
        <w:rPr>
          <w:sz w:val="24"/>
          <w:szCs w:val="24"/>
        </w:rPr>
      </w:pPr>
      <w:r w:rsidRPr="006F7EC0">
        <w:rPr>
          <w:sz w:val="24"/>
          <w:szCs w:val="24"/>
        </w:rPr>
        <w:t xml:space="preserve">Beslut gällande bidrag </w:t>
      </w:r>
      <w:r w:rsidR="009E4305">
        <w:rPr>
          <w:sz w:val="24"/>
          <w:szCs w:val="24"/>
        </w:rPr>
        <w:t>för modersmålsundervisning</w:t>
      </w:r>
      <w:r w:rsidR="00421217">
        <w:rPr>
          <w:sz w:val="24"/>
          <w:szCs w:val="24"/>
        </w:rPr>
        <w:t xml:space="preserve"> (tilläggsbelopp</w:t>
      </w:r>
      <w:r w:rsidR="00015CE5">
        <w:rPr>
          <w:sz w:val="24"/>
          <w:szCs w:val="24"/>
        </w:rPr>
        <w:t xml:space="preserve"> enligt skollagen</w:t>
      </w:r>
      <w:r w:rsidR="00421217">
        <w:rPr>
          <w:sz w:val="24"/>
          <w:szCs w:val="24"/>
        </w:rPr>
        <w:t>) kan överklagas</w:t>
      </w:r>
      <w:r w:rsidR="00E9378F">
        <w:rPr>
          <w:sz w:val="24"/>
          <w:szCs w:val="24"/>
        </w:rPr>
        <w:t xml:space="preserve"> av fristående huvudmän till allmän förvaltningsdomstol. </w:t>
      </w:r>
      <w:r w:rsidR="00910D0D">
        <w:rPr>
          <w:sz w:val="24"/>
          <w:szCs w:val="24"/>
        </w:rPr>
        <w:t xml:space="preserve">Överklagan ska vara </w:t>
      </w:r>
      <w:r w:rsidR="00910D0D" w:rsidRPr="00F53220">
        <w:rPr>
          <w:sz w:val="24"/>
          <w:szCs w:val="24"/>
        </w:rPr>
        <w:t xml:space="preserve">kommunen tillhanda senast tre veckor </w:t>
      </w:r>
      <w:r w:rsidR="00303540" w:rsidRPr="00F53220">
        <w:rPr>
          <w:sz w:val="24"/>
          <w:szCs w:val="24"/>
        </w:rPr>
        <w:t xml:space="preserve">från </w:t>
      </w:r>
      <w:r w:rsidR="00C31CF9" w:rsidRPr="00F53220">
        <w:rPr>
          <w:sz w:val="24"/>
          <w:szCs w:val="24"/>
        </w:rPr>
        <w:t>den dagen</w:t>
      </w:r>
      <w:r w:rsidR="00303540" w:rsidRPr="00F53220">
        <w:rPr>
          <w:sz w:val="24"/>
          <w:szCs w:val="24"/>
        </w:rPr>
        <w:t xml:space="preserve"> klagande fick del av beslutet</w:t>
      </w:r>
      <w:r w:rsidR="00C31CF9" w:rsidRPr="00F53220">
        <w:rPr>
          <w:sz w:val="24"/>
          <w:szCs w:val="24"/>
        </w:rPr>
        <w:t>.</w:t>
      </w:r>
      <w:r w:rsidR="00301D44" w:rsidRPr="00F53220">
        <w:rPr>
          <w:sz w:val="24"/>
          <w:szCs w:val="24"/>
        </w:rPr>
        <w:t xml:space="preserve"> Se adress </w:t>
      </w:r>
      <w:r w:rsidR="00E7327E" w:rsidRPr="00F53220">
        <w:rPr>
          <w:sz w:val="24"/>
          <w:szCs w:val="24"/>
        </w:rPr>
        <w:t>i sidfot</w:t>
      </w:r>
      <w:r w:rsidR="00301D44" w:rsidRPr="00F53220">
        <w:rPr>
          <w:sz w:val="24"/>
          <w:szCs w:val="24"/>
        </w:rPr>
        <w:t>.</w:t>
      </w:r>
      <w:r w:rsidR="00E7327E" w:rsidRPr="00F53220">
        <w:rPr>
          <w:sz w:val="24"/>
          <w:szCs w:val="24"/>
        </w:rPr>
        <w:t xml:space="preserve"> </w:t>
      </w:r>
      <w:r w:rsidR="002C74F6" w:rsidRPr="00F53220">
        <w:rPr>
          <w:sz w:val="24"/>
          <w:szCs w:val="24"/>
        </w:rPr>
        <w:t>När du skriver och överklagar ska du tala om vilket beslut du önskar överklaga och vilken ändring i beslutet som du vill ha.</w:t>
      </w:r>
    </w:p>
    <w:p w14:paraId="6D4219B3" w14:textId="6EAA1364" w:rsidR="00C31CF9" w:rsidRPr="006F7EC0" w:rsidRDefault="00C31CF9" w:rsidP="00655710">
      <w:pPr>
        <w:rPr>
          <w:sz w:val="24"/>
          <w:szCs w:val="24"/>
        </w:rPr>
      </w:pPr>
    </w:p>
    <w:sectPr w:rsidR="00C31CF9" w:rsidRPr="006F7EC0" w:rsidSect="005C5133">
      <w:headerReference w:type="default" r:id="rId11"/>
      <w:footerReference w:type="default" r:id="rId12"/>
      <w:pgSz w:w="11906" w:h="16838" w:code="9"/>
      <w:pgMar w:top="1701" w:right="1134" w:bottom="1985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6927A" w14:textId="77777777" w:rsidR="00C166D1" w:rsidRDefault="00C166D1" w:rsidP="00425BBE">
      <w:pPr>
        <w:spacing w:after="0" w:line="240" w:lineRule="auto"/>
      </w:pPr>
      <w:r>
        <w:separator/>
      </w:r>
    </w:p>
  </w:endnote>
  <w:endnote w:type="continuationSeparator" w:id="0">
    <w:p w14:paraId="7F982330" w14:textId="77777777" w:rsidR="00C166D1" w:rsidRDefault="00C166D1" w:rsidP="004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57C4" w14:textId="633D64E0" w:rsidR="005C5133" w:rsidRPr="00DC2E71" w:rsidRDefault="005C5133" w:rsidP="005C5133">
    <w:pPr>
      <w:pStyle w:val="Sidfot"/>
      <w:rPr>
        <w:rFonts w:ascii="Trebuchet MS" w:hAnsi="Trebuchet MS"/>
        <w:sz w:val="18"/>
        <w:szCs w:val="18"/>
      </w:rPr>
    </w:pPr>
    <w:bookmarkStart w:id="3" w:name="xxEnhet"/>
    <w:bookmarkEnd w:id="3"/>
    <w:r w:rsidRPr="00DC2E71">
      <w:rPr>
        <w:rFonts w:ascii="Trebuchet MS" w:hAnsi="Trebuchet MS"/>
        <w:sz w:val="18"/>
        <w:szCs w:val="18"/>
      </w:rPr>
      <w:t xml:space="preserve">Barn- och utbildningsförvaltningen </w:t>
    </w:r>
    <w:r w:rsidRPr="00DC2E71">
      <w:rPr>
        <w:rFonts w:ascii="Trebuchet MS" w:hAnsi="Trebuchet MS" w:cs="Arial"/>
        <w:sz w:val="18"/>
        <w:szCs w:val="18"/>
      </w:rPr>
      <w:t>|</w:t>
    </w:r>
    <w:r w:rsidRPr="00DC2E71">
      <w:rPr>
        <w:rFonts w:ascii="Trebuchet MS" w:hAnsi="Trebuchet MS"/>
        <w:sz w:val="18"/>
        <w:szCs w:val="18"/>
      </w:rPr>
      <w:t xml:space="preserve"> Box 205 </w:t>
    </w:r>
    <w:r w:rsidRPr="00DC2E71">
      <w:rPr>
        <w:rFonts w:ascii="Trebuchet MS" w:hAnsi="Trebuchet MS" w:cs="Arial"/>
        <w:sz w:val="18"/>
        <w:szCs w:val="18"/>
      </w:rPr>
      <w:t>|</w:t>
    </w:r>
    <w:r w:rsidRPr="00DC2E71">
      <w:rPr>
        <w:rFonts w:ascii="Trebuchet MS" w:hAnsi="Trebuchet MS"/>
        <w:sz w:val="18"/>
        <w:szCs w:val="18"/>
      </w:rPr>
      <w:t xml:space="preserve"> 178 23 Ekerö</w:t>
    </w:r>
    <w:bookmarkStart w:id="4" w:name="xxVisit"/>
    <w:bookmarkEnd w:id="4"/>
    <w:r w:rsidRPr="00DC2E71">
      <w:rPr>
        <w:rFonts w:ascii="Trebuchet MS" w:hAnsi="Trebuchet MS"/>
        <w:sz w:val="18"/>
        <w:szCs w:val="18"/>
      </w:rPr>
      <w:t xml:space="preserve"> </w:t>
    </w:r>
    <w:r w:rsidRPr="00DC2E71">
      <w:rPr>
        <w:rFonts w:ascii="Trebuchet MS" w:hAnsi="Trebuchet MS" w:cs="Arial"/>
        <w:sz w:val="18"/>
        <w:szCs w:val="18"/>
      </w:rPr>
      <w:t>|</w:t>
    </w:r>
    <w:r w:rsidRPr="00DC2E71">
      <w:rPr>
        <w:rFonts w:ascii="Trebuchet MS" w:hAnsi="Trebuchet MS"/>
        <w:sz w:val="18"/>
        <w:szCs w:val="18"/>
      </w:rPr>
      <w:t xml:space="preserve"> </w:t>
    </w:r>
  </w:p>
  <w:p w14:paraId="38C1ED25" w14:textId="77777777" w:rsidR="005C5133" w:rsidRDefault="005C5133" w:rsidP="005C5133">
    <w:pPr>
      <w:pStyle w:val="Sidfot"/>
    </w:pPr>
    <w:r w:rsidRPr="00DC2E71">
      <w:rPr>
        <w:rFonts w:ascii="Trebuchet MS" w:hAnsi="Trebuchet MS"/>
        <w:sz w:val="18"/>
        <w:szCs w:val="18"/>
      </w:rPr>
      <w:t xml:space="preserve">Besök: Tappströmsvägen 2 </w:t>
    </w:r>
    <w:r w:rsidRPr="00DC2E71">
      <w:rPr>
        <w:rFonts w:ascii="Trebuchet MS" w:hAnsi="Trebuchet MS" w:cs="Arial"/>
        <w:sz w:val="18"/>
        <w:szCs w:val="18"/>
      </w:rPr>
      <w:t>|</w:t>
    </w:r>
    <w:r w:rsidRPr="00DC2E71">
      <w:rPr>
        <w:rFonts w:ascii="Trebuchet MS" w:hAnsi="Trebuchet MS"/>
        <w:sz w:val="18"/>
        <w:szCs w:val="18"/>
      </w:rPr>
      <w:t xml:space="preserve"> Växel: 08-124 571 00 </w:t>
    </w:r>
    <w:r w:rsidRPr="00DC2E71">
      <w:rPr>
        <w:rFonts w:ascii="Trebuchet MS" w:hAnsi="Trebuchet MS" w:cs="Arial"/>
        <w:sz w:val="18"/>
        <w:szCs w:val="18"/>
        <w:lang w:val="nb-NO"/>
      </w:rPr>
      <w:t>|</w:t>
    </w:r>
    <w:r>
      <w:rPr>
        <w:rFonts w:ascii="Trebuchet MS" w:hAnsi="Trebuchet MS"/>
        <w:sz w:val="18"/>
        <w:szCs w:val="18"/>
        <w:lang w:val="nb-NO"/>
      </w:rPr>
      <w:t xml:space="preserve"> </w:t>
    </w:r>
    <w:r w:rsidRPr="00DC2E71">
      <w:rPr>
        <w:rFonts w:ascii="Trebuchet MS" w:hAnsi="Trebuchet MS"/>
        <w:sz w:val="18"/>
        <w:szCs w:val="18"/>
        <w:lang w:val="nb-NO"/>
      </w:rPr>
      <w:t xml:space="preserve">E-post: </w:t>
    </w:r>
    <w:hyperlink r:id="rId1" w:history="1">
      <w:r w:rsidRPr="00B74B63">
        <w:rPr>
          <w:rStyle w:val="Hyperlnk"/>
          <w:rFonts w:ascii="Trebuchet MS" w:hAnsi="Trebuchet MS"/>
          <w:sz w:val="18"/>
          <w:szCs w:val="18"/>
        </w:rPr>
        <w:t>barnochutbildningsforvaltningen@ekero.se</w:t>
      </w:r>
    </w:hyperlink>
  </w:p>
  <w:p w14:paraId="02B3707F" w14:textId="77777777" w:rsidR="00675647" w:rsidRDefault="006756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5334E" w14:textId="77777777" w:rsidR="00C166D1" w:rsidRDefault="00C166D1" w:rsidP="00425BBE">
      <w:pPr>
        <w:spacing w:after="0" w:line="240" w:lineRule="auto"/>
      </w:pPr>
      <w:r>
        <w:separator/>
      </w:r>
    </w:p>
  </w:footnote>
  <w:footnote w:type="continuationSeparator" w:id="0">
    <w:p w14:paraId="4FF17EB7" w14:textId="77777777" w:rsidR="00C166D1" w:rsidRDefault="00C166D1" w:rsidP="004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4536"/>
      <w:gridCol w:w="704"/>
    </w:tblGrid>
    <w:tr w:rsidR="00425BBE" w14:paraId="3CF2E429" w14:textId="77777777" w:rsidTr="00CC65E0">
      <w:trPr>
        <w:trHeight w:val="1129"/>
      </w:trPr>
      <w:tc>
        <w:tcPr>
          <w:tcW w:w="4253" w:type="dxa"/>
        </w:tcPr>
        <w:p w14:paraId="03BF1290" w14:textId="632F65D6" w:rsidR="00425BBE" w:rsidRDefault="00CC65E0">
          <w:pPr>
            <w:pStyle w:val="Sidhuvud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C62AC78" wp14:editId="607F3662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2241550" cy="433070"/>
                    <wp:effectExtent l="0" t="0" r="0" b="0"/>
                    <wp:wrapNone/>
                    <wp:docPr id="1" name="Gro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241550" cy="433070"/>
                              <a:chOff x="599" y="875"/>
                              <a:chExt cx="3530" cy="682"/>
                            </a:xfrm>
                          </wpg:grpSpPr>
                          <wps:wsp>
                            <wps:cNvPr id="3" name="AutoShape 26"/>
                            <wps:cNvSpPr>
                              <a:spLocks/>
                            </wps:cNvSpPr>
                            <wps:spPr bwMode="auto">
                              <a:xfrm>
                                <a:off x="599" y="875"/>
                                <a:ext cx="568" cy="682"/>
                              </a:xfrm>
                              <a:custGeom>
                                <a:avLst/>
                                <a:gdLst>
                                  <a:gd name="T0" fmla="+- 0 609 599"/>
                                  <a:gd name="T1" fmla="*/ T0 w 568"/>
                                  <a:gd name="T2" fmla="+- 0 375 -114"/>
                                  <a:gd name="T3" fmla="*/ 375 h 682"/>
                                  <a:gd name="T4" fmla="+- 0 808 599"/>
                                  <a:gd name="T5" fmla="*/ T4 w 568"/>
                                  <a:gd name="T6" fmla="+- 0 558 -114"/>
                                  <a:gd name="T7" fmla="*/ 558 h 682"/>
                                  <a:gd name="T8" fmla="+- 0 1075 599"/>
                                  <a:gd name="T9" fmla="*/ T8 w 568"/>
                                  <a:gd name="T10" fmla="+- 0 497 -114"/>
                                  <a:gd name="T11" fmla="*/ 497 h 682"/>
                                  <a:gd name="T12" fmla="+- 0 902 599"/>
                                  <a:gd name="T13" fmla="*/ T12 w 568"/>
                                  <a:gd name="T14" fmla="+- 0 485 -114"/>
                                  <a:gd name="T15" fmla="*/ 485 h 682"/>
                                  <a:gd name="T16" fmla="+- 0 832 599"/>
                                  <a:gd name="T17" fmla="*/ T16 w 568"/>
                                  <a:gd name="T18" fmla="+- 0 475 -114"/>
                                  <a:gd name="T19" fmla="*/ 475 h 682"/>
                                  <a:gd name="T20" fmla="+- 0 805 599"/>
                                  <a:gd name="T21" fmla="*/ T20 w 568"/>
                                  <a:gd name="T22" fmla="+- 0 435 -114"/>
                                  <a:gd name="T23" fmla="*/ 435 h 682"/>
                                  <a:gd name="T24" fmla="+- 0 808 599"/>
                                  <a:gd name="T25" fmla="*/ T24 w 568"/>
                                  <a:gd name="T26" fmla="+- 0 413 -114"/>
                                  <a:gd name="T27" fmla="*/ 413 h 682"/>
                                  <a:gd name="T28" fmla="+- 0 864 599"/>
                                  <a:gd name="T29" fmla="*/ T28 w 568"/>
                                  <a:gd name="T30" fmla="+- 0 381 -114"/>
                                  <a:gd name="T31" fmla="*/ 381 h 682"/>
                                  <a:gd name="T32" fmla="+- 0 925 599"/>
                                  <a:gd name="T33" fmla="*/ T32 w 568"/>
                                  <a:gd name="T34" fmla="+- 0 376 -114"/>
                                  <a:gd name="T35" fmla="*/ 376 h 682"/>
                                  <a:gd name="T36" fmla="+- 0 1008 599"/>
                                  <a:gd name="T37" fmla="*/ T36 w 568"/>
                                  <a:gd name="T38" fmla="+- 0 353 -114"/>
                                  <a:gd name="T39" fmla="*/ 353 h 682"/>
                                  <a:gd name="T40" fmla="+- 0 931 599"/>
                                  <a:gd name="T41" fmla="*/ T40 w 568"/>
                                  <a:gd name="T42" fmla="+- 0 341 -114"/>
                                  <a:gd name="T43" fmla="*/ 341 h 682"/>
                                  <a:gd name="T44" fmla="+- 0 834 599"/>
                                  <a:gd name="T45" fmla="*/ T44 w 568"/>
                                  <a:gd name="T46" fmla="+- 0 309 -114"/>
                                  <a:gd name="T47" fmla="*/ 309 h 682"/>
                                  <a:gd name="T48" fmla="+- 0 874 599"/>
                                  <a:gd name="T49" fmla="*/ T48 w 568"/>
                                  <a:gd name="T50" fmla="+- 0 292 -114"/>
                                  <a:gd name="T51" fmla="*/ 292 h 682"/>
                                  <a:gd name="T52" fmla="+- 0 717 599"/>
                                  <a:gd name="T53" fmla="*/ T52 w 568"/>
                                  <a:gd name="T54" fmla="+- 0 226 -114"/>
                                  <a:gd name="T55" fmla="*/ 226 h 682"/>
                                  <a:gd name="T56" fmla="+- 0 777 599"/>
                                  <a:gd name="T57" fmla="*/ T56 w 568"/>
                                  <a:gd name="T58" fmla="+- 0 203 -114"/>
                                  <a:gd name="T59" fmla="*/ 203 h 682"/>
                                  <a:gd name="T60" fmla="+- 0 651 599"/>
                                  <a:gd name="T61" fmla="*/ T60 w 568"/>
                                  <a:gd name="T62" fmla="+- 0 127 -114"/>
                                  <a:gd name="T63" fmla="*/ 127 h 682"/>
                                  <a:gd name="T64" fmla="+- 0 703 599"/>
                                  <a:gd name="T65" fmla="*/ T64 w 568"/>
                                  <a:gd name="T66" fmla="+- 0 94 -114"/>
                                  <a:gd name="T67" fmla="*/ 94 h 682"/>
                                  <a:gd name="T68" fmla="+- 0 644 599"/>
                                  <a:gd name="T69" fmla="*/ T68 w 568"/>
                                  <a:gd name="T70" fmla="+- 0 42 -114"/>
                                  <a:gd name="T71" fmla="*/ 42 h 682"/>
                                  <a:gd name="T72" fmla="+- 0 681 599"/>
                                  <a:gd name="T73" fmla="*/ T72 w 568"/>
                                  <a:gd name="T74" fmla="+- 0 25 -114"/>
                                  <a:gd name="T75" fmla="*/ 25 h 682"/>
                                  <a:gd name="T76" fmla="+- 0 643 599"/>
                                  <a:gd name="T77" fmla="*/ T76 w 568"/>
                                  <a:gd name="T78" fmla="+- 0 -19 -114"/>
                                  <a:gd name="T79" fmla="*/ -19 h 682"/>
                                  <a:gd name="T80" fmla="+- 0 666 599"/>
                                  <a:gd name="T81" fmla="*/ T80 w 568"/>
                                  <a:gd name="T82" fmla="+- 0 -50 -114"/>
                                  <a:gd name="T83" fmla="*/ -50 h 682"/>
                                  <a:gd name="T84" fmla="+- 0 1167 599"/>
                                  <a:gd name="T85" fmla="*/ T84 w 568"/>
                                  <a:gd name="T86" fmla="+- 0 -73 -114"/>
                                  <a:gd name="T87" fmla="*/ -73 h 682"/>
                                  <a:gd name="T88" fmla="+- 0 1084 599"/>
                                  <a:gd name="T89" fmla="*/ T88 w 568"/>
                                  <a:gd name="T90" fmla="+- 0 416 -114"/>
                                  <a:gd name="T91" fmla="*/ 416 h 682"/>
                                  <a:gd name="T92" fmla="+- 0 1021 599"/>
                                  <a:gd name="T93" fmla="*/ T92 w 568"/>
                                  <a:gd name="T94" fmla="+- 0 440 -114"/>
                                  <a:gd name="T95" fmla="*/ 440 h 682"/>
                                  <a:gd name="T96" fmla="+- 0 944 599"/>
                                  <a:gd name="T97" fmla="*/ T96 w 568"/>
                                  <a:gd name="T98" fmla="+- 0 497 -114"/>
                                  <a:gd name="T99" fmla="*/ 497 h 682"/>
                                  <a:gd name="T100" fmla="+- 0 1156 599"/>
                                  <a:gd name="T101" fmla="*/ T100 w 568"/>
                                  <a:gd name="T102" fmla="+- 0 377 -114"/>
                                  <a:gd name="T103" fmla="*/ 377 h 682"/>
                                  <a:gd name="T104" fmla="+- 0 902 599"/>
                                  <a:gd name="T105" fmla="*/ T104 w 568"/>
                                  <a:gd name="T106" fmla="+- 0 379 -114"/>
                                  <a:gd name="T107" fmla="*/ 379 h 682"/>
                                  <a:gd name="T108" fmla="+- 0 925 599"/>
                                  <a:gd name="T109" fmla="*/ T108 w 568"/>
                                  <a:gd name="T110" fmla="+- 0 485 -114"/>
                                  <a:gd name="T111" fmla="*/ 485 h 682"/>
                                  <a:gd name="T112" fmla="+- 0 970 599"/>
                                  <a:gd name="T113" fmla="*/ T112 w 568"/>
                                  <a:gd name="T114" fmla="+- 0 378 -114"/>
                                  <a:gd name="T115" fmla="*/ 378 h 682"/>
                                  <a:gd name="T116" fmla="+- 0 1038 599"/>
                                  <a:gd name="T117" fmla="*/ T116 w 568"/>
                                  <a:gd name="T118" fmla="+- 0 426 -114"/>
                                  <a:gd name="T119" fmla="*/ 426 h 682"/>
                                  <a:gd name="T120" fmla="+- 0 1032 599"/>
                                  <a:gd name="T121" fmla="*/ T120 w 568"/>
                                  <a:gd name="T122" fmla="+- 0 370 -114"/>
                                  <a:gd name="T123" fmla="*/ 370 h 682"/>
                                  <a:gd name="T124" fmla="+- 0 1019 599"/>
                                  <a:gd name="T125" fmla="*/ T124 w 568"/>
                                  <a:gd name="T126" fmla="+- 0 154 -114"/>
                                  <a:gd name="T127" fmla="*/ 154 h 682"/>
                                  <a:gd name="T128" fmla="+- 0 1032 599"/>
                                  <a:gd name="T129" fmla="*/ T128 w 568"/>
                                  <a:gd name="T130" fmla="+- 0 251 -114"/>
                                  <a:gd name="T131" fmla="*/ 251 h 682"/>
                                  <a:gd name="T132" fmla="+- 0 1060 599"/>
                                  <a:gd name="T133" fmla="*/ T132 w 568"/>
                                  <a:gd name="T134" fmla="+- 0 377 -114"/>
                                  <a:gd name="T135" fmla="*/ 377 h 682"/>
                                  <a:gd name="T136" fmla="+- 0 1167 599"/>
                                  <a:gd name="T137" fmla="*/ T136 w 568"/>
                                  <a:gd name="T138" fmla="+- 0 148 -114"/>
                                  <a:gd name="T139" fmla="*/ 148 h 682"/>
                                  <a:gd name="T140" fmla="+- 0 966 599"/>
                                  <a:gd name="T141" fmla="*/ T140 w 568"/>
                                  <a:gd name="T142" fmla="+- 0 106 -114"/>
                                  <a:gd name="T143" fmla="*/ 106 h 682"/>
                                  <a:gd name="T144" fmla="+- 0 995 599"/>
                                  <a:gd name="T145" fmla="*/ T144 w 568"/>
                                  <a:gd name="T146" fmla="+- 0 167 -114"/>
                                  <a:gd name="T147" fmla="*/ 167 h 682"/>
                                  <a:gd name="T148" fmla="+- 0 1167 599"/>
                                  <a:gd name="T149" fmla="*/ T148 w 568"/>
                                  <a:gd name="T150" fmla="+- 0 26 -114"/>
                                  <a:gd name="T151" fmla="*/ 26 h 682"/>
                                  <a:gd name="T152" fmla="+- 0 704 599"/>
                                  <a:gd name="T153" fmla="*/ T152 w 568"/>
                                  <a:gd name="T154" fmla="+- 0 118 -114"/>
                                  <a:gd name="T155" fmla="*/ 118 h 682"/>
                                  <a:gd name="T156" fmla="+- 0 874 599"/>
                                  <a:gd name="T157" fmla="*/ T156 w 568"/>
                                  <a:gd name="T158" fmla="+- 0 17 -114"/>
                                  <a:gd name="T159" fmla="*/ 17 h 682"/>
                                  <a:gd name="T160" fmla="+- 0 917 599"/>
                                  <a:gd name="T161" fmla="*/ T160 w 568"/>
                                  <a:gd name="T162" fmla="+- 0 56 -114"/>
                                  <a:gd name="T163" fmla="*/ 56 h 682"/>
                                  <a:gd name="T164" fmla="+- 0 1167 599"/>
                                  <a:gd name="T165" fmla="*/ T164 w 568"/>
                                  <a:gd name="T166" fmla="+- 0 -47 -114"/>
                                  <a:gd name="T167" fmla="*/ -47 h 682"/>
                                  <a:gd name="T168" fmla="+- 0 789 599"/>
                                  <a:gd name="T169" fmla="*/ T168 w 568"/>
                                  <a:gd name="T170" fmla="+- 0 -25 -114"/>
                                  <a:gd name="T171" fmla="*/ -25 h 682"/>
                                  <a:gd name="T172" fmla="+- 0 826 599"/>
                                  <a:gd name="T173" fmla="*/ T172 w 568"/>
                                  <a:gd name="T174" fmla="+- 0 -15 -114"/>
                                  <a:gd name="T175" fmla="*/ -15 h 682"/>
                                  <a:gd name="T176" fmla="+- 0 1167 599"/>
                                  <a:gd name="T177" fmla="*/ T176 w 568"/>
                                  <a:gd name="T178" fmla="+- 0 -66 -114"/>
                                  <a:gd name="T179" fmla="*/ -66 h 682"/>
                                  <a:gd name="T180" fmla="+- 0 711 599"/>
                                  <a:gd name="T181" fmla="*/ T180 w 568"/>
                                  <a:gd name="T182" fmla="+- 0 -53 -114"/>
                                  <a:gd name="T183" fmla="*/ -53 h 682"/>
                                  <a:gd name="T184" fmla="+- 0 741 599"/>
                                  <a:gd name="T185" fmla="*/ T184 w 568"/>
                                  <a:gd name="T186" fmla="+- 0 -23 -114"/>
                                  <a:gd name="T187" fmla="*/ -23 h 682"/>
                                  <a:gd name="T188" fmla="+- 0 762 599"/>
                                  <a:gd name="T189" fmla="*/ T188 w 568"/>
                                  <a:gd name="T190" fmla="+- 0 -66 -114"/>
                                  <a:gd name="T191" fmla="*/ -66 h 68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</a:cxnLst>
                                <a:rect l="0" t="0" r="r" b="b"/>
                                <a:pathLst>
                                  <a:path w="568" h="682">
                                    <a:moveTo>
                                      <a:pt x="56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10" y="489"/>
                                    </a:lnTo>
                                    <a:lnTo>
                                      <a:pt x="39" y="552"/>
                                    </a:lnTo>
                                    <a:lnTo>
                                      <a:pt x="83" y="605"/>
                                    </a:lnTo>
                                    <a:lnTo>
                                      <a:pt x="141" y="646"/>
                                    </a:lnTo>
                                    <a:lnTo>
                                      <a:pt x="209" y="672"/>
                                    </a:lnTo>
                                    <a:lnTo>
                                      <a:pt x="284" y="682"/>
                                    </a:lnTo>
                                    <a:lnTo>
                                      <a:pt x="360" y="672"/>
                                    </a:lnTo>
                                    <a:lnTo>
                                      <a:pt x="427" y="646"/>
                                    </a:lnTo>
                                    <a:lnTo>
                                      <a:pt x="476" y="611"/>
                                    </a:lnTo>
                                    <a:lnTo>
                                      <a:pt x="330" y="611"/>
                                    </a:lnTo>
                                    <a:lnTo>
                                      <a:pt x="326" y="604"/>
                                    </a:lnTo>
                                    <a:lnTo>
                                      <a:pt x="326" y="599"/>
                                    </a:lnTo>
                                    <a:lnTo>
                                      <a:pt x="303" y="599"/>
                                    </a:lnTo>
                                    <a:lnTo>
                                      <a:pt x="285" y="599"/>
                                    </a:lnTo>
                                    <a:lnTo>
                                      <a:pt x="266" y="598"/>
                                    </a:lnTo>
                                    <a:lnTo>
                                      <a:pt x="248" y="595"/>
                                    </a:lnTo>
                                    <a:lnTo>
                                      <a:pt x="233" y="589"/>
                                    </a:lnTo>
                                    <a:lnTo>
                                      <a:pt x="220" y="578"/>
                                    </a:lnTo>
                                    <a:lnTo>
                                      <a:pt x="210" y="565"/>
                                    </a:lnTo>
                                    <a:lnTo>
                                      <a:pt x="206" y="551"/>
                                    </a:lnTo>
                                    <a:lnTo>
                                      <a:pt x="206" y="549"/>
                                    </a:lnTo>
                                    <a:lnTo>
                                      <a:pt x="201" y="547"/>
                                    </a:lnTo>
                                    <a:lnTo>
                                      <a:pt x="206" y="545"/>
                                    </a:lnTo>
                                    <a:lnTo>
                                      <a:pt x="206" y="542"/>
                                    </a:lnTo>
                                    <a:lnTo>
                                      <a:pt x="209" y="527"/>
                                    </a:lnTo>
                                    <a:lnTo>
                                      <a:pt x="219" y="514"/>
                                    </a:lnTo>
                                    <a:lnTo>
                                      <a:pt x="233" y="504"/>
                                    </a:lnTo>
                                    <a:lnTo>
                                      <a:pt x="248" y="498"/>
                                    </a:lnTo>
                                    <a:lnTo>
                                      <a:pt x="265" y="495"/>
                                    </a:lnTo>
                                    <a:lnTo>
                                      <a:pt x="284" y="493"/>
                                    </a:lnTo>
                                    <a:lnTo>
                                      <a:pt x="303" y="493"/>
                                    </a:lnTo>
                                    <a:lnTo>
                                      <a:pt x="326" y="493"/>
                                    </a:lnTo>
                                    <a:lnTo>
                                      <a:pt x="326" y="490"/>
                                    </a:lnTo>
                                    <a:lnTo>
                                      <a:pt x="330" y="483"/>
                                    </a:lnTo>
                                    <a:lnTo>
                                      <a:pt x="431" y="483"/>
                                    </a:lnTo>
                                    <a:lnTo>
                                      <a:pt x="420" y="474"/>
                                    </a:lnTo>
                                    <a:lnTo>
                                      <a:pt x="409" y="467"/>
                                    </a:lnTo>
                                    <a:lnTo>
                                      <a:pt x="392" y="461"/>
                                    </a:lnTo>
                                    <a:lnTo>
                                      <a:pt x="375" y="458"/>
                                    </a:lnTo>
                                    <a:lnTo>
                                      <a:pt x="355" y="456"/>
                                    </a:lnTo>
                                    <a:lnTo>
                                      <a:pt x="332" y="455"/>
                                    </a:lnTo>
                                    <a:lnTo>
                                      <a:pt x="291" y="453"/>
                                    </a:lnTo>
                                    <a:lnTo>
                                      <a:pt x="260" y="446"/>
                                    </a:lnTo>
                                    <a:lnTo>
                                      <a:pt x="240" y="436"/>
                                    </a:lnTo>
                                    <a:lnTo>
                                      <a:pt x="235" y="423"/>
                                    </a:lnTo>
                                    <a:lnTo>
                                      <a:pt x="242" y="414"/>
                                    </a:lnTo>
                                    <a:lnTo>
                                      <a:pt x="255" y="413"/>
                                    </a:lnTo>
                                    <a:lnTo>
                                      <a:pt x="268" y="413"/>
                                    </a:lnTo>
                                    <a:lnTo>
                                      <a:pt x="275" y="406"/>
                                    </a:lnTo>
                                    <a:lnTo>
                                      <a:pt x="252" y="391"/>
                                    </a:lnTo>
                                    <a:lnTo>
                                      <a:pt x="196" y="380"/>
                                    </a:lnTo>
                                    <a:lnTo>
                                      <a:pt x="141" y="365"/>
                                    </a:lnTo>
                                    <a:lnTo>
                                      <a:pt x="118" y="340"/>
                                    </a:lnTo>
                                    <a:lnTo>
                                      <a:pt x="129" y="329"/>
                                    </a:lnTo>
                                    <a:lnTo>
                                      <a:pt x="149" y="328"/>
                                    </a:lnTo>
                                    <a:lnTo>
                                      <a:pt x="169" y="327"/>
                                    </a:lnTo>
                                    <a:lnTo>
                                      <a:pt x="178" y="317"/>
                                    </a:lnTo>
                                    <a:lnTo>
                                      <a:pt x="158" y="299"/>
                                    </a:lnTo>
                                    <a:lnTo>
                                      <a:pt x="113" y="282"/>
                                    </a:lnTo>
                                    <a:lnTo>
                                      <a:pt x="69" y="264"/>
                                    </a:lnTo>
                                    <a:lnTo>
                                      <a:pt x="52" y="241"/>
                                    </a:lnTo>
                                    <a:lnTo>
                                      <a:pt x="63" y="232"/>
                                    </a:lnTo>
                                    <a:lnTo>
                                      <a:pt x="105" y="232"/>
                                    </a:lnTo>
                                    <a:lnTo>
                                      <a:pt x="115" y="223"/>
                                    </a:lnTo>
                                    <a:lnTo>
                                      <a:pt x="104" y="208"/>
                                    </a:lnTo>
                                    <a:lnTo>
                                      <a:pt x="77" y="195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38" y="165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59" y="154"/>
                                    </a:lnTo>
                                    <a:lnTo>
                                      <a:pt x="74" y="153"/>
                                    </a:lnTo>
                                    <a:lnTo>
                                      <a:pt x="82" y="147"/>
                                    </a:lnTo>
                                    <a:lnTo>
                                      <a:pt x="82" y="139"/>
                                    </a:lnTo>
                                    <a:lnTo>
                                      <a:pt x="75" y="132"/>
                                    </a:lnTo>
                                    <a:lnTo>
                                      <a:pt x="65" y="125"/>
                                    </a:lnTo>
                                    <a:lnTo>
                                      <a:pt x="54" y="115"/>
                                    </a:lnTo>
                                    <a:lnTo>
                                      <a:pt x="44" y="95"/>
                                    </a:lnTo>
                                    <a:lnTo>
                                      <a:pt x="45" y="79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67" y="64"/>
                                    </a:lnTo>
                                    <a:lnTo>
                                      <a:pt x="61" y="58"/>
                                    </a:lnTo>
                                    <a:lnTo>
                                      <a:pt x="76" y="45"/>
                                    </a:lnTo>
                                    <a:lnTo>
                                      <a:pt x="86" y="41"/>
                                    </a:lnTo>
                                    <a:lnTo>
                                      <a:pt x="568" y="41"/>
                                    </a:lnTo>
                                    <a:lnTo>
                                      <a:pt x="568" y="0"/>
                                    </a:lnTo>
                                    <a:close/>
                                    <a:moveTo>
                                      <a:pt x="67" y="64"/>
                                    </a:moveTo>
                                    <a:lnTo>
                                      <a:pt x="54" y="64"/>
                                    </a:lnTo>
                                    <a:lnTo>
                                      <a:pt x="485" y="530"/>
                                    </a:lnTo>
                                    <a:lnTo>
                                      <a:pt x="471" y="530"/>
                                    </a:lnTo>
                                    <a:lnTo>
                                      <a:pt x="459" y="541"/>
                                    </a:lnTo>
                                    <a:lnTo>
                                      <a:pt x="457" y="554"/>
                                    </a:lnTo>
                                    <a:lnTo>
                                      <a:pt x="422" y="554"/>
                                    </a:lnTo>
                                    <a:lnTo>
                                      <a:pt x="402" y="563"/>
                                    </a:lnTo>
                                    <a:lnTo>
                                      <a:pt x="388" y="583"/>
                                    </a:lnTo>
                                    <a:lnTo>
                                      <a:pt x="371" y="602"/>
                                    </a:lnTo>
                                    <a:lnTo>
                                      <a:pt x="345" y="611"/>
                                    </a:lnTo>
                                    <a:lnTo>
                                      <a:pt x="476" y="611"/>
                                    </a:lnTo>
                                    <a:lnTo>
                                      <a:pt x="485" y="605"/>
                                    </a:lnTo>
                                    <a:lnTo>
                                      <a:pt x="529" y="552"/>
                                    </a:lnTo>
                                    <a:lnTo>
                                      <a:pt x="557" y="491"/>
                                    </a:lnTo>
                                    <a:lnTo>
                                      <a:pt x="461" y="491"/>
                                    </a:lnTo>
                                    <a:lnTo>
                                      <a:pt x="67" y="64"/>
                                    </a:lnTo>
                                    <a:close/>
                                    <a:moveTo>
                                      <a:pt x="326" y="493"/>
                                    </a:moveTo>
                                    <a:lnTo>
                                      <a:pt x="303" y="493"/>
                                    </a:lnTo>
                                    <a:lnTo>
                                      <a:pt x="316" y="493"/>
                                    </a:lnTo>
                                    <a:lnTo>
                                      <a:pt x="316" y="599"/>
                                    </a:lnTo>
                                    <a:lnTo>
                                      <a:pt x="303" y="599"/>
                                    </a:lnTo>
                                    <a:lnTo>
                                      <a:pt x="326" y="599"/>
                                    </a:lnTo>
                                    <a:lnTo>
                                      <a:pt x="326" y="493"/>
                                    </a:lnTo>
                                    <a:close/>
                                    <a:moveTo>
                                      <a:pt x="431" y="483"/>
                                    </a:moveTo>
                                    <a:lnTo>
                                      <a:pt x="345" y="483"/>
                                    </a:lnTo>
                                    <a:lnTo>
                                      <a:pt x="371" y="492"/>
                                    </a:lnTo>
                                    <a:lnTo>
                                      <a:pt x="388" y="511"/>
                                    </a:lnTo>
                                    <a:lnTo>
                                      <a:pt x="402" y="531"/>
                                    </a:lnTo>
                                    <a:lnTo>
                                      <a:pt x="422" y="540"/>
                                    </a:lnTo>
                                    <a:lnTo>
                                      <a:pt x="439" y="540"/>
                                    </a:lnTo>
                                    <a:lnTo>
                                      <a:pt x="448" y="529"/>
                                    </a:lnTo>
                                    <a:lnTo>
                                      <a:pt x="448" y="514"/>
                                    </a:lnTo>
                                    <a:lnTo>
                                      <a:pt x="443" y="498"/>
                                    </a:lnTo>
                                    <a:lnTo>
                                      <a:pt x="433" y="484"/>
                                    </a:lnTo>
                                    <a:lnTo>
                                      <a:pt x="431" y="483"/>
                                    </a:lnTo>
                                    <a:close/>
                                    <a:moveTo>
                                      <a:pt x="568" y="262"/>
                                    </a:moveTo>
                                    <a:lnTo>
                                      <a:pt x="408" y="262"/>
                                    </a:lnTo>
                                    <a:lnTo>
                                      <a:pt x="420" y="268"/>
                                    </a:lnTo>
                                    <a:lnTo>
                                      <a:pt x="428" y="288"/>
                                    </a:lnTo>
                                    <a:lnTo>
                                      <a:pt x="433" y="320"/>
                                    </a:lnTo>
                                    <a:lnTo>
                                      <a:pt x="433" y="340"/>
                                    </a:lnTo>
                                    <a:lnTo>
                                      <a:pt x="433" y="365"/>
                                    </a:lnTo>
                                    <a:lnTo>
                                      <a:pt x="432" y="401"/>
                                    </a:lnTo>
                                    <a:lnTo>
                                      <a:pt x="436" y="434"/>
                                    </a:lnTo>
                                    <a:lnTo>
                                      <a:pt x="445" y="463"/>
                                    </a:lnTo>
                                    <a:lnTo>
                                      <a:pt x="461" y="491"/>
                                    </a:lnTo>
                                    <a:lnTo>
                                      <a:pt x="557" y="491"/>
                                    </a:lnTo>
                                    <a:lnTo>
                                      <a:pt x="558" y="489"/>
                                    </a:lnTo>
                                    <a:lnTo>
                                      <a:pt x="568" y="420"/>
                                    </a:lnTo>
                                    <a:lnTo>
                                      <a:pt x="568" y="262"/>
                                    </a:lnTo>
                                    <a:close/>
                                    <a:moveTo>
                                      <a:pt x="568" y="140"/>
                                    </a:moveTo>
                                    <a:lnTo>
                                      <a:pt x="332" y="140"/>
                                    </a:lnTo>
                                    <a:lnTo>
                                      <a:pt x="356" y="164"/>
                                    </a:lnTo>
                                    <a:lnTo>
                                      <a:pt x="367" y="220"/>
                                    </a:lnTo>
                                    <a:lnTo>
                                      <a:pt x="374" y="277"/>
                                    </a:lnTo>
                                    <a:lnTo>
                                      <a:pt x="388" y="301"/>
                                    </a:lnTo>
                                    <a:lnTo>
                                      <a:pt x="395" y="294"/>
                                    </a:lnTo>
                                    <a:lnTo>
                                      <a:pt x="396" y="281"/>
                                    </a:lnTo>
                                    <a:lnTo>
                                      <a:pt x="398" y="268"/>
                                    </a:lnTo>
                                    <a:lnTo>
                                      <a:pt x="408" y="262"/>
                                    </a:lnTo>
                                    <a:lnTo>
                                      <a:pt x="568" y="262"/>
                                    </a:lnTo>
                                    <a:lnTo>
                                      <a:pt x="568" y="140"/>
                                    </a:lnTo>
                                    <a:close/>
                                    <a:moveTo>
                                      <a:pt x="105" y="232"/>
                                    </a:moveTo>
                                    <a:lnTo>
                                      <a:pt x="63" y="232"/>
                                    </a:lnTo>
                                    <a:lnTo>
                                      <a:pt x="105" y="233"/>
                                    </a:lnTo>
                                    <a:lnTo>
                                      <a:pt x="105" y="232"/>
                                    </a:lnTo>
                                    <a:close/>
                                    <a:moveTo>
                                      <a:pt x="568" y="67"/>
                                    </a:moveTo>
                                    <a:lnTo>
                                      <a:pt x="238" y="67"/>
                                    </a:lnTo>
                                    <a:lnTo>
                                      <a:pt x="260" y="86"/>
                                    </a:lnTo>
                                    <a:lnTo>
                                      <a:pt x="275" y="131"/>
                                    </a:lnTo>
                                    <a:lnTo>
                                      <a:pt x="289" y="177"/>
                                    </a:lnTo>
                                    <a:lnTo>
                                      <a:pt x="305" y="198"/>
                                    </a:lnTo>
                                    <a:lnTo>
                                      <a:pt x="316" y="189"/>
                                    </a:lnTo>
                                    <a:lnTo>
                                      <a:pt x="318" y="170"/>
                                    </a:lnTo>
                                    <a:lnTo>
                                      <a:pt x="320" y="150"/>
                                    </a:lnTo>
                                    <a:lnTo>
                                      <a:pt x="332" y="140"/>
                                    </a:lnTo>
                                    <a:lnTo>
                                      <a:pt x="568" y="140"/>
                                    </a:lnTo>
                                    <a:lnTo>
                                      <a:pt x="568" y="67"/>
                                    </a:lnTo>
                                    <a:close/>
                                    <a:moveTo>
                                      <a:pt x="568" y="48"/>
                                    </a:moveTo>
                                    <a:lnTo>
                                      <a:pt x="163" y="48"/>
                                    </a:lnTo>
                                    <a:lnTo>
                                      <a:pt x="179" y="61"/>
                                    </a:lnTo>
                                    <a:lnTo>
                                      <a:pt x="190" y="89"/>
                                    </a:lnTo>
                                    <a:lnTo>
                                      <a:pt x="201" y="117"/>
                                    </a:lnTo>
                                    <a:lnTo>
                                      <a:pt x="216" y="129"/>
                                    </a:lnTo>
                                    <a:lnTo>
                                      <a:pt x="226" y="119"/>
                                    </a:lnTo>
                                    <a:lnTo>
                                      <a:pt x="227" y="99"/>
                                    </a:lnTo>
                                    <a:lnTo>
                                      <a:pt x="228" y="78"/>
                                    </a:lnTo>
                                    <a:lnTo>
                                      <a:pt x="238" y="67"/>
                                    </a:lnTo>
                                    <a:lnTo>
                                      <a:pt x="568" y="67"/>
                                    </a:lnTo>
                                    <a:lnTo>
                                      <a:pt x="568" y="48"/>
                                    </a:lnTo>
                                    <a:close/>
                                    <a:moveTo>
                                      <a:pt x="568" y="41"/>
                                    </a:moveTo>
                                    <a:lnTo>
                                      <a:pt x="86" y="41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12" y="61"/>
                                    </a:lnTo>
                                    <a:lnTo>
                                      <a:pt x="121" y="72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42" y="91"/>
                                    </a:lnTo>
                                    <a:lnTo>
                                      <a:pt x="149" y="83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63" y="48"/>
                                    </a:lnTo>
                                    <a:lnTo>
                                      <a:pt x="568" y="48"/>
                                    </a:lnTo>
                                    <a:lnTo>
                                      <a:pt x="568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25"/>
                            <wps:cNvSpPr>
                              <a:spLocks/>
                            </wps:cNvSpPr>
                            <wps:spPr bwMode="auto">
                              <a:xfrm>
                                <a:off x="1309" y="981"/>
                                <a:ext cx="1090" cy="343"/>
                              </a:xfrm>
                              <a:custGeom>
                                <a:avLst/>
                                <a:gdLst>
                                  <a:gd name="T0" fmla="+- 0 1435 1309"/>
                                  <a:gd name="T1" fmla="*/ T0 w 1090"/>
                                  <a:gd name="T2" fmla="+- 0 298 -8"/>
                                  <a:gd name="T3" fmla="*/ 298 h 343"/>
                                  <a:gd name="T4" fmla="+- 0 1360 1309"/>
                                  <a:gd name="T5" fmla="*/ T4 w 1090"/>
                                  <a:gd name="T6" fmla="+- 0 300 -8"/>
                                  <a:gd name="T7" fmla="*/ 300 h 343"/>
                                  <a:gd name="T8" fmla="+- 0 1417 1309"/>
                                  <a:gd name="T9" fmla="*/ T8 w 1090"/>
                                  <a:gd name="T10" fmla="+- 0 211 -8"/>
                                  <a:gd name="T11" fmla="*/ 211 h 343"/>
                                  <a:gd name="T12" fmla="+- 0 1451 1309"/>
                                  <a:gd name="T13" fmla="*/ T12 w 1090"/>
                                  <a:gd name="T14" fmla="+- 0 179 -8"/>
                                  <a:gd name="T15" fmla="*/ 179 h 343"/>
                                  <a:gd name="T16" fmla="+- 0 1360 1309"/>
                                  <a:gd name="T17" fmla="*/ T16 w 1090"/>
                                  <a:gd name="T18" fmla="+- 0 87 -8"/>
                                  <a:gd name="T19" fmla="*/ 87 h 343"/>
                                  <a:gd name="T20" fmla="+- 0 1436 1309"/>
                                  <a:gd name="T21" fmla="*/ T20 w 1090"/>
                                  <a:gd name="T22" fmla="+- 0 95 -8"/>
                                  <a:gd name="T23" fmla="*/ 95 h 343"/>
                                  <a:gd name="T24" fmla="+- 0 1458 1309"/>
                                  <a:gd name="T25" fmla="*/ T24 w 1090"/>
                                  <a:gd name="T26" fmla="+- 0 55 -8"/>
                                  <a:gd name="T27" fmla="*/ 55 h 343"/>
                                  <a:gd name="T28" fmla="+- 0 1316 1309"/>
                                  <a:gd name="T29" fmla="*/ T28 w 1090"/>
                                  <a:gd name="T30" fmla="+- 0 300 -8"/>
                                  <a:gd name="T31" fmla="*/ 300 h 343"/>
                                  <a:gd name="T32" fmla="+- 0 1484 1309"/>
                                  <a:gd name="T33" fmla="*/ T32 w 1090"/>
                                  <a:gd name="T34" fmla="+- 0 330 -8"/>
                                  <a:gd name="T35" fmla="*/ 330 h 343"/>
                                  <a:gd name="T36" fmla="+- 0 1597 1309"/>
                                  <a:gd name="T37" fmla="*/ T36 w 1090"/>
                                  <a:gd name="T38" fmla="+- 0 182 -8"/>
                                  <a:gd name="T39" fmla="*/ 182 h 343"/>
                                  <a:gd name="T40" fmla="+- 0 1643 1309"/>
                                  <a:gd name="T41" fmla="*/ T40 w 1090"/>
                                  <a:gd name="T42" fmla="+- 0 55 -8"/>
                                  <a:gd name="T43" fmla="*/ 55 h 343"/>
                                  <a:gd name="T44" fmla="+- 0 1554 1309"/>
                                  <a:gd name="T45" fmla="*/ T44 w 1090"/>
                                  <a:gd name="T46" fmla="+- 0 177 -8"/>
                                  <a:gd name="T47" fmla="*/ 177 h 343"/>
                                  <a:gd name="T48" fmla="+- 0 1557 1309"/>
                                  <a:gd name="T49" fmla="*/ T48 w 1090"/>
                                  <a:gd name="T50" fmla="+- 0 55 -8"/>
                                  <a:gd name="T51" fmla="*/ 55 h 343"/>
                                  <a:gd name="T52" fmla="+- 0 1508 1309"/>
                                  <a:gd name="T53" fmla="*/ T52 w 1090"/>
                                  <a:gd name="T54" fmla="+- 0 300 -8"/>
                                  <a:gd name="T55" fmla="*/ 300 h 343"/>
                                  <a:gd name="T56" fmla="+- 0 1559 1309"/>
                                  <a:gd name="T57" fmla="*/ T56 w 1090"/>
                                  <a:gd name="T58" fmla="+- 0 330 -8"/>
                                  <a:gd name="T59" fmla="*/ 330 h 343"/>
                                  <a:gd name="T60" fmla="+- 0 1596 1309"/>
                                  <a:gd name="T61" fmla="*/ T60 w 1090"/>
                                  <a:gd name="T62" fmla="+- 0 237 -8"/>
                                  <a:gd name="T63" fmla="*/ 237 h 343"/>
                                  <a:gd name="T64" fmla="+- 0 1718 1309"/>
                                  <a:gd name="T65" fmla="*/ T64 w 1090"/>
                                  <a:gd name="T66" fmla="+- 0 332 -8"/>
                                  <a:gd name="T67" fmla="*/ 332 h 343"/>
                                  <a:gd name="T68" fmla="+- 0 1894 1309"/>
                                  <a:gd name="T69" fmla="*/ T68 w 1090"/>
                                  <a:gd name="T70" fmla="+- 0 290 -8"/>
                                  <a:gd name="T71" fmla="*/ 290 h 343"/>
                                  <a:gd name="T72" fmla="+- 0 1791 1309"/>
                                  <a:gd name="T73" fmla="*/ T72 w 1090"/>
                                  <a:gd name="T74" fmla="+- 0 304 -8"/>
                                  <a:gd name="T75" fmla="*/ 304 h 343"/>
                                  <a:gd name="T76" fmla="+- 0 1820 1309"/>
                                  <a:gd name="T77" fmla="*/ T76 w 1090"/>
                                  <a:gd name="T78" fmla="+- 0 207 -8"/>
                                  <a:gd name="T79" fmla="*/ 207 h 343"/>
                                  <a:gd name="T80" fmla="+- 0 1874 1309"/>
                                  <a:gd name="T81" fmla="*/ T80 w 1090"/>
                                  <a:gd name="T82" fmla="+- 0 205 -8"/>
                                  <a:gd name="T83" fmla="*/ 205 h 343"/>
                                  <a:gd name="T84" fmla="+- 0 1789 1309"/>
                                  <a:gd name="T85" fmla="*/ T84 w 1090"/>
                                  <a:gd name="T86" fmla="+- 0 173 -8"/>
                                  <a:gd name="T87" fmla="*/ 173 h 343"/>
                                  <a:gd name="T88" fmla="+- 0 1847 1309"/>
                                  <a:gd name="T89" fmla="*/ T88 w 1090"/>
                                  <a:gd name="T90" fmla="+- 0 91 -8"/>
                                  <a:gd name="T91" fmla="*/ 91 h 343"/>
                                  <a:gd name="T92" fmla="+- 0 1889 1309"/>
                                  <a:gd name="T93" fmla="*/ T92 w 1090"/>
                                  <a:gd name="T94" fmla="+- 0 58 -8"/>
                                  <a:gd name="T95" fmla="*/ 58 h 343"/>
                                  <a:gd name="T96" fmla="+- 0 1745 1309"/>
                                  <a:gd name="T97" fmla="*/ T96 w 1090"/>
                                  <a:gd name="T98" fmla="+- 0 87 -8"/>
                                  <a:gd name="T99" fmla="*/ 87 h 343"/>
                                  <a:gd name="T100" fmla="+- 0 1910 1309"/>
                                  <a:gd name="T101" fmla="*/ T100 w 1090"/>
                                  <a:gd name="T102" fmla="+- 0 332 -8"/>
                                  <a:gd name="T103" fmla="*/ 332 h 343"/>
                                  <a:gd name="T104" fmla="+- 0 2032 1309"/>
                                  <a:gd name="T105" fmla="*/ T104 w 1090"/>
                                  <a:gd name="T106" fmla="+- 0 212 -8"/>
                                  <a:gd name="T107" fmla="*/ 212 h 343"/>
                                  <a:gd name="T108" fmla="+- 0 2037 1309"/>
                                  <a:gd name="T109" fmla="*/ T108 w 1090"/>
                                  <a:gd name="T110" fmla="+- 0 211 -8"/>
                                  <a:gd name="T111" fmla="*/ 211 h 343"/>
                                  <a:gd name="T112" fmla="+- 0 2045 1309"/>
                                  <a:gd name="T113" fmla="*/ T112 w 1090"/>
                                  <a:gd name="T114" fmla="+- 0 208 -8"/>
                                  <a:gd name="T115" fmla="*/ 208 h 343"/>
                                  <a:gd name="T116" fmla="+- 0 2055 1309"/>
                                  <a:gd name="T117" fmla="*/ T116 w 1090"/>
                                  <a:gd name="T118" fmla="+- 0 202 -8"/>
                                  <a:gd name="T119" fmla="*/ 202 h 343"/>
                                  <a:gd name="T120" fmla="+- 0 2076 1309"/>
                                  <a:gd name="T121" fmla="*/ T120 w 1090"/>
                                  <a:gd name="T122" fmla="+- 0 181 -8"/>
                                  <a:gd name="T123" fmla="*/ 181 h 343"/>
                                  <a:gd name="T124" fmla="+- 0 2082 1309"/>
                                  <a:gd name="T125" fmla="*/ T124 w 1090"/>
                                  <a:gd name="T126" fmla="+- 0 171 -8"/>
                                  <a:gd name="T127" fmla="*/ 171 h 343"/>
                                  <a:gd name="T128" fmla="+- 0 2086 1309"/>
                                  <a:gd name="T129" fmla="*/ T128 w 1090"/>
                                  <a:gd name="T130" fmla="+- 0 160 -8"/>
                                  <a:gd name="T131" fmla="*/ 160 h 343"/>
                                  <a:gd name="T132" fmla="+- 0 2090 1309"/>
                                  <a:gd name="T133" fmla="*/ T132 w 1090"/>
                                  <a:gd name="T134" fmla="+- 0 143 -8"/>
                                  <a:gd name="T135" fmla="*/ 143 h 343"/>
                                  <a:gd name="T136" fmla="+- 0 2070 1309"/>
                                  <a:gd name="T137" fmla="*/ T136 w 1090"/>
                                  <a:gd name="T138" fmla="+- 0 84 -8"/>
                                  <a:gd name="T139" fmla="*/ 84 h 343"/>
                                  <a:gd name="T140" fmla="+- 0 2042 1309"/>
                                  <a:gd name="T141" fmla="*/ T140 w 1090"/>
                                  <a:gd name="T142" fmla="+- 0 159 -8"/>
                                  <a:gd name="T143" fmla="*/ 159 h 343"/>
                                  <a:gd name="T144" fmla="+- 0 1983 1309"/>
                                  <a:gd name="T145" fmla="*/ T144 w 1090"/>
                                  <a:gd name="T146" fmla="+- 0 192 -8"/>
                                  <a:gd name="T147" fmla="*/ 192 h 343"/>
                                  <a:gd name="T148" fmla="+- 0 1992 1309"/>
                                  <a:gd name="T149" fmla="*/ T148 w 1090"/>
                                  <a:gd name="T150" fmla="+- 0 84 -8"/>
                                  <a:gd name="T151" fmla="*/ 84 h 343"/>
                                  <a:gd name="T152" fmla="+- 0 2046 1309"/>
                                  <a:gd name="T153" fmla="*/ T152 w 1090"/>
                                  <a:gd name="T154" fmla="+- 0 138 -8"/>
                                  <a:gd name="T155" fmla="*/ 138 h 343"/>
                                  <a:gd name="T156" fmla="+- 0 1932 1309"/>
                                  <a:gd name="T157" fmla="*/ T156 w 1090"/>
                                  <a:gd name="T158" fmla="+- 0 55 -8"/>
                                  <a:gd name="T159" fmla="*/ 55 h 343"/>
                                  <a:gd name="T160" fmla="+- 0 1937 1309"/>
                                  <a:gd name="T161" fmla="*/ T160 w 1090"/>
                                  <a:gd name="T162" fmla="+- 0 192 -8"/>
                                  <a:gd name="T163" fmla="*/ 192 h 343"/>
                                  <a:gd name="T164" fmla="+- 0 1985 1309"/>
                                  <a:gd name="T165" fmla="*/ T164 w 1090"/>
                                  <a:gd name="T166" fmla="+- 0 332 -8"/>
                                  <a:gd name="T167" fmla="*/ 332 h 343"/>
                                  <a:gd name="T168" fmla="+- 0 1981 1309"/>
                                  <a:gd name="T169" fmla="*/ T168 w 1090"/>
                                  <a:gd name="T170" fmla="+- 0 219 -8"/>
                                  <a:gd name="T171" fmla="*/ 219 h 343"/>
                                  <a:gd name="T172" fmla="+- 0 2026 1309"/>
                                  <a:gd name="T173" fmla="*/ T172 w 1090"/>
                                  <a:gd name="T174" fmla="+- 0 268 -8"/>
                                  <a:gd name="T175" fmla="*/ 268 h 343"/>
                                  <a:gd name="T176" fmla="+- 0 2129 1309"/>
                                  <a:gd name="T177" fmla="*/ T176 w 1090"/>
                                  <a:gd name="T178" fmla="+- 0 330 -8"/>
                                  <a:gd name="T179" fmla="*/ 330 h 343"/>
                                  <a:gd name="T180" fmla="+- 0 2191 1309"/>
                                  <a:gd name="T181" fmla="*/ T180 w 1090"/>
                                  <a:gd name="T182" fmla="+- 0 20 -8"/>
                                  <a:gd name="T183" fmla="*/ 20 h 343"/>
                                  <a:gd name="T184" fmla="+- 0 2217 1309"/>
                                  <a:gd name="T185" fmla="*/ T184 w 1090"/>
                                  <a:gd name="T186" fmla="+- 0 37 -8"/>
                                  <a:gd name="T187" fmla="*/ 37 h 343"/>
                                  <a:gd name="T188" fmla="+- 0 2238 1309"/>
                                  <a:gd name="T189" fmla="*/ T188 w 1090"/>
                                  <a:gd name="T190" fmla="+- 0 -8 -8"/>
                                  <a:gd name="T191" fmla="*/ -8 h 343"/>
                                  <a:gd name="T192" fmla="+- 0 2280 1309"/>
                                  <a:gd name="T193" fmla="*/ T192 w 1090"/>
                                  <a:gd name="T194" fmla="+- 0 20 -8"/>
                                  <a:gd name="T195" fmla="*/ 20 h 343"/>
                                  <a:gd name="T196" fmla="+- 0 2306 1309"/>
                                  <a:gd name="T197" fmla="*/ T196 w 1090"/>
                                  <a:gd name="T198" fmla="+- 0 37 -8"/>
                                  <a:gd name="T199" fmla="*/ 37 h 343"/>
                                  <a:gd name="T200" fmla="+- 0 2327 1309"/>
                                  <a:gd name="T201" fmla="*/ T200 w 1090"/>
                                  <a:gd name="T202" fmla="+- 0 -8 -8"/>
                                  <a:gd name="T203" fmla="*/ -8 h 343"/>
                                  <a:gd name="T204" fmla="+- 0 2354 1309"/>
                                  <a:gd name="T205" fmla="*/ T204 w 1090"/>
                                  <a:gd name="T206" fmla="+- 0 93 -8"/>
                                  <a:gd name="T207" fmla="*/ 93 h 343"/>
                                  <a:gd name="T208" fmla="+- 0 2294 1309"/>
                                  <a:gd name="T209" fmla="*/ T208 w 1090"/>
                                  <a:gd name="T210" fmla="+- 0 295 -8"/>
                                  <a:gd name="T211" fmla="*/ 295 h 343"/>
                                  <a:gd name="T212" fmla="+- 0 2165 1309"/>
                                  <a:gd name="T213" fmla="*/ T212 w 1090"/>
                                  <a:gd name="T214" fmla="+- 0 237 -8"/>
                                  <a:gd name="T215" fmla="*/ 237 h 343"/>
                                  <a:gd name="T216" fmla="+- 0 2217 1309"/>
                                  <a:gd name="T217" fmla="*/ T216 w 1090"/>
                                  <a:gd name="T218" fmla="+- 0 92 -8"/>
                                  <a:gd name="T219" fmla="*/ 92 h 343"/>
                                  <a:gd name="T220" fmla="+- 0 2347 1309"/>
                                  <a:gd name="T221" fmla="*/ T220 w 1090"/>
                                  <a:gd name="T222" fmla="+- 0 151 -8"/>
                                  <a:gd name="T223" fmla="*/ 151 h 343"/>
                                  <a:gd name="T224" fmla="+- 0 2311 1309"/>
                                  <a:gd name="T225" fmla="*/ T224 w 1090"/>
                                  <a:gd name="T226" fmla="+- 0 64 -8"/>
                                  <a:gd name="T227" fmla="*/ 64 h 343"/>
                                  <a:gd name="T228" fmla="+- 0 2124 1309"/>
                                  <a:gd name="T229" fmla="*/ T228 w 1090"/>
                                  <a:gd name="T230" fmla="+- 0 139 -8"/>
                                  <a:gd name="T231" fmla="*/ 139 h 343"/>
                                  <a:gd name="T232" fmla="+- 0 2200 1309"/>
                                  <a:gd name="T233" fmla="*/ T232 w 1090"/>
                                  <a:gd name="T234" fmla="+- 0 324 -8"/>
                                  <a:gd name="T235" fmla="*/ 324 h 343"/>
                                  <a:gd name="T236" fmla="+- 0 2357 1309"/>
                                  <a:gd name="T237" fmla="*/ T236 w 1090"/>
                                  <a:gd name="T238" fmla="+- 0 293 -8"/>
                                  <a:gd name="T239" fmla="*/ 293 h 3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1090" h="343">
                                    <a:moveTo>
                                      <a:pt x="175" y="338"/>
                                    </a:moveTo>
                                    <a:lnTo>
                                      <a:pt x="163" y="312"/>
                                    </a:lnTo>
                                    <a:lnTo>
                                      <a:pt x="156" y="298"/>
                                    </a:lnTo>
                                    <a:lnTo>
                                      <a:pt x="126" y="306"/>
                                    </a:lnTo>
                                    <a:lnTo>
                                      <a:pt x="105" y="310"/>
                                    </a:lnTo>
                                    <a:lnTo>
                                      <a:pt x="84" y="312"/>
                                    </a:lnTo>
                                    <a:lnTo>
                                      <a:pt x="53" y="312"/>
                                    </a:lnTo>
                                    <a:lnTo>
                                      <a:pt x="51" y="308"/>
                                    </a:lnTo>
                                    <a:lnTo>
                                      <a:pt x="51" y="217"/>
                                    </a:lnTo>
                                    <a:lnTo>
                                      <a:pt x="53" y="213"/>
                                    </a:lnTo>
                                    <a:lnTo>
                                      <a:pt x="83" y="215"/>
                                    </a:lnTo>
                                    <a:lnTo>
                                      <a:pt x="108" y="219"/>
                                    </a:lnTo>
                                    <a:lnTo>
                                      <a:pt x="126" y="224"/>
                                    </a:lnTo>
                                    <a:lnTo>
                                      <a:pt x="133" y="226"/>
                                    </a:lnTo>
                                    <a:lnTo>
                                      <a:pt x="136" y="213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0" y="185"/>
                                    </a:lnTo>
                                    <a:lnTo>
                                      <a:pt x="53" y="185"/>
                                    </a:lnTo>
                                    <a:lnTo>
                                      <a:pt x="51" y="181"/>
                                    </a:lnTo>
                                    <a:lnTo>
                                      <a:pt x="51" y="95"/>
                                    </a:lnTo>
                                    <a:lnTo>
                                      <a:pt x="53" y="92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109" y="99"/>
                                    </a:lnTo>
                                    <a:lnTo>
                                      <a:pt x="127" y="103"/>
                                    </a:lnTo>
                                    <a:lnTo>
                                      <a:pt x="133" y="106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9" y="63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7" y="95"/>
                                    </a:lnTo>
                                    <a:lnTo>
                                      <a:pt x="7" y="308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2" y="340"/>
                                    </a:lnTo>
                                    <a:lnTo>
                                      <a:pt x="172" y="340"/>
                                    </a:lnTo>
                                    <a:lnTo>
                                      <a:pt x="175" y="338"/>
                                    </a:lnTo>
                                    <a:moveTo>
                                      <a:pt x="411" y="338"/>
                                    </a:moveTo>
                                    <a:lnTo>
                                      <a:pt x="298" y="201"/>
                                    </a:lnTo>
                                    <a:lnTo>
                                      <a:pt x="297" y="200"/>
                                    </a:lnTo>
                                    <a:lnTo>
                                      <a:pt x="288" y="190"/>
                                    </a:lnTo>
                                    <a:lnTo>
                                      <a:pt x="293" y="185"/>
                                    </a:lnTo>
                                    <a:lnTo>
                                      <a:pt x="398" y="66"/>
                                    </a:lnTo>
                                    <a:lnTo>
                                      <a:pt x="395" y="63"/>
                                    </a:lnTo>
                                    <a:lnTo>
                                      <a:pt x="334" y="63"/>
                                    </a:lnTo>
                                    <a:lnTo>
                                      <a:pt x="313" y="102"/>
                                    </a:lnTo>
                                    <a:lnTo>
                                      <a:pt x="283" y="141"/>
                                    </a:lnTo>
                                    <a:lnTo>
                                      <a:pt x="257" y="172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3" y="181"/>
                                    </a:lnTo>
                                    <a:lnTo>
                                      <a:pt x="243" y="95"/>
                                    </a:lnTo>
                                    <a:lnTo>
                                      <a:pt x="250" y="65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194" y="63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9" y="95"/>
                                    </a:lnTo>
                                    <a:lnTo>
                                      <a:pt x="199" y="308"/>
                                    </a:lnTo>
                                    <a:lnTo>
                                      <a:pt x="192" y="338"/>
                                    </a:lnTo>
                                    <a:lnTo>
                                      <a:pt x="194" y="340"/>
                                    </a:lnTo>
                                    <a:lnTo>
                                      <a:pt x="248" y="340"/>
                                    </a:lnTo>
                                    <a:lnTo>
                                      <a:pt x="250" y="338"/>
                                    </a:lnTo>
                                    <a:lnTo>
                                      <a:pt x="243" y="308"/>
                                    </a:lnTo>
                                    <a:lnTo>
                                      <a:pt x="243" y="205"/>
                                    </a:lnTo>
                                    <a:lnTo>
                                      <a:pt x="245" y="201"/>
                                    </a:lnTo>
                                    <a:lnTo>
                                      <a:pt x="287" y="245"/>
                                    </a:lnTo>
                                    <a:lnTo>
                                      <a:pt x="312" y="274"/>
                                    </a:lnTo>
                                    <a:lnTo>
                                      <a:pt x="329" y="301"/>
                                    </a:lnTo>
                                    <a:lnTo>
                                      <a:pt x="348" y="340"/>
                                    </a:lnTo>
                                    <a:lnTo>
                                      <a:pt x="409" y="340"/>
                                    </a:lnTo>
                                    <a:lnTo>
                                      <a:pt x="411" y="338"/>
                                    </a:lnTo>
                                    <a:moveTo>
                                      <a:pt x="604" y="338"/>
                                    </a:moveTo>
                                    <a:lnTo>
                                      <a:pt x="591" y="312"/>
                                    </a:lnTo>
                                    <a:lnTo>
                                      <a:pt x="585" y="298"/>
                                    </a:lnTo>
                                    <a:lnTo>
                                      <a:pt x="554" y="306"/>
                                    </a:lnTo>
                                    <a:lnTo>
                                      <a:pt x="534" y="310"/>
                                    </a:lnTo>
                                    <a:lnTo>
                                      <a:pt x="513" y="312"/>
                                    </a:lnTo>
                                    <a:lnTo>
                                      <a:pt x="482" y="312"/>
                                    </a:lnTo>
                                    <a:lnTo>
                                      <a:pt x="480" y="308"/>
                                    </a:lnTo>
                                    <a:lnTo>
                                      <a:pt x="480" y="217"/>
                                    </a:lnTo>
                                    <a:lnTo>
                                      <a:pt x="482" y="213"/>
                                    </a:lnTo>
                                    <a:lnTo>
                                      <a:pt x="511" y="215"/>
                                    </a:lnTo>
                                    <a:lnTo>
                                      <a:pt x="537" y="219"/>
                                    </a:lnTo>
                                    <a:lnTo>
                                      <a:pt x="555" y="224"/>
                                    </a:lnTo>
                                    <a:lnTo>
                                      <a:pt x="562" y="226"/>
                                    </a:lnTo>
                                    <a:lnTo>
                                      <a:pt x="565" y="213"/>
                                    </a:lnTo>
                                    <a:lnTo>
                                      <a:pt x="571" y="187"/>
                                    </a:lnTo>
                                    <a:lnTo>
                                      <a:pt x="569" y="185"/>
                                    </a:lnTo>
                                    <a:lnTo>
                                      <a:pt x="482" y="185"/>
                                    </a:lnTo>
                                    <a:lnTo>
                                      <a:pt x="480" y="181"/>
                                    </a:lnTo>
                                    <a:lnTo>
                                      <a:pt x="480" y="95"/>
                                    </a:lnTo>
                                    <a:lnTo>
                                      <a:pt x="482" y="92"/>
                                    </a:lnTo>
                                    <a:lnTo>
                                      <a:pt x="513" y="94"/>
                                    </a:lnTo>
                                    <a:lnTo>
                                      <a:pt x="538" y="99"/>
                                    </a:lnTo>
                                    <a:lnTo>
                                      <a:pt x="555" y="103"/>
                                    </a:lnTo>
                                    <a:lnTo>
                                      <a:pt x="562" y="106"/>
                                    </a:lnTo>
                                    <a:lnTo>
                                      <a:pt x="568" y="92"/>
                                    </a:lnTo>
                                    <a:lnTo>
                                      <a:pt x="580" y="66"/>
                                    </a:lnTo>
                                    <a:lnTo>
                                      <a:pt x="578" y="63"/>
                                    </a:lnTo>
                                    <a:lnTo>
                                      <a:pt x="431" y="63"/>
                                    </a:lnTo>
                                    <a:lnTo>
                                      <a:pt x="429" y="66"/>
                                    </a:lnTo>
                                    <a:lnTo>
                                      <a:pt x="436" y="95"/>
                                    </a:lnTo>
                                    <a:lnTo>
                                      <a:pt x="436" y="308"/>
                                    </a:lnTo>
                                    <a:lnTo>
                                      <a:pt x="429" y="338"/>
                                    </a:lnTo>
                                    <a:lnTo>
                                      <a:pt x="431" y="340"/>
                                    </a:lnTo>
                                    <a:lnTo>
                                      <a:pt x="601" y="340"/>
                                    </a:lnTo>
                                    <a:lnTo>
                                      <a:pt x="604" y="338"/>
                                    </a:lnTo>
                                    <a:moveTo>
                                      <a:pt x="820" y="338"/>
                                    </a:moveTo>
                                    <a:lnTo>
                                      <a:pt x="725" y="223"/>
                                    </a:lnTo>
                                    <a:lnTo>
                                      <a:pt x="723" y="220"/>
                                    </a:lnTo>
                                    <a:lnTo>
                                      <a:pt x="726" y="219"/>
                                    </a:lnTo>
                                    <a:lnTo>
                                      <a:pt x="728" y="219"/>
                                    </a:lnTo>
                                    <a:lnTo>
                                      <a:pt x="729" y="218"/>
                                    </a:lnTo>
                                    <a:lnTo>
                                      <a:pt x="732" y="217"/>
                                    </a:lnTo>
                                    <a:lnTo>
                                      <a:pt x="736" y="216"/>
                                    </a:lnTo>
                                    <a:lnTo>
                                      <a:pt x="739" y="214"/>
                                    </a:lnTo>
                                    <a:lnTo>
                                      <a:pt x="740" y="214"/>
                                    </a:lnTo>
                                    <a:lnTo>
                                      <a:pt x="743" y="212"/>
                                    </a:lnTo>
                                    <a:lnTo>
                                      <a:pt x="746" y="210"/>
                                    </a:lnTo>
                                    <a:lnTo>
                                      <a:pt x="750" y="207"/>
                                    </a:lnTo>
                                    <a:lnTo>
                                      <a:pt x="756" y="202"/>
                                    </a:lnTo>
                                    <a:lnTo>
                                      <a:pt x="761" y="197"/>
                                    </a:lnTo>
                                    <a:lnTo>
                                      <a:pt x="767" y="189"/>
                                    </a:lnTo>
                                    <a:lnTo>
                                      <a:pt x="769" y="186"/>
                                    </a:lnTo>
                                    <a:lnTo>
                                      <a:pt x="771" y="183"/>
                                    </a:lnTo>
                                    <a:lnTo>
                                      <a:pt x="773" y="180"/>
                                    </a:lnTo>
                                    <a:lnTo>
                                      <a:pt x="773" y="179"/>
                                    </a:lnTo>
                                    <a:lnTo>
                                      <a:pt x="775" y="176"/>
                                    </a:lnTo>
                                    <a:lnTo>
                                      <a:pt x="776" y="173"/>
                                    </a:lnTo>
                                    <a:lnTo>
                                      <a:pt x="777" y="169"/>
                                    </a:lnTo>
                                    <a:lnTo>
                                      <a:pt x="777" y="168"/>
                                    </a:lnTo>
                                    <a:lnTo>
                                      <a:pt x="779" y="164"/>
                                    </a:lnTo>
                                    <a:lnTo>
                                      <a:pt x="780" y="161"/>
                                    </a:lnTo>
                                    <a:lnTo>
                                      <a:pt x="780" y="156"/>
                                    </a:lnTo>
                                    <a:lnTo>
                                      <a:pt x="781" y="151"/>
                                    </a:lnTo>
                                    <a:lnTo>
                                      <a:pt x="781" y="147"/>
                                    </a:lnTo>
                                    <a:lnTo>
                                      <a:pt x="781" y="143"/>
                                    </a:lnTo>
                                    <a:lnTo>
                                      <a:pt x="775" y="112"/>
                                    </a:lnTo>
                                    <a:lnTo>
                                      <a:pt x="761" y="92"/>
                                    </a:lnTo>
                                    <a:lnTo>
                                      <a:pt x="758" y="87"/>
                                    </a:lnTo>
                                    <a:lnTo>
                                      <a:pt x="737" y="73"/>
                                    </a:lnTo>
                                    <a:lnTo>
                                      <a:pt x="737" y="146"/>
                                    </a:lnTo>
                                    <a:lnTo>
                                      <a:pt x="733" y="167"/>
                                    </a:lnTo>
                                    <a:lnTo>
                                      <a:pt x="721" y="184"/>
                                    </a:lnTo>
                                    <a:lnTo>
                                      <a:pt x="704" y="196"/>
                                    </a:lnTo>
                                    <a:lnTo>
                                      <a:pt x="683" y="200"/>
                                    </a:lnTo>
                                    <a:lnTo>
                                      <a:pt x="674" y="200"/>
                                    </a:lnTo>
                                    <a:lnTo>
                                      <a:pt x="672" y="196"/>
                                    </a:lnTo>
                                    <a:lnTo>
                                      <a:pt x="672" y="95"/>
                                    </a:lnTo>
                                    <a:lnTo>
                                      <a:pt x="674" y="92"/>
                                    </a:lnTo>
                                    <a:lnTo>
                                      <a:pt x="683" y="92"/>
                                    </a:lnTo>
                                    <a:lnTo>
                                      <a:pt x="704" y="96"/>
                                    </a:lnTo>
                                    <a:lnTo>
                                      <a:pt x="721" y="107"/>
                                    </a:lnTo>
                                    <a:lnTo>
                                      <a:pt x="733" y="125"/>
                                    </a:lnTo>
                                    <a:lnTo>
                                      <a:pt x="737" y="146"/>
                                    </a:lnTo>
                                    <a:lnTo>
                                      <a:pt x="737" y="73"/>
                                    </a:lnTo>
                                    <a:lnTo>
                                      <a:pt x="733" y="70"/>
                                    </a:lnTo>
                                    <a:lnTo>
                                      <a:pt x="701" y="63"/>
                                    </a:lnTo>
                                    <a:lnTo>
                                      <a:pt x="623" y="63"/>
                                    </a:lnTo>
                                    <a:lnTo>
                                      <a:pt x="621" y="66"/>
                                    </a:lnTo>
                                    <a:lnTo>
                                      <a:pt x="628" y="95"/>
                                    </a:lnTo>
                                    <a:lnTo>
                                      <a:pt x="628" y="200"/>
                                    </a:lnTo>
                                    <a:lnTo>
                                      <a:pt x="628" y="308"/>
                                    </a:lnTo>
                                    <a:lnTo>
                                      <a:pt x="621" y="338"/>
                                    </a:lnTo>
                                    <a:lnTo>
                                      <a:pt x="623" y="340"/>
                                    </a:lnTo>
                                    <a:lnTo>
                                      <a:pt x="676" y="340"/>
                                    </a:lnTo>
                                    <a:lnTo>
                                      <a:pt x="679" y="338"/>
                                    </a:lnTo>
                                    <a:lnTo>
                                      <a:pt x="672" y="308"/>
                                    </a:lnTo>
                                    <a:lnTo>
                                      <a:pt x="672" y="220"/>
                                    </a:lnTo>
                                    <a:lnTo>
                                      <a:pt x="672" y="227"/>
                                    </a:lnTo>
                                    <a:lnTo>
                                      <a:pt x="674" y="223"/>
                                    </a:lnTo>
                                    <a:lnTo>
                                      <a:pt x="694" y="247"/>
                                    </a:lnTo>
                                    <a:lnTo>
                                      <a:pt x="717" y="276"/>
                                    </a:lnTo>
                                    <a:lnTo>
                                      <a:pt x="739" y="307"/>
                                    </a:lnTo>
                                    <a:lnTo>
                                      <a:pt x="757" y="340"/>
                                    </a:lnTo>
                                    <a:lnTo>
                                      <a:pt x="818" y="340"/>
                                    </a:lnTo>
                                    <a:lnTo>
                                      <a:pt x="820" y="338"/>
                                    </a:lnTo>
                                    <a:moveTo>
                                      <a:pt x="929" y="0"/>
                                    </a:moveTo>
                                    <a:lnTo>
                                      <a:pt x="888" y="0"/>
                                    </a:lnTo>
                                    <a:lnTo>
                                      <a:pt x="886" y="15"/>
                                    </a:lnTo>
                                    <a:lnTo>
                                      <a:pt x="882" y="28"/>
                                    </a:lnTo>
                                    <a:lnTo>
                                      <a:pt x="878" y="38"/>
                                    </a:lnTo>
                                    <a:lnTo>
                                      <a:pt x="876" y="42"/>
                                    </a:lnTo>
                                    <a:lnTo>
                                      <a:pt x="878" y="45"/>
                                    </a:lnTo>
                                    <a:lnTo>
                                      <a:pt x="908" y="45"/>
                                    </a:lnTo>
                                    <a:lnTo>
                                      <a:pt x="919" y="31"/>
                                    </a:lnTo>
                                    <a:lnTo>
                                      <a:pt x="925" y="16"/>
                                    </a:lnTo>
                                    <a:lnTo>
                                      <a:pt x="928" y="5"/>
                                    </a:lnTo>
                                    <a:lnTo>
                                      <a:pt x="929" y="0"/>
                                    </a:lnTo>
                                    <a:moveTo>
                                      <a:pt x="1018" y="0"/>
                                    </a:moveTo>
                                    <a:lnTo>
                                      <a:pt x="977" y="0"/>
                                    </a:lnTo>
                                    <a:lnTo>
                                      <a:pt x="975" y="15"/>
                                    </a:lnTo>
                                    <a:lnTo>
                                      <a:pt x="971" y="28"/>
                                    </a:lnTo>
                                    <a:lnTo>
                                      <a:pt x="966" y="38"/>
                                    </a:lnTo>
                                    <a:lnTo>
                                      <a:pt x="964" y="42"/>
                                    </a:lnTo>
                                    <a:lnTo>
                                      <a:pt x="967" y="45"/>
                                    </a:lnTo>
                                    <a:lnTo>
                                      <a:pt x="997" y="45"/>
                                    </a:lnTo>
                                    <a:lnTo>
                                      <a:pt x="1007" y="31"/>
                                    </a:lnTo>
                                    <a:lnTo>
                                      <a:pt x="1014" y="16"/>
                                    </a:lnTo>
                                    <a:lnTo>
                                      <a:pt x="1017" y="5"/>
                                    </a:lnTo>
                                    <a:lnTo>
                                      <a:pt x="1018" y="0"/>
                                    </a:lnTo>
                                    <a:moveTo>
                                      <a:pt x="1090" y="202"/>
                                    </a:moveTo>
                                    <a:lnTo>
                                      <a:pt x="1078" y="147"/>
                                    </a:lnTo>
                                    <a:lnTo>
                                      <a:pt x="1048" y="102"/>
                                    </a:lnTo>
                                    <a:lnTo>
                                      <a:pt x="1045" y="101"/>
                                    </a:lnTo>
                                    <a:lnTo>
                                      <a:pt x="1045" y="202"/>
                                    </a:lnTo>
                                    <a:lnTo>
                                      <a:pt x="1038" y="245"/>
                                    </a:lnTo>
                                    <a:lnTo>
                                      <a:pt x="1016" y="280"/>
                                    </a:lnTo>
                                    <a:lnTo>
                                      <a:pt x="985" y="303"/>
                                    </a:lnTo>
                                    <a:lnTo>
                                      <a:pt x="947" y="312"/>
                                    </a:lnTo>
                                    <a:lnTo>
                                      <a:pt x="908" y="303"/>
                                    </a:lnTo>
                                    <a:lnTo>
                                      <a:pt x="877" y="280"/>
                                    </a:lnTo>
                                    <a:lnTo>
                                      <a:pt x="856" y="245"/>
                                    </a:lnTo>
                                    <a:lnTo>
                                      <a:pt x="848" y="202"/>
                                    </a:lnTo>
                                    <a:lnTo>
                                      <a:pt x="856" y="159"/>
                                    </a:lnTo>
                                    <a:lnTo>
                                      <a:pt x="877" y="124"/>
                                    </a:lnTo>
                                    <a:lnTo>
                                      <a:pt x="908" y="100"/>
                                    </a:lnTo>
                                    <a:lnTo>
                                      <a:pt x="947" y="92"/>
                                    </a:lnTo>
                                    <a:lnTo>
                                      <a:pt x="985" y="100"/>
                                    </a:lnTo>
                                    <a:lnTo>
                                      <a:pt x="1016" y="124"/>
                                    </a:lnTo>
                                    <a:lnTo>
                                      <a:pt x="1038" y="159"/>
                                    </a:lnTo>
                                    <a:lnTo>
                                      <a:pt x="1045" y="202"/>
                                    </a:lnTo>
                                    <a:lnTo>
                                      <a:pt x="1045" y="101"/>
                                    </a:lnTo>
                                    <a:lnTo>
                                      <a:pt x="1032" y="92"/>
                                    </a:lnTo>
                                    <a:lnTo>
                                      <a:pt x="1002" y="72"/>
                                    </a:lnTo>
                                    <a:lnTo>
                                      <a:pt x="947" y="61"/>
                                    </a:lnTo>
                                    <a:lnTo>
                                      <a:pt x="891" y="72"/>
                                    </a:lnTo>
                                    <a:lnTo>
                                      <a:pt x="845" y="102"/>
                                    </a:lnTo>
                                    <a:lnTo>
                                      <a:pt x="815" y="147"/>
                                    </a:lnTo>
                                    <a:lnTo>
                                      <a:pt x="804" y="202"/>
                                    </a:lnTo>
                                    <a:lnTo>
                                      <a:pt x="815" y="257"/>
                                    </a:lnTo>
                                    <a:lnTo>
                                      <a:pt x="845" y="301"/>
                                    </a:lnTo>
                                    <a:lnTo>
                                      <a:pt x="891" y="332"/>
                                    </a:lnTo>
                                    <a:lnTo>
                                      <a:pt x="947" y="343"/>
                                    </a:lnTo>
                                    <a:lnTo>
                                      <a:pt x="1002" y="332"/>
                                    </a:lnTo>
                                    <a:lnTo>
                                      <a:pt x="1032" y="312"/>
                                    </a:lnTo>
                                    <a:lnTo>
                                      <a:pt x="1048" y="301"/>
                                    </a:lnTo>
                                    <a:lnTo>
                                      <a:pt x="1078" y="257"/>
                                    </a:lnTo>
                                    <a:lnTo>
                                      <a:pt x="1090" y="202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24"/>
                            <wps:cNvSpPr>
                              <a:spLocks/>
                            </wps:cNvSpPr>
                            <wps:spPr bwMode="auto">
                              <a:xfrm>
                                <a:off x="2524" y="1039"/>
                                <a:ext cx="1605" cy="282"/>
                              </a:xfrm>
                              <a:custGeom>
                                <a:avLst/>
                                <a:gdLst>
                                  <a:gd name="T0" fmla="+- 0 2625 2524"/>
                                  <a:gd name="T1" fmla="*/ T0 w 1605"/>
                                  <a:gd name="T2" fmla="+- 0 174 50"/>
                                  <a:gd name="T3" fmla="*/ 174 h 282"/>
                                  <a:gd name="T4" fmla="+- 0 2645 2524"/>
                                  <a:gd name="T5" fmla="*/ T4 w 1605"/>
                                  <a:gd name="T6" fmla="+- 0 91 50"/>
                                  <a:gd name="T7" fmla="*/ 91 h 282"/>
                                  <a:gd name="T8" fmla="+- 0 2575 2524"/>
                                  <a:gd name="T9" fmla="*/ T8 w 1605"/>
                                  <a:gd name="T10" fmla="+- 0 171 50"/>
                                  <a:gd name="T11" fmla="*/ 171 h 282"/>
                                  <a:gd name="T12" fmla="+- 0 2526 2524"/>
                                  <a:gd name="T13" fmla="*/ T12 w 1605"/>
                                  <a:gd name="T14" fmla="+- 0 53 50"/>
                                  <a:gd name="T15" fmla="*/ 53 h 282"/>
                                  <a:gd name="T16" fmla="+- 0 2531 2524"/>
                                  <a:gd name="T17" fmla="*/ T16 w 1605"/>
                                  <a:gd name="T18" fmla="+- 0 190 50"/>
                                  <a:gd name="T19" fmla="*/ 190 h 282"/>
                                  <a:gd name="T20" fmla="+- 0 2579 2524"/>
                                  <a:gd name="T21" fmla="*/ T20 w 1605"/>
                                  <a:gd name="T22" fmla="+- 0 330 50"/>
                                  <a:gd name="T23" fmla="*/ 330 h 282"/>
                                  <a:gd name="T24" fmla="+- 0 2577 2524"/>
                                  <a:gd name="T25" fmla="*/ T24 w 1605"/>
                                  <a:gd name="T26" fmla="+- 0 191 50"/>
                                  <a:gd name="T27" fmla="*/ 191 h 282"/>
                                  <a:gd name="T28" fmla="+- 0 2680 2524"/>
                                  <a:gd name="T29" fmla="*/ T28 w 1605"/>
                                  <a:gd name="T30" fmla="+- 0 330 50"/>
                                  <a:gd name="T31" fmla="*/ 330 h 282"/>
                                  <a:gd name="T32" fmla="+- 0 2988 2524"/>
                                  <a:gd name="T33" fmla="*/ T32 w 1605"/>
                                  <a:gd name="T34" fmla="+- 0 136 50"/>
                                  <a:gd name="T35" fmla="*/ 136 h 282"/>
                                  <a:gd name="T36" fmla="+- 0 2947 2524"/>
                                  <a:gd name="T37" fmla="*/ T36 w 1605"/>
                                  <a:gd name="T38" fmla="+- 0 234 50"/>
                                  <a:gd name="T39" fmla="*/ 234 h 282"/>
                                  <a:gd name="T40" fmla="+- 0 2818 2524"/>
                                  <a:gd name="T41" fmla="*/ T40 w 1605"/>
                                  <a:gd name="T42" fmla="+- 0 293 50"/>
                                  <a:gd name="T43" fmla="*/ 293 h 282"/>
                                  <a:gd name="T44" fmla="+- 0 2765 2524"/>
                                  <a:gd name="T45" fmla="*/ T44 w 1605"/>
                                  <a:gd name="T46" fmla="+- 0 148 50"/>
                                  <a:gd name="T47" fmla="*/ 148 h 282"/>
                                  <a:gd name="T48" fmla="+- 0 2894 2524"/>
                                  <a:gd name="T49" fmla="*/ T48 w 1605"/>
                                  <a:gd name="T50" fmla="+- 0 90 50"/>
                                  <a:gd name="T51" fmla="*/ 90 h 282"/>
                                  <a:gd name="T52" fmla="+- 0 2955 2524"/>
                                  <a:gd name="T53" fmla="*/ T52 w 1605"/>
                                  <a:gd name="T54" fmla="+- 0 90 50"/>
                                  <a:gd name="T55" fmla="*/ 90 h 282"/>
                                  <a:gd name="T56" fmla="+- 0 2800 2524"/>
                                  <a:gd name="T57" fmla="*/ T56 w 1605"/>
                                  <a:gd name="T58" fmla="+- 0 61 50"/>
                                  <a:gd name="T59" fmla="*/ 61 h 282"/>
                                  <a:gd name="T60" fmla="+- 0 2724 2524"/>
                                  <a:gd name="T61" fmla="*/ T60 w 1605"/>
                                  <a:gd name="T62" fmla="+- 0 246 50"/>
                                  <a:gd name="T63" fmla="*/ 246 h 282"/>
                                  <a:gd name="T64" fmla="+- 0 2912 2524"/>
                                  <a:gd name="T65" fmla="*/ T64 w 1605"/>
                                  <a:gd name="T66" fmla="+- 0 321 50"/>
                                  <a:gd name="T67" fmla="*/ 321 h 282"/>
                                  <a:gd name="T68" fmla="+- 0 2999 2524"/>
                                  <a:gd name="T69" fmla="*/ T68 w 1605"/>
                                  <a:gd name="T70" fmla="+- 0 191 50"/>
                                  <a:gd name="T71" fmla="*/ 191 h 282"/>
                                  <a:gd name="T72" fmla="+- 0 3237 2524"/>
                                  <a:gd name="T73" fmla="*/ T72 w 1605"/>
                                  <a:gd name="T74" fmla="+- 0 53 50"/>
                                  <a:gd name="T75" fmla="*/ 53 h 282"/>
                                  <a:gd name="T76" fmla="+- 0 3117 2524"/>
                                  <a:gd name="T77" fmla="*/ T76 w 1605"/>
                                  <a:gd name="T78" fmla="+- 0 107 50"/>
                                  <a:gd name="T79" fmla="*/ 107 h 282"/>
                                  <a:gd name="T80" fmla="+- 0 3024 2524"/>
                                  <a:gd name="T81" fmla="*/ T80 w 1605"/>
                                  <a:gd name="T82" fmla="+- 0 53 50"/>
                                  <a:gd name="T83" fmla="*/ 53 h 282"/>
                                  <a:gd name="T84" fmla="+- 0 3022 2524"/>
                                  <a:gd name="T85" fmla="*/ T84 w 1605"/>
                                  <a:gd name="T86" fmla="+- 0 328 50"/>
                                  <a:gd name="T87" fmla="*/ 328 h 282"/>
                                  <a:gd name="T88" fmla="+- 0 3073 2524"/>
                                  <a:gd name="T89" fmla="*/ T88 w 1605"/>
                                  <a:gd name="T90" fmla="+- 0 298 50"/>
                                  <a:gd name="T91" fmla="*/ 298 h 282"/>
                                  <a:gd name="T92" fmla="+- 0 3161 2524"/>
                                  <a:gd name="T93" fmla="*/ T92 w 1605"/>
                                  <a:gd name="T94" fmla="+- 0 246 50"/>
                                  <a:gd name="T95" fmla="*/ 246 h 282"/>
                                  <a:gd name="T96" fmla="+- 0 3241 2524"/>
                                  <a:gd name="T97" fmla="*/ T96 w 1605"/>
                                  <a:gd name="T98" fmla="+- 0 298 50"/>
                                  <a:gd name="T99" fmla="*/ 298 h 282"/>
                                  <a:gd name="T100" fmla="+- 0 3293 2524"/>
                                  <a:gd name="T101" fmla="*/ T100 w 1605"/>
                                  <a:gd name="T102" fmla="+- 0 328 50"/>
                                  <a:gd name="T103" fmla="*/ 328 h 282"/>
                                  <a:gd name="T104" fmla="+- 0 3293 2524"/>
                                  <a:gd name="T105" fmla="*/ T104 w 1605"/>
                                  <a:gd name="T106" fmla="+- 0 55 50"/>
                                  <a:gd name="T107" fmla="*/ 55 h 282"/>
                                  <a:gd name="T108" fmla="+- 0 3526 2524"/>
                                  <a:gd name="T109" fmla="*/ T108 w 1605"/>
                                  <a:gd name="T110" fmla="+- 0 53 50"/>
                                  <a:gd name="T111" fmla="*/ 53 h 282"/>
                                  <a:gd name="T112" fmla="+- 0 3386 2524"/>
                                  <a:gd name="T113" fmla="*/ T112 w 1605"/>
                                  <a:gd name="T114" fmla="+- 0 53 50"/>
                                  <a:gd name="T115" fmla="*/ 53 h 282"/>
                                  <a:gd name="T116" fmla="+- 0 3328 2524"/>
                                  <a:gd name="T117" fmla="*/ T116 w 1605"/>
                                  <a:gd name="T118" fmla="+- 0 85 50"/>
                                  <a:gd name="T119" fmla="*/ 85 h 282"/>
                                  <a:gd name="T120" fmla="+- 0 3321 2524"/>
                                  <a:gd name="T121" fmla="*/ T120 w 1605"/>
                                  <a:gd name="T122" fmla="+- 0 328 50"/>
                                  <a:gd name="T123" fmla="*/ 328 h 282"/>
                                  <a:gd name="T124" fmla="+- 0 3372 2524"/>
                                  <a:gd name="T125" fmla="*/ T124 w 1605"/>
                                  <a:gd name="T126" fmla="+- 0 298 50"/>
                                  <a:gd name="T127" fmla="*/ 298 h 282"/>
                                  <a:gd name="T128" fmla="+- 0 3374 2524"/>
                                  <a:gd name="T129" fmla="*/ T128 w 1605"/>
                                  <a:gd name="T130" fmla="+- 0 107 50"/>
                                  <a:gd name="T131" fmla="*/ 107 h 282"/>
                                  <a:gd name="T132" fmla="+- 0 3538 2524"/>
                                  <a:gd name="T133" fmla="*/ T132 w 1605"/>
                                  <a:gd name="T134" fmla="+- 0 107 50"/>
                                  <a:gd name="T135" fmla="*/ 107 h 282"/>
                                  <a:gd name="T136" fmla="+- 0 3540 2524"/>
                                  <a:gd name="T137" fmla="*/ T136 w 1605"/>
                                  <a:gd name="T138" fmla="+- 0 298 50"/>
                                  <a:gd name="T139" fmla="*/ 298 h 282"/>
                                  <a:gd name="T140" fmla="+- 0 3591 2524"/>
                                  <a:gd name="T141" fmla="*/ T140 w 1605"/>
                                  <a:gd name="T142" fmla="+- 0 328 50"/>
                                  <a:gd name="T143" fmla="*/ 328 h 282"/>
                                  <a:gd name="T144" fmla="+- 0 3584 2524"/>
                                  <a:gd name="T145" fmla="*/ T144 w 1605"/>
                                  <a:gd name="T146" fmla="+- 0 107 50"/>
                                  <a:gd name="T147" fmla="*/ 107 h 282"/>
                                  <a:gd name="T148" fmla="+- 0 3865 2524"/>
                                  <a:gd name="T149" fmla="*/ T148 w 1605"/>
                                  <a:gd name="T150" fmla="+- 0 53 50"/>
                                  <a:gd name="T151" fmla="*/ 53 h 282"/>
                                  <a:gd name="T152" fmla="+- 0 3816 2524"/>
                                  <a:gd name="T153" fmla="*/ T152 w 1605"/>
                                  <a:gd name="T154" fmla="+- 0 223 50"/>
                                  <a:gd name="T155" fmla="*/ 223 h 282"/>
                                  <a:gd name="T156" fmla="+- 0 3742 2524"/>
                                  <a:gd name="T157" fmla="*/ T156 w 1605"/>
                                  <a:gd name="T158" fmla="+- 0 301 50"/>
                                  <a:gd name="T159" fmla="*/ 301 h 282"/>
                                  <a:gd name="T160" fmla="+- 0 3668 2524"/>
                                  <a:gd name="T161" fmla="*/ T160 w 1605"/>
                                  <a:gd name="T162" fmla="+- 0 223 50"/>
                                  <a:gd name="T163" fmla="*/ 223 h 282"/>
                                  <a:gd name="T164" fmla="+- 0 3619 2524"/>
                                  <a:gd name="T165" fmla="*/ T164 w 1605"/>
                                  <a:gd name="T166" fmla="+- 0 53 50"/>
                                  <a:gd name="T167" fmla="*/ 53 h 282"/>
                                  <a:gd name="T168" fmla="+- 0 3633 2524"/>
                                  <a:gd name="T169" fmla="*/ T168 w 1605"/>
                                  <a:gd name="T170" fmla="+- 0 266 50"/>
                                  <a:gd name="T171" fmla="*/ 266 h 282"/>
                                  <a:gd name="T172" fmla="+- 0 3788 2524"/>
                                  <a:gd name="T173" fmla="*/ T172 w 1605"/>
                                  <a:gd name="T174" fmla="+- 0 324 50"/>
                                  <a:gd name="T175" fmla="*/ 324 h 282"/>
                                  <a:gd name="T176" fmla="+- 0 3860 2524"/>
                                  <a:gd name="T177" fmla="*/ T176 w 1605"/>
                                  <a:gd name="T178" fmla="+- 0 223 50"/>
                                  <a:gd name="T179" fmla="*/ 223 h 282"/>
                                  <a:gd name="T180" fmla="+- 0 4126 2524"/>
                                  <a:gd name="T181" fmla="*/ T180 w 1605"/>
                                  <a:gd name="T182" fmla="+- 0 53 50"/>
                                  <a:gd name="T183" fmla="*/ 53 h 282"/>
                                  <a:gd name="T184" fmla="+- 0 4077 2524"/>
                                  <a:gd name="T185" fmla="*/ T184 w 1605"/>
                                  <a:gd name="T186" fmla="+- 0 256 50"/>
                                  <a:gd name="T187" fmla="*/ 256 h 282"/>
                                  <a:gd name="T188" fmla="+- 0 3894 2524"/>
                                  <a:gd name="T189" fmla="*/ T188 w 1605"/>
                                  <a:gd name="T190" fmla="+- 0 53 50"/>
                                  <a:gd name="T191" fmla="*/ 53 h 282"/>
                                  <a:gd name="T192" fmla="+- 0 3899 2524"/>
                                  <a:gd name="T193" fmla="*/ T192 w 1605"/>
                                  <a:gd name="T194" fmla="+- 0 298 50"/>
                                  <a:gd name="T195" fmla="*/ 298 h 282"/>
                                  <a:gd name="T196" fmla="+- 0 3950 2524"/>
                                  <a:gd name="T197" fmla="*/ T196 w 1605"/>
                                  <a:gd name="T198" fmla="+- 0 327 50"/>
                                  <a:gd name="T199" fmla="*/ 327 h 282"/>
                                  <a:gd name="T200" fmla="+- 0 4072 2524"/>
                                  <a:gd name="T201" fmla="*/ T200 w 1605"/>
                                  <a:gd name="T202" fmla="+- 0 330 50"/>
                                  <a:gd name="T203" fmla="*/ 330 h 282"/>
                                  <a:gd name="T204" fmla="+- 0 4121 2524"/>
                                  <a:gd name="T205" fmla="*/ T204 w 1605"/>
                                  <a:gd name="T206" fmla="+- 0 260 50"/>
                                  <a:gd name="T207" fmla="*/ 260 h 28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</a:cxnLst>
                                <a:rect l="0" t="0" r="r" b="b"/>
                                <a:pathLst>
                                  <a:path w="1605" h="282">
                                    <a:moveTo>
                                      <a:pt x="219" y="277"/>
                                    </a:moveTo>
                                    <a:lnTo>
                                      <a:pt x="106" y="141"/>
                                    </a:lnTo>
                                    <a:lnTo>
                                      <a:pt x="96" y="129"/>
                                    </a:lnTo>
                                    <a:lnTo>
                                      <a:pt x="101" y="124"/>
                                    </a:lnTo>
                                    <a:lnTo>
                                      <a:pt x="206" y="5"/>
                                    </a:lnTo>
                                    <a:lnTo>
                                      <a:pt x="203" y="3"/>
                                    </a:lnTo>
                                    <a:lnTo>
                                      <a:pt x="142" y="3"/>
                                    </a:lnTo>
                                    <a:lnTo>
                                      <a:pt x="121" y="41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65" y="112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1" y="12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56" y="3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7" y="248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2" y="280"/>
                                    </a:lnTo>
                                    <a:lnTo>
                                      <a:pt x="55" y="280"/>
                                    </a:lnTo>
                                    <a:lnTo>
                                      <a:pt x="58" y="277"/>
                                    </a:lnTo>
                                    <a:lnTo>
                                      <a:pt x="51" y="248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53" y="141"/>
                                    </a:lnTo>
                                    <a:lnTo>
                                      <a:pt x="102" y="194"/>
                                    </a:lnTo>
                                    <a:lnTo>
                                      <a:pt x="128" y="226"/>
                                    </a:lnTo>
                                    <a:lnTo>
                                      <a:pt x="143" y="250"/>
                                    </a:lnTo>
                                    <a:lnTo>
                                      <a:pt x="156" y="280"/>
                                    </a:lnTo>
                                    <a:lnTo>
                                      <a:pt x="217" y="280"/>
                                    </a:lnTo>
                                    <a:lnTo>
                                      <a:pt x="219" y="277"/>
                                    </a:lnTo>
                                    <a:moveTo>
                                      <a:pt x="475" y="141"/>
                                    </a:moveTo>
                                    <a:lnTo>
                                      <a:pt x="464" y="86"/>
                                    </a:lnTo>
                                    <a:lnTo>
                                      <a:pt x="433" y="42"/>
                                    </a:lnTo>
                                    <a:lnTo>
                                      <a:pt x="431" y="40"/>
                                    </a:lnTo>
                                    <a:lnTo>
                                      <a:pt x="431" y="141"/>
                                    </a:lnTo>
                                    <a:lnTo>
                                      <a:pt x="423" y="184"/>
                                    </a:lnTo>
                                    <a:lnTo>
                                      <a:pt x="402" y="219"/>
                                    </a:lnTo>
                                    <a:lnTo>
                                      <a:pt x="370" y="243"/>
                                    </a:lnTo>
                                    <a:lnTo>
                                      <a:pt x="332" y="251"/>
                                    </a:lnTo>
                                    <a:lnTo>
                                      <a:pt x="294" y="243"/>
                                    </a:lnTo>
                                    <a:lnTo>
                                      <a:pt x="262" y="219"/>
                                    </a:lnTo>
                                    <a:lnTo>
                                      <a:pt x="241" y="184"/>
                                    </a:lnTo>
                                    <a:lnTo>
                                      <a:pt x="233" y="141"/>
                                    </a:lnTo>
                                    <a:lnTo>
                                      <a:pt x="241" y="98"/>
                                    </a:lnTo>
                                    <a:lnTo>
                                      <a:pt x="262" y="63"/>
                                    </a:lnTo>
                                    <a:lnTo>
                                      <a:pt x="294" y="40"/>
                                    </a:lnTo>
                                    <a:lnTo>
                                      <a:pt x="332" y="31"/>
                                    </a:lnTo>
                                    <a:lnTo>
                                      <a:pt x="370" y="40"/>
                                    </a:lnTo>
                                    <a:lnTo>
                                      <a:pt x="402" y="63"/>
                                    </a:lnTo>
                                    <a:lnTo>
                                      <a:pt x="423" y="98"/>
                                    </a:lnTo>
                                    <a:lnTo>
                                      <a:pt x="431" y="141"/>
                                    </a:lnTo>
                                    <a:lnTo>
                                      <a:pt x="431" y="40"/>
                                    </a:lnTo>
                                    <a:lnTo>
                                      <a:pt x="417" y="31"/>
                                    </a:lnTo>
                                    <a:lnTo>
                                      <a:pt x="388" y="11"/>
                                    </a:lnTo>
                                    <a:lnTo>
                                      <a:pt x="332" y="0"/>
                                    </a:lnTo>
                                    <a:lnTo>
                                      <a:pt x="276" y="11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89" y="141"/>
                                    </a:lnTo>
                                    <a:lnTo>
                                      <a:pt x="200" y="196"/>
                                    </a:lnTo>
                                    <a:lnTo>
                                      <a:pt x="231" y="241"/>
                                    </a:lnTo>
                                    <a:lnTo>
                                      <a:pt x="276" y="271"/>
                                    </a:lnTo>
                                    <a:lnTo>
                                      <a:pt x="332" y="282"/>
                                    </a:lnTo>
                                    <a:lnTo>
                                      <a:pt x="388" y="271"/>
                                    </a:lnTo>
                                    <a:lnTo>
                                      <a:pt x="417" y="251"/>
                                    </a:lnTo>
                                    <a:lnTo>
                                      <a:pt x="433" y="241"/>
                                    </a:lnTo>
                                    <a:lnTo>
                                      <a:pt x="464" y="196"/>
                                    </a:lnTo>
                                    <a:lnTo>
                                      <a:pt x="475" y="141"/>
                                    </a:lnTo>
                                    <a:moveTo>
                                      <a:pt x="769" y="5"/>
                                    </a:moveTo>
                                    <a:lnTo>
                                      <a:pt x="766" y="3"/>
                                    </a:lnTo>
                                    <a:lnTo>
                                      <a:pt x="713" y="3"/>
                                    </a:lnTo>
                                    <a:lnTo>
                                      <a:pt x="703" y="3"/>
                                    </a:lnTo>
                                    <a:lnTo>
                                      <a:pt x="636" y="124"/>
                                    </a:lnTo>
                                    <a:lnTo>
                                      <a:pt x="630" y="124"/>
                                    </a:lnTo>
                                    <a:lnTo>
                                      <a:pt x="593" y="57"/>
                                    </a:lnTo>
                                    <a:lnTo>
                                      <a:pt x="564" y="3"/>
                                    </a:lnTo>
                                    <a:lnTo>
                                      <a:pt x="554" y="3"/>
                                    </a:lnTo>
                                    <a:lnTo>
                                      <a:pt x="500" y="3"/>
                                    </a:lnTo>
                                    <a:lnTo>
                                      <a:pt x="498" y="5"/>
                                    </a:lnTo>
                                    <a:lnTo>
                                      <a:pt x="505" y="35"/>
                                    </a:lnTo>
                                    <a:lnTo>
                                      <a:pt x="505" y="248"/>
                                    </a:lnTo>
                                    <a:lnTo>
                                      <a:pt x="498" y="278"/>
                                    </a:lnTo>
                                    <a:lnTo>
                                      <a:pt x="500" y="280"/>
                                    </a:lnTo>
                                    <a:lnTo>
                                      <a:pt x="554" y="280"/>
                                    </a:lnTo>
                                    <a:lnTo>
                                      <a:pt x="556" y="277"/>
                                    </a:lnTo>
                                    <a:lnTo>
                                      <a:pt x="549" y="248"/>
                                    </a:lnTo>
                                    <a:lnTo>
                                      <a:pt x="549" y="61"/>
                                    </a:lnTo>
                                    <a:lnTo>
                                      <a:pt x="551" y="57"/>
                                    </a:lnTo>
                                    <a:lnTo>
                                      <a:pt x="629" y="196"/>
                                    </a:lnTo>
                                    <a:lnTo>
                                      <a:pt x="637" y="196"/>
                                    </a:lnTo>
                                    <a:lnTo>
                                      <a:pt x="677" y="124"/>
                                    </a:lnTo>
                                    <a:lnTo>
                                      <a:pt x="715" y="57"/>
                                    </a:lnTo>
                                    <a:lnTo>
                                      <a:pt x="717" y="61"/>
                                    </a:lnTo>
                                    <a:lnTo>
                                      <a:pt x="717" y="248"/>
                                    </a:lnTo>
                                    <a:lnTo>
                                      <a:pt x="710" y="277"/>
                                    </a:lnTo>
                                    <a:lnTo>
                                      <a:pt x="713" y="280"/>
                                    </a:lnTo>
                                    <a:lnTo>
                                      <a:pt x="766" y="280"/>
                                    </a:lnTo>
                                    <a:lnTo>
                                      <a:pt x="769" y="278"/>
                                    </a:lnTo>
                                    <a:lnTo>
                                      <a:pt x="761" y="248"/>
                                    </a:lnTo>
                                    <a:lnTo>
                                      <a:pt x="761" y="57"/>
                                    </a:lnTo>
                                    <a:lnTo>
                                      <a:pt x="761" y="35"/>
                                    </a:lnTo>
                                    <a:lnTo>
                                      <a:pt x="769" y="5"/>
                                    </a:lnTo>
                                    <a:moveTo>
                                      <a:pt x="1067" y="5"/>
                                    </a:moveTo>
                                    <a:lnTo>
                                      <a:pt x="1065" y="3"/>
                                    </a:lnTo>
                                    <a:lnTo>
                                      <a:pt x="1011" y="3"/>
                                    </a:lnTo>
                                    <a:lnTo>
                                      <a:pt x="1002" y="3"/>
                                    </a:lnTo>
                                    <a:lnTo>
                                      <a:pt x="935" y="124"/>
                                    </a:lnTo>
                                    <a:lnTo>
                                      <a:pt x="929" y="124"/>
                                    </a:lnTo>
                                    <a:lnTo>
                                      <a:pt x="892" y="57"/>
                                    </a:lnTo>
                                    <a:lnTo>
                                      <a:pt x="862" y="3"/>
                                    </a:lnTo>
                                    <a:lnTo>
                                      <a:pt x="852" y="3"/>
                                    </a:lnTo>
                                    <a:lnTo>
                                      <a:pt x="799" y="3"/>
                                    </a:lnTo>
                                    <a:lnTo>
                                      <a:pt x="797" y="5"/>
                                    </a:lnTo>
                                    <a:lnTo>
                                      <a:pt x="804" y="35"/>
                                    </a:lnTo>
                                    <a:lnTo>
                                      <a:pt x="804" y="140"/>
                                    </a:lnTo>
                                    <a:lnTo>
                                      <a:pt x="804" y="248"/>
                                    </a:lnTo>
                                    <a:lnTo>
                                      <a:pt x="797" y="278"/>
                                    </a:lnTo>
                                    <a:lnTo>
                                      <a:pt x="799" y="280"/>
                                    </a:lnTo>
                                    <a:lnTo>
                                      <a:pt x="852" y="280"/>
                                    </a:lnTo>
                                    <a:lnTo>
                                      <a:pt x="855" y="277"/>
                                    </a:lnTo>
                                    <a:lnTo>
                                      <a:pt x="848" y="248"/>
                                    </a:lnTo>
                                    <a:lnTo>
                                      <a:pt x="848" y="140"/>
                                    </a:lnTo>
                                    <a:lnTo>
                                      <a:pt x="848" y="61"/>
                                    </a:lnTo>
                                    <a:lnTo>
                                      <a:pt x="850" y="57"/>
                                    </a:lnTo>
                                    <a:lnTo>
                                      <a:pt x="928" y="196"/>
                                    </a:lnTo>
                                    <a:lnTo>
                                      <a:pt x="936" y="196"/>
                                    </a:lnTo>
                                    <a:lnTo>
                                      <a:pt x="976" y="124"/>
                                    </a:lnTo>
                                    <a:lnTo>
                                      <a:pt x="1014" y="57"/>
                                    </a:lnTo>
                                    <a:lnTo>
                                      <a:pt x="1016" y="61"/>
                                    </a:lnTo>
                                    <a:lnTo>
                                      <a:pt x="1016" y="140"/>
                                    </a:lnTo>
                                    <a:lnTo>
                                      <a:pt x="1016" y="248"/>
                                    </a:lnTo>
                                    <a:lnTo>
                                      <a:pt x="1009" y="277"/>
                                    </a:lnTo>
                                    <a:lnTo>
                                      <a:pt x="1011" y="280"/>
                                    </a:lnTo>
                                    <a:lnTo>
                                      <a:pt x="1065" y="280"/>
                                    </a:lnTo>
                                    <a:lnTo>
                                      <a:pt x="1067" y="278"/>
                                    </a:lnTo>
                                    <a:lnTo>
                                      <a:pt x="1060" y="248"/>
                                    </a:lnTo>
                                    <a:lnTo>
                                      <a:pt x="1060" y="140"/>
                                    </a:lnTo>
                                    <a:lnTo>
                                      <a:pt x="1060" y="57"/>
                                    </a:lnTo>
                                    <a:lnTo>
                                      <a:pt x="1060" y="35"/>
                                    </a:lnTo>
                                    <a:lnTo>
                                      <a:pt x="1067" y="5"/>
                                    </a:lnTo>
                                    <a:moveTo>
                                      <a:pt x="1343" y="5"/>
                                    </a:moveTo>
                                    <a:lnTo>
                                      <a:pt x="1341" y="3"/>
                                    </a:lnTo>
                                    <a:lnTo>
                                      <a:pt x="1287" y="3"/>
                                    </a:lnTo>
                                    <a:lnTo>
                                      <a:pt x="1285" y="5"/>
                                    </a:lnTo>
                                    <a:lnTo>
                                      <a:pt x="1292" y="35"/>
                                    </a:lnTo>
                                    <a:lnTo>
                                      <a:pt x="1292" y="173"/>
                                    </a:lnTo>
                                    <a:lnTo>
                                      <a:pt x="1286" y="203"/>
                                    </a:lnTo>
                                    <a:lnTo>
                                      <a:pt x="1270" y="228"/>
                                    </a:lnTo>
                                    <a:lnTo>
                                      <a:pt x="1247" y="245"/>
                                    </a:lnTo>
                                    <a:lnTo>
                                      <a:pt x="1218" y="251"/>
                                    </a:lnTo>
                                    <a:lnTo>
                                      <a:pt x="1189" y="245"/>
                                    </a:lnTo>
                                    <a:lnTo>
                                      <a:pt x="1165" y="228"/>
                                    </a:lnTo>
                                    <a:lnTo>
                                      <a:pt x="1150" y="203"/>
                                    </a:lnTo>
                                    <a:lnTo>
                                      <a:pt x="1144" y="173"/>
                                    </a:lnTo>
                                    <a:lnTo>
                                      <a:pt x="1144" y="35"/>
                                    </a:lnTo>
                                    <a:lnTo>
                                      <a:pt x="1151" y="5"/>
                                    </a:lnTo>
                                    <a:lnTo>
                                      <a:pt x="1148" y="3"/>
                                    </a:lnTo>
                                    <a:lnTo>
                                      <a:pt x="1095" y="3"/>
                                    </a:lnTo>
                                    <a:lnTo>
                                      <a:pt x="1092" y="5"/>
                                    </a:lnTo>
                                    <a:lnTo>
                                      <a:pt x="1100" y="35"/>
                                    </a:lnTo>
                                    <a:lnTo>
                                      <a:pt x="1100" y="173"/>
                                    </a:lnTo>
                                    <a:lnTo>
                                      <a:pt x="1109" y="216"/>
                                    </a:lnTo>
                                    <a:lnTo>
                                      <a:pt x="1134" y="250"/>
                                    </a:lnTo>
                                    <a:lnTo>
                                      <a:pt x="1172" y="274"/>
                                    </a:lnTo>
                                    <a:lnTo>
                                      <a:pt x="1218" y="282"/>
                                    </a:lnTo>
                                    <a:lnTo>
                                      <a:pt x="1264" y="274"/>
                                    </a:lnTo>
                                    <a:lnTo>
                                      <a:pt x="1299" y="251"/>
                                    </a:lnTo>
                                    <a:lnTo>
                                      <a:pt x="1301" y="250"/>
                                    </a:lnTo>
                                    <a:lnTo>
                                      <a:pt x="1327" y="216"/>
                                    </a:lnTo>
                                    <a:lnTo>
                                      <a:pt x="1336" y="173"/>
                                    </a:lnTo>
                                    <a:lnTo>
                                      <a:pt x="1336" y="35"/>
                                    </a:lnTo>
                                    <a:lnTo>
                                      <a:pt x="1343" y="5"/>
                                    </a:lnTo>
                                    <a:moveTo>
                                      <a:pt x="1604" y="5"/>
                                    </a:moveTo>
                                    <a:lnTo>
                                      <a:pt x="1602" y="3"/>
                                    </a:lnTo>
                                    <a:lnTo>
                                      <a:pt x="1548" y="3"/>
                                    </a:lnTo>
                                    <a:lnTo>
                                      <a:pt x="1546" y="5"/>
                                    </a:lnTo>
                                    <a:lnTo>
                                      <a:pt x="1553" y="35"/>
                                    </a:lnTo>
                                    <a:lnTo>
                                      <a:pt x="1553" y="206"/>
                                    </a:lnTo>
                                    <a:lnTo>
                                      <a:pt x="1551" y="210"/>
                                    </a:lnTo>
                                    <a:lnTo>
                                      <a:pt x="1466" y="59"/>
                                    </a:lnTo>
                                    <a:lnTo>
                                      <a:pt x="1434" y="3"/>
                                    </a:lnTo>
                                    <a:lnTo>
                                      <a:pt x="1370" y="3"/>
                                    </a:lnTo>
                                    <a:lnTo>
                                      <a:pt x="1368" y="5"/>
                                    </a:lnTo>
                                    <a:lnTo>
                                      <a:pt x="1375" y="35"/>
                                    </a:lnTo>
                                    <a:lnTo>
                                      <a:pt x="1375" y="140"/>
                                    </a:lnTo>
                                    <a:lnTo>
                                      <a:pt x="1375" y="248"/>
                                    </a:lnTo>
                                    <a:lnTo>
                                      <a:pt x="1368" y="278"/>
                                    </a:lnTo>
                                    <a:lnTo>
                                      <a:pt x="1370" y="280"/>
                                    </a:lnTo>
                                    <a:lnTo>
                                      <a:pt x="1424" y="280"/>
                                    </a:lnTo>
                                    <a:lnTo>
                                      <a:pt x="1426" y="277"/>
                                    </a:lnTo>
                                    <a:lnTo>
                                      <a:pt x="1419" y="248"/>
                                    </a:lnTo>
                                    <a:lnTo>
                                      <a:pt x="1419" y="63"/>
                                    </a:lnTo>
                                    <a:lnTo>
                                      <a:pt x="1422" y="59"/>
                                    </a:lnTo>
                                    <a:lnTo>
                                      <a:pt x="1548" y="280"/>
                                    </a:lnTo>
                                    <a:lnTo>
                                      <a:pt x="1602" y="280"/>
                                    </a:lnTo>
                                    <a:lnTo>
                                      <a:pt x="1604" y="278"/>
                                    </a:lnTo>
                                    <a:lnTo>
                                      <a:pt x="1597" y="248"/>
                                    </a:lnTo>
                                    <a:lnTo>
                                      <a:pt x="1597" y="210"/>
                                    </a:lnTo>
                                    <a:lnTo>
                                      <a:pt x="1597" y="35"/>
                                    </a:lnTo>
                                    <a:lnTo>
                                      <a:pt x="1604" y="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0476B78" id="Group 29" o:spid="_x0000_s1026" style="position:absolute;margin-left:0;margin-top:.35pt;width:176.5pt;height:34.1pt;z-index:251659264;mso-position-horizontal-relative:margin" coordorigin="599,875" coordsize="3530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">
                    <v:shape id="AutoShape 26" o:spid="_x0000_s1027" style="position:absolute;left:599;top:875;width:568;height:682;visibility:visible;mso-wrap-style:square;v-text-anchor:top" coordsize="568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" path="m568,l,,,420r10,69l39,552r44,53l141,646r68,26l284,682r76,-10l427,646r49,-35l330,611r-4,-7l326,599r-23,l285,599r-19,-1l248,595r-15,-6l220,578,210,565r-4,-14l206,549r-5,-2l206,545r,-3l209,527r10,-13l233,504r15,-6l265,495r19,-2l303,493r23,l326,490r4,-7l431,483r-11,-9l409,467r-17,-6l375,458r-20,-2l332,455r-41,-2l260,446,240,436r-5,-13l242,414r13,-1l268,413r7,-7l252,391,196,380,141,365,118,340r11,-11l149,328r20,-1l178,317,158,299,113,282,69,264,52,241r11,-9l105,232r10,-9l104,208,77,195,49,182,38,165r7,-9l59,154r15,-1l82,147r,-8l75,132,65,125,54,115,44,95,45,79,51,68r3,-4l67,64,61,58,76,45,86,41r482,l568,xm67,64r-13,l485,530r-14,l459,541r-2,13l422,554r-20,9l388,583r-17,19l345,611r131,l485,605r44,-53l557,491r-96,l67,64xm326,493r-23,l316,493r,106l303,599r23,l326,493xm431,483r-86,l371,492r17,19l402,531r20,9l439,540r9,-11l448,514r-5,-16l433,484r-2,-1xm568,262r-160,l420,268r8,20l433,320r,20l433,365r-1,36l436,434r9,29l461,491r96,l558,489r10,-69l568,262xm568,140r-236,l356,164r11,56l374,277r14,24l395,294r1,-13l398,268r10,-6l568,262r,-122xm105,232r-42,l105,233r,-1xm568,67r-330,l260,86r15,45l289,177r16,21l316,189r2,-19l320,150r12,-10l568,140r,-73xm568,48r-405,l179,61r11,28l201,117r15,12l226,119r1,-20l228,78,238,67r330,l568,48xm568,41l86,41r10,5l112,61r9,11l128,83r6,7l142,91r7,-8l151,68r3,-14l163,48r405,l568,41xe" fillcolor="black" stroked="f">
                      <v:path arrowok="t" o:connecttype="custom" o:connectlocs="10,375;209,558;476,497;303,485;233,475;206,435;209,413;265,381;326,376;409,353;332,341;235,309;275,292;118,226;178,203;52,127;104,94;45,42;82,25;44,-19;67,-50;568,-73;485,416;422,440;345,497;557,377;303,379;326,485;371,378;439,426;433,370;420,154;433,251;461,377;568,148;367,106;396,167;568,26;105,118;275,17;318,56;568,-47;190,-25;227,-15;568,-66;112,-53;142,-23;163,-66" o:connectangles="0,0,0,0,0,0,0,0,0,0,0,0,0,0,0,0,0,0,0,0,0,0,0,0,0,0,0,0,0,0,0,0,0,0,0,0,0,0,0,0,0,0,0,0,0,0,0,0"/>
                    </v:shape>
                    <v:shape id="AutoShape 25" o:spid="_x0000_s1028" style="position:absolute;left:1309;top:981;width:1090;height:343;visibility:visible;mso-wrap-style:square;v-text-anchor:top" coordsize="10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" path="m175,338l163,312r-7,-14l126,306r-21,4l84,312r-31,l51,308r,-91l53,213r30,2l108,219r18,5l133,226r3,-13l142,187r-2,-2l53,185r-2,-4l51,95r2,-3l84,94r25,5l127,103r6,3l140,92,152,66r-3,-3l2,63,,66,7,95r,213l,338r2,2l172,340r3,-2m411,338l298,201r-1,-1l288,190r5,-5l398,66r-3,-3l334,63r-21,39l283,141r-26,31l245,185r-2,-4l243,95r7,-30l248,63r-54,l192,66r7,29l199,308r-7,30l194,340r54,l250,338r-7,-30l243,205r2,-4l287,245r25,29l329,301r19,39l409,340r2,-2m604,338l591,312r-6,-14l554,306r-20,4l513,312r-31,l480,308r,-91l482,213r29,2l537,219r18,5l562,226r3,-13l571,187r-2,-2l482,185r-2,-4l480,95r2,-3l513,94r25,5l555,103r7,3l568,92,580,66r-2,-3l431,63r-2,3l436,95r,213l429,338r2,2l601,340r3,-2m820,338l725,223r-2,-3l726,219r2,l729,218r3,-1l736,216r3,-2l740,214r3,-2l746,210r4,-3l756,202r5,-5l767,189r2,-3l771,183r2,-3l773,179r2,-3l776,173r1,-4l777,168r2,-4l780,161r,-5l781,151r,-4l781,143r-6,-31l761,92r-3,-5l737,73r,73l733,167r-12,17l704,196r-21,4l674,200r-2,-4l672,95r2,-3l683,92r21,4l721,107r12,18l737,146r,-73l733,70,701,63r-78,l621,66r7,29l628,200r,108l621,338r2,2l676,340r3,-2l672,308r,-88l672,227r2,-4l694,247r23,29l739,307r18,33l818,340r2,-2m929,l888,r-2,15l882,28r-4,10l876,42r2,3l908,45,919,31r6,-15l928,5,929,t89,l977,r-2,15l971,28r-5,10l964,42r3,3l997,45r10,-14l1014,16r3,-11l1018,t72,202l1078,147r-30,-45l1045,101r,101l1038,245r-22,35l985,303r-38,9l908,303,877,280,856,245r-8,-43l856,159r21,-35l908,100r39,-8l985,100r31,24l1038,159r7,43l1045,101r-13,-9l1002,72,947,61,891,72r-46,30l815,147r-11,55l815,257r30,44l891,332r56,11l1002,332r30,-20l1048,301r30,-44l1090,202e" fillcolor="black" stroked="f">
                      <v:path arrowok="t" o:connecttype="custom" o:connectlocs="126,298;51,300;108,211;142,179;51,87;127,95;149,55;7,300;175,330;288,182;334,55;245,177;248,55;199,300;250,330;287,237;409,332;585,290;482,304;511,207;565,205;480,173;538,91;580,58;436,87;601,332;723,212;728,211;736,208;746,202;767,181;773,171;777,160;781,143;761,84;733,159;674,192;683,84;737,138;623,55;628,192;676,332;672,219;717,268;820,330;882,20;908,37;929,-8;971,20;997,37;1018,-8;1045,93;985,295;856,237;908,92;1038,151;1002,64;815,139;891,324;1048,293" o:connectangles="0,0,0,0,0,0,0,0,0,0,0,0,0,0,0,0,0,0,0,0,0,0,0,0,0,0,0,0,0,0,0,0,0,0,0,0,0,0,0,0,0,0,0,0,0,0,0,0,0,0,0,0,0,0,0,0,0,0,0,0"/>
                    </v:shape>
                    <v:shape id="AutoShape 24" o:spid="_x0000_s1029" style="position:absolute;left:2524;top:1039;width:1605;height:282;visibility:visible;mso-wrap-style:square;v-text-anchor:top" coordsize="160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" path="m219,277l106,141,96,129r5,-5l206,5,203,3r-61,l121,41,91,81,65,112,53,124r-2,-3l51,35,58,5,56,3,2,3,,5,7,35r,105l7,248,,278r2,2l55,280r3,-3l51,248r,-104l53,141r49,53l128,226r15,24l156,280r61,l219,277m475,141l464,86,433,42r-2,-2l431,141r-8,43l402,219r-32,24l332,251r-38,-8l262,219,241,184r-8,-43l241,98,262,63,294,40r38,-9l370,40r32,23l423,98r8,43l431,40,417,31,388,11,332,,276,11,231,42,200,86r-11,55l200,196r31,45l276,271r56,11l388,271r29,-20l433,241r31,-45l475,141m769,5l766,3r-53,l703,3,636,124r-6,l593,57,564,3r-10,l500,3r-2,2l505,35r,213l498,278r2,2l554,280r2,-3l549,248r,-187l551,57r78,139l637,196r40,-72l715,57r2,4l717,248r-7,29l713,280r53,l769,278r-8,-30l761,57r,-22l769,5t298,l1065,3r-54,l1002,3,935,124r-6,l892,57,862,3r-10,l799,3r-2,2l804,35r,105l804,248r-7,30l799,280r53,l855,277r-7,-29l848,140r,-79l850,57r78,139l936,196r40,-72l1014,57r2,4l1016,140r,108l1009,277r2,3l1065,280r2,-2l1060,248r,-108l1060,57r,-22l1067,5t276,l1341,3r-54,l1285,5r7,30l1292,173r-6,30l1270,228r-23,17l1218,251r-29,-6l1165,228r-15,-25l1144,173r,-138l1151,5r-3,-2l1095,3r-3,2l1100,35r,138l1109,216r25,34l1172,274r46,8l1264,274r35,-23l1301,250r26,-34l1336,173r,-138l1343,5t261,l1602,3r-54,l1546,5r7,30l1553,206r-2,4l1466,59,1434,3r-64,l1368,5r7,30l1375,140r,108l1368,278r2,2l1424,280r2,-3l1419,248r,-185l1422,59r126,221l1602,280r2,-2l1597,248r,-38l1597,35r7,-30e" fillcolor="black" stroked="f">
                      <v:path arrowok="t" o:connecttype="custom" o:connectlocs="101,174;121,91;51,171;2,53;7,190;55,330;53,191;156,330;464,136;423,234;294,293;241,148;370,90;431,90;276,61;200,246;388,321;475,191;713,53;593,107;500,53;498,328;549,298;637,246;717,298;769,328;769,55;1002,53;862,53;804,85;797,328;848,298;850,107;1014,107;1016,298;1067,328;1060,107;1341,53;1292,223;1218,301;1144,223;1095,53;1109,266;1264,324;1336,223;1602,53;1553,256;1370,53;1375,298;1426,327;1548,330;1597,260" o:connectangles="0,0,0,0,0,0,0,0,0,0,0,0,0,0,0,0,0,0,0,0,0,0,0,0,0,0,0,0,0,0,0,0,0,0,0,0,0,0,0,0,0,0,0,0,0,0,0,0,0,0,0,0"/>
                    </v:shape>
                    <w10:wrap anchorx="margin"/>
                  </v:group>
                </w:pict>
              </mc:Fallback>
            </mc:AlternateContent>
          </w:r>
        </w:p>
      </w:tc>
      <w:tc>
        <w:tcPr>
          <w:tcW w:w="4536" w:type="dxa"/>
        </w:tcPr>
        <w:p w14:paraId="7D389444" w14:textId="77777777" w:rsidR="00425BBE" w:rsidRDefault="008F1A72" w:rsidP="0097134B">
          <w:pPr>
            <w:pStyle w:val="Rubrik1"/>
            <w:outlineLvl w:val="0"/>
            <w:rPr>
              <w:rFonts w:ascii="Trebuchet MS" w:hAnsi="Trebuchet MS"/>
              <w:szCs w:val="28"/>
            </w:rPr>
          </w:pPr>
          <w:r w:rsidRPr="00CC65E0">
            <w:rPr>
              <w:rFonts w:ascii="Trebuchet MS" w:hAnsi="Trebuchet MS"/>
              <w:szCs w:val="28"/>
            </w:rPr>
            <w:t xml:space="preserve">Ansökan om </w:t>
          </w:r>
          <w:r w:rsidR="00CC65E0" w:rsidRPr="00CC65E0">
            <w:rPr>
              <w:rFonts w:ascii="Trebuchet MS" w:hAnsi="Trebuchet MS"/>
              <w:szCs w:val="28"/>
            </w:rPr>
            <w:t>medel till modersmålsundervisning</w:t>
          </w:r>
          <w:r w:rsidR="0097134B" w:rsidRPr="00CC65E0">
            <w:rPr>
              <w:rFonts w:ascii="Trebuchet MS" w:hAnsi="Trebuchet MS"/>
              <w:szCs w:val="28"/>
            </w:rPr>
            <w:t xml:space="preserve"> </w:t>
          </w:r>
        </w:p>
        <w:p w14:paraId="63921AE0" w14:textId="77777777" w:rsidR="00CC65E0" w:rsidRDefault="00CC65E0" w:rsidP="00CC65E0"/>
        <w:p w14:paraId="5437CDE4" w14:textId="1D29E9FC" w:rsidR="00CC65E0" w:rsidRPr="00CC65E0" w:rsidRDefault="00CC65E0" w:rsidP="00CC65E0">
          <w:r>
            <w:t>Fristående skolor, skolor i annan kommun än Ekerö kommun</w:t>
          </w:r>
        </w:p>
      </w:tc>
      <w:tc>
        <w:tcPr>
          <w:tcW w:w="704" w:type="dxa"/>
        </w:tcPr>
        <w:p w14:paraId="7BE28AC7" w14:textId="77777777" w:rsidR="00425BBE" w:rsidRPr="00425BBE" w:rsidRDefault="00425BBE" w:rsidP="00425BBE">
          <w:pPr>
            <w:pStyle w:val="Sidhuvud"/>
            <w:jc w:val="right"/>
          </w:pPr>
          <w:r w:rsidRPr="00425BBE">
            <w:rPr>
              <w:bCs/>
            </w:rPr>
            <w:fldChar w:fldCharType="begin"/>
          </w:r>
          <w:r w:rsidRPr="00425BBE">
            <w:rPr>
              <w:bCs/>
            </w:rPr>
            <w:instrText>PAGE  \* Arabic  \* MERGEFORMAT</w:instrText>
          </w:r>
          <w:r w:rsidRPr="00425BBE">
            <w:rPr>
              <w:bCs/>
            </w:rPr>
            <w:fldChar w:fldCharType="separate"/>
          </w:r>
          <w:r w:rsidR="00F52395">
            <w:rPr>
              <w:bCs/>
              <w:noProof/>
            </w:rPr>
            <w:t>2</w:t>
          </w:r>
          <w:r w:rsidRPr="00425BBE">
            <w:rPr>
              <w:bCs/>
            </w:rPr>
            <w:fldChar w:fldCharType="end"/>
          </w:r>
          <w:r w:rsidRPr="00425BBE">
            <w:t>(</w:t>
          </w:r>
          <w:r w:rsidRPr="00425BBE">
            <w:rPr>
              <w:bCs/>
            </w:rPr>
            <w:fldChar w:fldCharType="begin"/>
          </w:r>
          <w:r w:rsidRPr="00425BBE">
            <w:rPr>
              <w:bCs/>
            </w:rPr>
            <w:instrText>NUMPAGES  \* Arabic  \* MERGEFORMAT</w:instrText>
          </w:r>
          <w:r w:rsidRPr="00425BBE">
            <w:rPr>
              <w:bCs/>
            </w:rPr>
            <w:fldChar w:fldCharType="separate"/>
          </w:r>
          <w:r w:rsidR="00F52395">
            <w:rPr>
              <w:bCs/>
              <w:noProof/>
            </w:rPr>
            <w:t>2</w:t>
          </w:r>
          <w:r w:rsidRPr="00425BBE">
            <w:rPr>
              <w:bCs/>
            </w:rPr>
            <w:fldChar w:fldCharType="end"/>
          </w:r>
          <w:r w:rsidRPr="00425BBE">
            <w:rPr>
              <w:bCs/>
            </w:rPr>
            <w:t>)</w:t>
          </w:r>
        </w:p>
      </w:tc>
    </w:tr>
  </w:tbl>
  <w:p w14:paraId="4D27DA13" w14:textId="77777777" w:rsidR="00425BBE" w:rsidRDefault="00425BB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4eQySkC7gkq/i6VJMK8XpUyhzoDld9ycweV3k0PogWfT0fnw/C6XSzj3z7pZWOCxd+skV9u/GtYxDIBE81dng==" w:salt="19SB4dZvxmMEk/O4RPhla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14"/>
    <w:rsid w:val="000050ED"/>
    <w:rsid w:val="000051D0"/>
    <w:rsid w:val="00015CE5"/>
    <w:rsid w:val="00024632"/>
    <w:rsid w:val="00037985"/>
    <w:rsid w:val="000424A0"/>
    <w:rsid w:val="00061B14"/>
    <w:rsid w:val="00077CA9"/>
    <w:rsid w:val="00081744"/>
    <w:rsid w:val="00086B91"/>
    <w:rsid w:val="0009336C"/>
    <w:rsid w:val="000A6984"/>
    <w:rsid w:val="000A6C41"/>
    <w:rsid w:val="000B2381"/>
    <w:rsid w:val="000D53F8"/>
    <w:rsid w:val="001263AB"/>
    <w:rsid w:val="00143296"/>
    <w:rsid w:val="001445BE"/>
    <w:rsid w:val="001631FF"/>
    <w:rsid w:val="0017443A"/>
    <w:rsid w:val="001B0A15"/>
    <w:rsid w:val="001B6B7B"/>
    <w:rsid w:val="001C12C2"/>
    <w:rsid w:val="001E0F14"/>
    <w:rsid w:val="001E413F"/>
    <w:rsid w:val="001E57EE"/>
    <w:rsid w:val="001E7A95"/>
    <w:rsid w:val="00202130"/>
    <w:rsid w:val="00245F7A"/>
    <w:rsid w:val="002528E7"/>
    <w:rsid w:val="00253EF6"/>
    <w:rsid w:val="00273058"/>
    <w:rsid w:val="00277A6D"/>
    <w:rsid w:val="00283AF7"/>
    <w:rsid w:val="002A46EE"/>
    <w:rsid w:val="002C74F6"/>
    <w:rsid w:val="00301D44"/>
    <w:rsid w:val="00303540"/>
    <w:rsid w:val="00331F12"/>
    <w:rsid w:val="003408CB"/>
    <w:rsid w:val="00355120"/>
    <w:rsid w:val="00364B54"/>
    <w:rsid w:val="003827F8"/>
    <w:rsid w:val="00384003"/>
    <w:rsid w:val="003859F5"/>
    <w:rsid w:val="00390F98"/>
    <w:rsid w:val="00392A40"/>
    <w:rsid w:val="00394011"/>
    <w:rsid w:val="003A39CE"/>
    <w:rsid w:val="003B0389"/>
    <w:rsid w:val="003B6846"/>
    <w:rsid w:val="003C10B2"/>
    <w:rsid w:val="003D0D8E"/>
    <w:rsid w:val="003E770A"/>
    <w:rsid w:val="003F46FC"/>
    <w:rsid w:val="003F4F08"/>
    <w:rsid w:val="00421217"/>
    <w:rsid w:val="00425BBE"/>
    <w:rsid w:val="00427C8A"/>
    <w:rsid w:val="0043102E"/>
    <w:rsid w:val="00441ECB"/>
    <w:rsid w:val="00443604"/>
    <w:rsid w:val="004453F8"/>
    <w:rsid w:val="00446FD5"/>
    <w:rsid w:val="00460611"/>
    <w:rsid w:val="004741DA"/>
    <w:rsid w:val="00493E26"/>
    <w:rsid w:val="004A7830"/>
    <w:rsid w:val="004B6705"/>
    <w:rsid w:val="004E7489"/>
    <w:rsid w:val="004F49F5"/>
    <w:rsid w:val="005434B7"/>
    <w:rsid w:val="005452A6"/>
    <w:rsid w:val="00547416"/>
    <w:rsid w:val="00560DA0"/>
    <w:rsid w:val="00564B54"/>
    <w:rsid w:val="00567C0B"/>
    <w:rsid w:val="00571762"/>
    <w:rsid w:val="005B7555"/>
    <w:rsid w:val="005C5133"/>
    <w:rsid w:val="005E647D"/>
    <w:rsid w:val="00603E96"/>
    <w:rsid w:val="006265EA"/>
    <w:rsid w:val="00655710"/>
    <w:rsid w:val="00675647"/>
    <w:rsid w:val="006A74F7"/>
    <w:rsid w:val="006B0049"/>
    <w:rsid w:val="006D0EBD"/>
    <w:rsid w:val="006F37D3"/>
    <w:rsid w:val="006F484A"/>
    <w:rsid w:val="006F487D"/>
    <w:rsid w:val="006F7EC0"/>
    <w:rsid w:val="00717A1D"/>
    <w:rsid w:val="007334D2"/>
    <w:rsid w:val="007354A5"/>
    <w:rsid w:val="00761B16"/>
    <w:rsid w:val="00765620"/>
    <w:rsid w:val="00776AE2"/>
    <w:rsid w:val="00790D8A"/>
    <w:rsid w:val="007B2945"/>
    <w:rsid w:val="007C5DD5"/>
    <w:rsid w:val="007D42D3"/>
    <w:rsid w:val="007F7425"/>
    <w:rsid w:val="00840F9A"/>
    <w:rsid w:val="00841EF3"/>
    <w:rsid w:val="008603DC"/>
    <w:rsid w:val="008630AD"/>
    <w:rsid w:val="00872179"/>
    <w:rsid w:val="0088785B"/>
    <w:rsid w:val="008A41B9"/>
    <w:rsid w:val="008C2A27"/>
    <w:rsid w:val="008E07A7"/>
    <w:rsid w:val="008E7078"/>
    <w:rsid w:val="008F1A72"/>
    <w:rsid w:val="008F2F26"/>
    <w:rsid w:val="00910D0D"/>
    <w:rsid w:val="009161D3"/>
    <w:rsid w:val="00917EC1"/>
    <w:rsid w:val="009270D5"/>
    <w:rsid w:val="00950426"/>
    <w:rsid w:val="00966483"/>
    <w:rsid w:val="009666E0"/>
    <w:rsid w:val="0097134B"/>
    <w:rsid w:val="009779CD"/>
    <w:rsid w:val="00983782"/>
    <w:rsid w:val="009A00D7"/>
    <w:rsid w:val="009E4305"/>
    <w:rsid w:val="009E5BEC"/>
    <w:rsid w:val="00A0682F"/>
    <w:rsid w:val="00A56B83"/>
    <w:rsid w:val="00A77A04"/>
    <w:rsid w:val="00A87C13"/>
    <w:rsid w:val="00A9064A"/>
    <w:rsid w:val="00A96D5A"/>
    <w:rsid w:val="00AA21BB"/>
    <w:rsid w:val="00AA7346"/>
    <w:rsid w:val="00AB544A"/>
    <w:rsid w:val="00AC039C"/>
    <w:rsid w:val="00AD0C90"/>
    <w:rsid w:val="00AD0ED2"/>
    <w:rsid w:val="00AD445D"/>
    <w:rsid w:val="00AE2AD3"/>
    <w:rsid w:val="00AE2E62"/>
    <w:rsid w:val="00AF083C"/>
    <w:rsid w:val="00AF20B1"/>
    <w:rsid w:val="00B32672"/>
    <w:rsid w:val="00B5088A"/>
    <w:rsid w:val="00B5733B"/>
    <w:rsid w:val="00B67821"/>
    <w:rsid w:val="00BA5D2C"/>
    <w:rsid w:val="00BD0B46"/>
    <w:rsid w:val="00BD0FD6"/>
    <w:rsid w:val="00BD1BFC"/>
    <w:rsid w:val="00BF4E4F"/>
    <w:rsid w:val="00C166D1"/>
    <w:rsid w:val="00C209D7"/>
    <w:rsid w:val="00C31CF9"/>
    <w:rsid w:val="00C53828"/>
    <w:rsid w:val="00C64893"/>
    <w:rsid w:val="00C94B75"/>
    <w:rsid w:val="00CA7AE4"/>
    <w:rsid w:val="00CB15C6"/>
    <w:rsid w:val="00CC65E0"/>
    <w:rsid w:val="00CE0490"/>
    <w:rsid w:val="00CF209E"/>
    <w:rsid w:val="00D06A94"/>
    <w:rsid w:val="00D15D4B"/>
    <w:rsid w:val="00D26584"/>
    <w:rsid w:val="00D650FF"/>
    <w:rsid w:val="00D70358"/>
    <w:rsid w:val="00D8181C"/>
    <w:rsid w:val="00DA119D"/>
    <w:rsid w:val="00DA5F67"/>
    <w:rsid w:val="00DB46A6"/>
    <w:rsid w:val="00DD0254"/>
    <w:rsid w:val="00DF6DB7"/>
    <w:rsid w:val="00E169FF"/>
    <w:rsid w:val="00E46567"/>
    <w:rsid w:val="00E65124"/>
    <w:rsid w:val="00E7327E"/>
    <w:rsid w:val="00E822B8"/>
    <w:rsid w:val="00E82C32"/>
    <w:rsid w:val="00E9378F"/>
    <w:rsid w:val="00EA66A5"/>
    <w:rsid w:val="00EF0BA0"/>
    <w:rsid w:val="00EF5FCD"/>
    <w:rsid w:val="00F014F6"/>
    <w:rsid w:val="00F1443D"/>
    <w:rsid w:val="00F21B27"/>
    <w:rsid w:val="00F37C61"/>
    <w:rsid w:val="00F43860"/>
    <w:rsid w:val="00F52395"/>
    <w:rsid w:val="00F53220"/>
    <w:rsid w:val="00F67FF1"/>
    <w:rsid w:val="00F70856"/>
    <w:rsid w:val="00F8644A"/>
    <w:rsid w:val="00F97BE9"/>
    <w:rsid w:val="00FA6E37"/>
    <w:rsid w:val="00FB6E22"/>
    <w:rsid w:val="00FD1786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85605"/>
  <w15:docId w15:val="{0F4CF866-D0AE-40C3-950D-4B406BAE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BBE"/>
  </w:style>
  <w:style w:type="paragraph" w:styleId="Rubrik1">
    <w:name w:val="heading 1"/>
    <w:basedOn w:val="Normal"/>
    <w:next w:val="Normal"/>
    <w:link w:val="Rubrik1Char"/>
    <w:uiPriority w:val="9"/>
    <w:qFormat/>
    <w:rsid w:val="00AB544A"/>
    <w:pPr>
      <w:spacing w:before="120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828"/>
    <w:pPr>
      <w:spacing w:after="6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25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25B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25B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25B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25B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25B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25B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5BBE"/>
  </w:style>
  <w:style w:type="paragraph" w:styleId="Sidfot">
    <w:name w:val="footer"/>
    <w:basedOn w:val="Normal"/>
    <w:link w:val="SidfotChar"/>
    <w:unhideWhenUsed/>
    <w:rsid w:val="0042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425BBE"/>
  </w:style>
  <w:style w:type="table" w:styleId="Tabellrutnt">
    <w:name w:val="Table Grid"/>
    <w:basedOn w:val="Normaltabell"/>
    <w:uiPriority w:val="39"/>
    <w:rsid w:val="0042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B544A"/>
    <w:rPr>
      <w:b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53828"/>
    <w:rPr>
      <w:b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25BB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25B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25B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25BBE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25BBE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25BB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25BB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25B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25B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25BB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25BB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25BBE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425BBE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425BBE"/>
    <w:rPr>
      <w:i/>
      <w:iCs/>
      <w:color w:val="auto"/>
    </w:rPr>
  </w:style>
  <w:style w:type="paragraph" w:styleId="Ingetavstnd">
    <w:name w:val="No Spacing"/>
    <w:uiPriority w:val="1"/>
    <w:qFormat/>
    <w:rsid w:val="00425BB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25BB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25BBE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25BB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25BBE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qFormat/>
    <w:rsid w:val="00425BBE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425BBE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425BBE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425BBE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qFormat/>
    <w:rsid w:val="00425BBE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25BBE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355120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67564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22B8"/>
    <w:rPr>
      <w:rFonts w:ascii="Segoe UI" w:hAnsi="Segoe UI" w:cs="Segoe UI"/>
      <w:sz w:val="18"/>
      <w:szCs w:val="18"/>
    </w:rPr>
  </w:style>
  <w:style w:type="paragraph" w:customStyle="1" w:styleId="Ledtext">
    <w:name w:val="Ledtext"/>
    <w:basedOn w:val="Normal"/>
    <w:link w:val="LedtextChar"/>
    <w:qFormat/>
    <w:rsid w:val="007D42D3"/>
    <w:pPr>
      <w:spacing w:after="0" w:line="240" w:lineRule="auto"/>
    </w:pPr>
    <w:rPr>
      <w:sz w:val="18"/>
      <w:szCs w:val="18"/>
    </w:rPr>
  </w:style>
  <w:style w:type="character" w:customStyle="1" w:styleId="LedtextChar">
    <w:name w:val="Ledtext Char"/>
    <w:basedOn w:val="Standardstycketeckensnitt"/>
    <w:link w:val="Ledtext"/>
    <w:rsid w:val="007D42D3"/>
    <w:rPr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96D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96D5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6D5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6D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6D5A"/>
    <w:rPr>
      <w:b/>
      <w:bCs/>
      <w:sz w:val="20"/>
      <w:szCs w:val="20"/>
    </w:rPr>
  </w:style>
  <w:style w:type="paragraph" w:customStyle="1" w:styleId="Default">
    <w:name w:val="Default"/>
    <w:rsid w:val="001E4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kero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nochutbildningsforvaltningen@ekero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ast\AppData\Local\Microsoft\Windows\Temporary%20Internet%20Files\Content.Outlook\KCW9ILVL\Ans&#246;kan%20om%20f&#246;rl&#228;ngning%20av%20skolplikte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B24E91C1A97844937D905EE4E8E318" ma:contentTypeVersion="12" ma:contentTypeDescription="Skapa ett nytt dokument." ma:contentTypeScope="" ma:versionID="4e8b36a864191d023352f78db5ef7757">
  <xsd:schema xmlns:xsd="http://www.w3.org/2001/XMLSchema" xmlns:xs="http://www.w3.org/2001/XMLSchema" xmlns:p="http://schemas.microsoft.com/office/2006/metadata/properties" xmlns:ns3="fa76f9e1-d5ba-4aca-88e7-2d48cc9ccc4a" xmlns:ns4="a75ea845-ac2c-462c-8bf2-a4b728165659" targetNamespace="http://schemas.microsoft.com/office/2006/metadata/properties" ma:root="true" ma:fieldsID="5c119e747134138896d6a3b657ba9d59" ns3:_="" ns4:_="">
    <xsd:import namespace="fa76f9e1-d5ba-4aca-88e7-2d48cc9ccc4a"/>
    <xsd:import namespace="a75ea845-ac2c-462c-8bf2-a4b728165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f9e1-d5ba-4aca-88e7-2d48cc9cc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ea845-ac2c-462c-8bf2-a4b728165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E796-9B08-483C-8344-1BB8E6DF7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6f9e1-d5ba-4aca-88e7-2d48cc9ccc4a"/>
    <ds:schemaRef ds:uri="a75ea845-ac2c-462c-8bf2-a4b728165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2E8B3-9329-4A68-BBA0-A6A495301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02480-D586-476E-94AD-39E40EBCC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020CBE-13BF-4748-A7FF-254C35D7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om förlängning av skolplikten (2)</Template>
  <TotalTime>0</TotalTime>
  <Pages>2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Stjernlöf</dc:creator>
  <cp:lastModifiedBy>Mie Jonell Nyström</cp:lastModifiedBy>
  <cp:revision>2</cp:revision>
  <cp:lastPrinted>2020-12-01T14:50:00Z</cp:lastPrinted>
  <dcterms:created xsi:type="dcterms:W3CDTF">2020-12-02T14:40:00Z</dcterms:created>
  <dcterms:modified xsi:type="dcterms:W3CDTF">2020-12-02T14:40:00Z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0x010100F2B24E91C1A97844937D905EE4E8E318</vt:lpwstr>
  </property>
  <property fmtid="{D5CDD505-2E9C-101B-9397-08002B2CF9AE}" pid="3" name="_dlc_DocIdItemGuid">
    <vt:lpwstr>e416fe7c-81f4-4d62-a73d-c20cf363c7bb</vt:lpwstr>
  </property>
</Properties>
</file>